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9A704" w14:textId="77777777" w:rsidR="00690653" w:rsidRPr="00A54DAB" w:rsidRDefault="00690653" w:rsidP="00690653">
      <w:pPr>
        <w:ind w:left="-360"/>
        <w:jc w:val="center"/>
        <w:outlineLvl w:val="0"/>
        <w:rPr>
          <w:rFonts w:ascii="Arial" w:hAnsi="Arial" w:cs="Arial"/>
          <w:b/>
        </w:rPr>
      </w:pPr>
    </w:p>
    <w:p w14:paraId="14793393" w14:textId="77777777" w:rsidR="00690653" w:rsidRPr="00A54DAB" w:rsidRDefault="00690653" w:rsidP="00690653">
      <w:pPr>
        <w:ind w:left="-360"/>
        <w:jc w:val="center"/>
        <w:outlineLvl w:val="0"/>
        <w:rPr>
          <w:rFonts w:ascii="Arial" w:hAnsi="Arial" w:cs="Arial"/>
          <w:b/>
        </w:rPr>
      </w:pPr>
    </w:p>
    <w:p w14:paraId="08BC5045" w14:textId="77777777" w:rsidR="00690653" w:rsidRPr="00A54DAB" w:rsidRDefault="00690653" w:rsidP="00690653">
      <w:pPr>
        <w:ind w:left="-360"/>
        <w:jc w:val="center"/>
        <w:outlineLvl w:val="0"/>
        <w:rPr>
          <w:rFonts w:ascii="Arial" w:hAnsi="Arial" w:cs="Arial"/>
          <w:b/>
        </w:rPr>
      </w:pPr>
    </w:p>
    <w:p w14:paraId="42B20855" w14:textId="77777777" w:rsidR="00BD63D8" w:rsidRPr="00A54DAB" w:rsidRDefault="00BD63D8" w:rsidP="00BD63D8">
      <w:pPr>
        <w:outlineLvl w:val="0"/>
        <w:rPr>
          <w:rFonts w:ascii="Arial" w:hAnsi="Arial" w:cs="Arial"/>
          <w:b/>
          <w:u w:val="single"/>
        </w:rPr>
      </w:pPr>
      <w:r w:rsidRPr="00A54DAB">
        <w:rPr>
          <w:rFonts w:ascii="Arial" w:hAnsi="Arial" w:cs="Arial"/>
          <w:b/>
          <w:u w:val="single"/>
        </w:rPr>
        <w:t>Chapter 1 – What’s missing?</w:t>
      </w:r>
    </w:p>
    <w:p w14:paraId="42F66C83" w14:textId="77777777" w:rsidR="00BD63D8" w:rsidRPr="00A54DAB" w:rsidRDefault="00BD63D8" w:rsidP="00BD63D8">
      <w:pPr>
        <w:numPr>
          <w:ilvl w:val="0"/>
          <w:numId w:val="16"/>
        </w:num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>Unconscious barriers</w:t>
      </w:r>
    </w:p>
    <w:p w14:paraId="02ADA9F2" w14:textId="335C7D9B" w:rsidR="00BD63D8" w:rsidRPr="00A54DAB" w:rsidRDefault="00BD63D8" w:rsidP="00BD63D8">
      <w:pPr>
        <w:numPr>
          <w:ilvl w:val="0"/>
          <w:numId w:val="16"/>
        </w:num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>Why you</w:t>
      </w:r>
      <w:r>
        <w:rPr>
          <w:rFonts w:ascii="Arial" w:hAnsi="Arial" w:cs="Arial"/>
        </w:rPr>
        <w:t>, why now</w:t>
      </w:r>
      <w:r w:rsidRPr="00A54DAB">
        <w:rPr>
          <w:rFonts w:ascii="Arial" w:hAnsi="Arial" w:cs="Arial"/>
        </w:rPr>
        <w:t xml:space="preserve">? </w:t>
      </w:r>
    </w:p>
    <w:p w14:paraId="5B5D5FE9" w14:textId="7E4B7161" w:rsidR="00BD63D8" w:rsidRPr="00A54DAB" w:rsidRDefault="00BD63D8" w:rsidP="00BD63D8">
      <w:pPr>
        <w:numPr>
          <w:ilvl w:val="0"/>
          <w:numId w:val="16"/>
        </w:num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>Why me</w:t>
      </w:r>
      <w:r>
        <w:rPr>
          <w:rFonts w:ascii="Arial" w:hAnsi="Arial" w:cs="Arial"/>
        </w:rPr>
        <w:t xml:space="preserve"> and my model</w:t>
      </w:r>
      <w:bookmarkStart w:id="0" w:name="_GoBack"/>
      <w:bookmarkEnd w:id="0"/>
      <w:r w:rsidRPr="00A54DAB">
        <w:rPr>
          <w:rFonts w:ascii="Arial" w:hAnsi="Arial" w:cs="Arial"/>
        </w:rPr>
        <w:t xml:space="preserve">? </w:t>
      </w:r>
    </w:p>
    <w:p w14:paraId="283553ED" w14:textId="77777777" w:rsidR="00BD63D8" w:rsidRPr="00A54DAB" w:rsidRDefault="00BD63D8" w:rsidP="00BD63D8">
      <w:pPr>
        <w:numPr>
          <w:ilvl w:val="0"/>
          <w:numId w:val="16"/>
        </w:num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 xml:space="preserve">The C.A.R.B.O.N. way to transform to </w:t>
      </w:r>
      <w:r>
        <w:rPr>
          <w:rFonts w:ascii="Arial" w:hAnsi="Arial" w:cs="Arial"/>
        </w:rPr>
        <w:t>S</w:t>
      </w:r>
      <w:r w:rsidRPr="00A54DAB">
        <w:rPr>
          <w:rFonts w:ascii="Arial" w:hAnsi="Arial" w:cs="Arial"/>
        </w:rPr>
        <w:t xml:space="preserve">parkling </w:t>
      </w:r>
      <w:r>
        <w:rPr>
          <w:rFonts w:ascii="Arial" w:hAnsi="Arial" w:cs="Arial"/>
        </w:rPr>
        <w:t>S</w:t>
      </w:r>
      <w:r w:rsidRPr="00A54DAB">
        <w:rPr>
          <w:rFonts w:ascii="Arial" w:hAnsi="Arial" w:cs="Arial"/>
        </w:rPr>
        <w:t>uccess</w:t>
      </w:r>
      <w:r>
        <w:rPr>
          <w:rFonts w:ascii="Arial" w:hAnsi="Arial" w:cs="Arial"/>
        </w:rPr>
        <w:t xml:space="preserve"> ©</w:t>
      </w:r>
    </w:p>
    <w:p w14:paraId="20E17341" w14:textId="77777777" w:rsidR="00BD63D8" w:rsidRDefault="00BD63D8" w:rsidP="00C910F6">
      <w:pPr>
        <w:pStyle w:val="NoSpacing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39281718" w14:textId="67FEC1C4" w:rsidR="00BD63D8" w:rsidRPr="00BD63D8" w:rsidRDefault="00BD63D8" w:rsidP="00BD63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D63D8">
        <w:rPr>
          <w:rFonts w:ascii="Arial" w:hAnsi="Arial" w:cs="Arial"/>
          <w:b/>
          <w:sz w:val="24"/>
          <w:szCs w:val="24"/>
          <w:u w:val="single"/>
        </w:rPr>
        <w:t>NOTES</w:t>
      </w:r>
    </w:p>
    <w:p w14:paraId="520AC8B0" w14:textId="77777777" w:rsidR="00BD63D8" w:rsidRPr="00A54DAB" w:rsidRDefault="00BD63D8" w:rsidP="00BD63D8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02C1E108" w14:textId="77777777" w:rsidR="00BD63D8" w:rsidRPr="00A54DAB" w:rsidRDefault="00BD63D8" w:rsidP="00BD63D8">
      <w:pPr>
        <w:pStyle w:val="NoSpacing"/>
        <w:rPr>
          <w:rFonts w:ascii="Arial" w:hAnsi="Arial" w:cs="Arial"/>
          <w:sz w:val="24"/>
          <w:szCs w:val="24"/>
        </w:rPr>
      </w:pPr>
      <w:r w:rsidRPr="00A54DAB">
        <w:rPr>
          <w:rFonts w:ascii="Arial" w:hAnsi="Arial" w:cs="Arial"/>
          <w:sz w:val="24"/>
          <w:szCs w:val="24"/>
        </w:rPr>
        <w:t>Where are you now?</w:t>
      </w:r>
    </w:p>
    <w:p w14:paraId="62E2A242" w14:textId="77777777" w:rsidR="00BD63D8" w:rsidRPr="00A54DAB" w:rsidRDefault="00BD63D8" w:rsidP="00BD63D8">
      <w:pPr>
        <w:pStyle w:val="NoSpacing"/>
        <w:rPr>
          <w:rFonts w:ascii="Arial" w:hAnsi="Arial" w:cs="Arial"/>
          <w:sz w:val="24"/>
          <w:szCs w:val="24"/>
        </w:rPr>
      </w:pPr>
      <w:r w:rsidRPr="00A54DAB">
        <w:rPr>
          <w:rFonts w:ascii="Arial" w:hAnsi="Arial" w:cs="Arial"/>
          <w:sz w:val="24"/>
          <w:szCs w:val="24"/>
        </w:rPr>
        <w:t>What are you hoping this book will help you with?</w:t>
      </w:r>
    </w:p>
    <w:p w14:paraId="2B779A38" w14:textId="77777777" w:rsidR="00BD63D8" w:rsidRPr="00A54DAB" w:rsidRDefault="00BD63D8" w:rsidP="00BD63D8">
      <w:pPr>
        <w:pStyle w:val="NoSpacing"/>
        <w:rPr>
          <w:rFonts w:ascii="Arial" w:hAnsi="Arial" w:cs="Arial"/>
          <w:sz w:val="24"/>
          <w:szCs w:val="24"/>
        </w:rPr>
      </w:pPr>
      <w:r w:rsidRPr="00A54DAB">
        <w:rPr>
          <w:rFonts w:ascii="Arial" w:hAnsi="Arial" w:cs="Arial"/>
          <w:sz w:val="24"/>
          <w:szCs w:val="24"/>
        </w:rPr>
        <w:t>Paint your picture of success, for your career and your life (this can be added to and changed over time)</w:t>
      </w:r>
    </w:p>
    <w:p w14:paraId="5C317F1D" w14:textId="77777777" w:rsidR="00BD63D8" w:rsidRDefault="00BD63D8">
      <w:pPr>
        <w:rPr>
          <w:rFonts w:ascii="Arial" w:eastAsia="Calibri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br w:type="page"/>
      </w:r>
    </w:p>
    <w:p w14:paraId="74E67EB1" w14:textId="040F5B62" w:rsidR="00862E6C" w:rsidRPr="00A54DAB" w:rsidRDefault="00C910F6" w:rsidP="00C910F6">
      <w:pPr>
        <w:pStyle w:val="NoSpacing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54DAB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 xml:space="preserve">Chapter 9 - </w:t>
      </w:r>
      <w:r w:rsidR="00862E6C" w:rsidRPr="00A54DA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Sparkling with </w:t>
      </w:r>
      <w:r w:rsidR="00F06257" w:rsidRPr="00A54DAB">
        <w:rPr>
          <w:rFonts w:ascii="Arial" w:hAnsi="Arial" w:cs="Arial"/>
          <w:b/>
          <w:color w:val="000000"/>
          <w:sz w:val="24"/>
          <w:szCs w:val="24"/>
          <w:u w:val="single"/>
        </w:rPr>
        <w:t>l</w:t>
      </w:r>
      <w:r w:rsidR="00862E6C" w:rsidRPr="00A54DAB">
        <w:rPr>
          <w:rFonts w:ascii="Arial" w:hAnsi="Arial" w:cs="Arial"/>
          <w:b/>
          <w:color w:val="000000"/>
          <w:sz w:val="24"/>
          <w:szCs w:val="24"/>
          <w:u w:val="single"/>
        </w:rPr>
        <w:t>oved ones</w:t>
      </w:r>
    </w:p>
    <w:p w14:paraId="499745AF" w14:textId="77777777" w:rsidR="00F06257" w:rsidRPr="00A54DAB" w:rsidRDefault="00F06257" w:rsidP="00C910F6">
      <w:pPr>
        <w:pStyle w:val="NoSpacing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4B592E4E" w14:textId="77777777" w:rsidR="00862E6C" w:rsidRPr="00A54DAB" w:rsidRDefault="00862E6C" w:rsidP="00862E6C">
      <w:pPr>
        <w:pStyle w:val="NoSpacing"/>
        <w:numPr>
          <w:ilvl w:val="1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A54DAB">
        <w:rPr>
          <w:rFonts w:ascii="Arial" w:hAnsi="Arial" w:cs="Arial"/>
          <w:color w:val="000000"/>
          <w:sz w:val="24"/>
          <w:szCs w:val="24"/>
        </w:rPr>
        <w:t>Filling yourself up first</w:t>
      </w:r>
    </w:p>
    <w:p w14:paraId="3752371C" w14:textId="3336B850" w:rsidR="00862E6C" w:rsidRPr="00A54DAB" w:rsidRDefault="00862E6C" w:rsidP="00862E6C">
      <w:pPr>
        <w:pStyle w:val="NoSpacing"/>
        <w:numPr>
          <w:ilvl w:val="1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A54DAB">
        <w:rPr>
          <w:rFonts w:ascii="Arial" w:hAnsi="Arial" w:cs="Arial"/>
          <w:color w:val="000000"/>
          <w:sz w:val="24"/>
          <w:szCs w:val="24"/>
        </w:rPr>
        <w:t xml:space="preserve">Choice of </w:t>
      </w:r>
      <w:r w:rsidR="00F06257" w:rsidRPr="00A54DAB">
        <w:rPr>
          <w:rFonts w:ascii="Arial" w:hAnsi="Arial" w:cs="Arial"/>
          <w:color w:val="000000"/>
          <w:sz w:val="24"/>
          <w:szCs w:val="24"/>
        </w:rPr>
        <w:t>c</w:t>
      </w:r>
      <w:r w:rsidRPr="00A54DAB">
        <w:rPr>
          <w:rFonts w:ascii="Arial" w:hAnsi="Arial" w:cs="Arial"/>
          <w:color w:val="000000"/>
          <w:sz w:val="24"/>
          <w:szCs w:val="24"/>
        </w:rPr>
        <w:t xml:space="preserve">ommitments and </w:t>
      </w:r>
      <w:r w:rsidR="00F06257" w:rsidRPr="00A54DAB">
        <w:rPr>
          <w:rFonts w:ascii="Arial" w:hAnsi="Arial" w:cs="Arial"/>
          <w:color w:val="000000"/>
          <w:sz w:val="24"/>
          <w:szCs w:val="24"/>
        </w:rPr>
        <w:t>s</w:t>
      </w:r>
      <w:r w:rsidRPr="00A54DAB">
        <w:rPr>
          <w:rFonts w:ascii="Arial" w:hAnsi="Arial" w:cs="Arial"/>
          <w:color w:val="000000"/>
          <w:sz w:val="24"/>
          <w:szCs w:val="24"/>
        </w:rPr>
        <w:t>acrifices</w:t>
      </w:r>
    </w:p>
    <w:p w14:paraId="6818FFAA" w14:textId="5549A9A8" w:rsidR="00862E6C" w:rsidRPr="00A54DAB" w:rsidRDefault="00862E6C" w:rsidP="00862E6C">
      <w:pPr>
        <w:pStyle w:val="NoSpacing"/>
        <w:numPr>
          <w:ilvl w:val="1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2067FD">
        <w:rPr>
          <w:rFonts w:ascii="Arial" w:hAnsi="Arial" w:cs="Arial"/>
          <w:noProof/>
          <w:color w:val="000000"/>
          <w:sz w:val="24"/>
          <w:szCs w:val="24"/>
        </w:rPr>
        <w:t>Bedtime</w:t>
      </w:r>
      <w:r w:rsidRPr="00A54DAB">
        <w:rPr>
          <w:rFonts w:ascii="Arial" w:hAnsi="Arial" w:cs="Arial"/>
          <w:color w:val="000000"/>
          <w:sz w:val="24"/>
          <w:szCs w:val="24"/>
        </w:rPr>
        <w:t xml:space="preserve"> routine across continents</w:t>
      </w:r>
    </w:p>
    <w:p w14:paraId="22151C70" w14:textId="77777777" w:rsidR="00862E6C" w:rsidRPr="00A54DAB" w:rsidRDefault="00862E6C" w:rsidP="00862E6C">
      <w:pPr>
        <w:pStyle w:val="NoSpacing"/>
        <w:numPr>
          <w:ilvl w:val="1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A54DAB">
        <w:rPr>
          <w:rFonts w:ascii="Arial" w:hAnsi="Arial" w:cs="Arial"/>
          <w:color w:val="000000"/>
          <w:sz w:val="24"/>
          <w:szCs w:val="24"/>
        </w:rPr>
        <w:t>Date nights, family days</w:t>
      </w:r>
    </w:p>
    <w:p w14:paraId="1EF0BBF2" w14:textId="05FE6EA6" w:rsidR="00862E6C" w:rsidRPr="00A54DAB" w:rsidRDefault="00862E6C" w:rsidP="00862E6C">
      <w:pPr>
        <w:pStyle w:val="NoSpacing"/>
        <w:numPr>
          <w:ilvl w:val="1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A54DAB">
        <w:rPr>
          <w:rFonts w:ascii="Arial" w:hAnsi="Arial" w:cs="Arial"/>
          <w:color w:val="000000"/>
          <w:sz w:val="24"/>
          <w:szCs w:val="24"/>
        </w:rPr>
        <w:t xml:space="preserve">Happy Dad with </w:t>
      </w:r>
      <w:r w:rsidR="00F06257" w:rsidRPr="00A54DAB">
        <w:rPr>
          <w:rFonts w:ascii="Arial" w:hAnsi="Arial" w:cs="Arial"/>
          <w:color w:val="000000"/>
          <w:sz w:val="24"/>
          <w:szCs w:val="24"/>
        </w:rPr>
        <w:t>d</w:t>
      </w:r>
      <w:r w:rsidRPr="00A54DAB">
        <w:rPr>
          <w:rFonts w:ascii="Arial" w:hAnsi="Arial" w:cs="Arial"/>
          <w:color w:val="000000"/>
          <w:sz w:val="24"/>
          <w:szCs w:val="24"/>
        </w:rPr>
        <w:t>ementia</w:t>
      </w:r>
    </w:p>
    <w:p w14:paraId="146702CA" w14:textId="77777777" w:rsidR="00862E6C" w:rsidRPr="00A54DAB" w:rsidRDefault="00862E6C" w:rsidP="00862E6C">
      <w:pPr>
        <w:pStyle w:val="NoSpacing"/>
        <w:numPr>
          <w:ilvl w:val="1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A54DAB">
        <w:rPr>
          <w:rFonts w:ascii="Arial" w:hAnsi="Arial" w:cs="Arial"/>
          <w:color w:val="000000"/>
          <w:sz w:val="24"/>
          <w:szCs w:val="24"/>
        </w:rPr>
        <w:t>Inspiring your next generation</w:t>
      </w:r>
    </w:p>
    <w:p w14:paraId="4EE2CAFC" w14:textId="77777777" w:rsidR="00862E6C" w:rsidRPr="00A54DAB" w:rsidRDefault="00862E6C" w:rsidP="00862E6C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4B923B99" w14:textId="6313AD8D" w:rsidR="00933FCF" w:rsidRPr="00A54DAB" w:rsidRDefault="00C8389D" w:rsidP="00C910F6">
      <w:pPr>
        <w:pStyle w:val="NoSpacing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NOTES</w:t>
      </w:r>
    </w:p>
    <w:p w14:paraId="44053513" w14:textId="77777777" w:rsidR="00933FCF" w:rsidRPr="00A54DAB" w:rsidRDefault="00933FCF" w:rsidP="00C910F6">
      <w:pPr>
        <w:pStyle w:val="NoSpacing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16D1E13D" w14:textId="60AEA870" w:rsidR="00933FCF" w:rsidRPr="00A54DAB" w:rsidRDefault="00D16233" w:rsidP="00C910F6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A54DAB">
        <w:rPr>
          <w:rFonts w:ascii="Arial" w:hAnsi="Arial" w:cs="Arial"/>
          <w:color w:val="000000"/>
          <w:sz w:val="24"/>
          <w:szCs w:val="24"/>
        </w:rPr>
        <w:t>List as many moments you can think of that will make you glow inside</w:t>
      </w:r>
    </w:p>
    <w:p w14:paraId="0CBA91A4" w14:textId="0E2C0DF1" w:rsidR="00D16233" w:rsidRPr="00A54DAB" w:rsidRDefault="00D16233" w:rsidP="00C910F6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A54DAB">
        <w:rPr>
          <w:rFonts w:ascii="Arial" w:hAnsi="Arial" w:cs="Arial"/>
          <w:color w:val="000000"/>
          <w:sz w:val="24"/>
          <w:szCs w:val="24"/>
        </w:rPr>
        <w:t xml:space="preserve">You can then group them </w:t>
      </w:r>
      <w:r w:rsidR="00270C53" w:rsidRPr="00A54DAB">
        <w:rPr>
          <w:rFonts w:ascii="Arial" w:hAnsi="Arial" w:cs="Arial"/>
          <w:color w:val="000000"/>
          <w:sz w:val="24"/>
          <w:szCs w:val="24"/>
        </w:rPr>
        <w:t>into</w:t>
      </w:r>
      <w:r w:rsidRPr="00A54DAB">
        <w:rPr>
          <w:rFonts w:ascii="Arial" w:hAnsi="Arial" w:cs="Arial"/>
          <w:color w:val="000000"/>
          <w:sz w:val="24"/>
          <w:szCs w:val="24"/>
        </w:rPr>
        <w:t xml:space="preserve"> everyday moments</w:t>
      </w:r>
      <w:r w:rsidR="00270C53" w:rsidRPr="00A54DAB">
        <w:rPr>
          <w:rFonts w:ascii="Arial" w:hAnsi="Arial" w:cs="Arial"/>
          <w:color w:val="000000"/>
          <w:sz w:val="24"/>
          <w:szCs w:val="24"/>
        </w:rPr>
        <w:t xml:space="preserve"> -</w:t>
      </w:r>
      <w:r w:rsidRPr="00A54DAB">
        <w:rPr>
          <w:rFonts w:ascii="Arial" w:hAnsi="Arial" w:cs="Arial"/>
          <w:color w:val="000000"/>
          <w:sz w:val="24"/>
          <w:szCs w:val="24"/>
        </w:rPr>
        <w:t xml:space="preserve"> those requiring somebody else too and those requiring either money or planning</w:t>
      </w:r>
    </w:p>
    <w:p w14:paraId="6C72080F" w14:textId="77777777" w:rsidR="00D16233" w:rsidRPr="00A54DAB" w:rsidRDefault="00D16233" w:rsidP="00C910F6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A54DAB">
        <w:rPr>
          <w:rFonts w:ascii="Arial" w:hAnsi="Arial" w:cs="Arial"/>
          <w:color w:val="000000"/>
          <w:sz w:val="24"/>
          <w:szCs w:val="24"/>
        </w:rPr>
        <w:t>Tick them every</w:t>
      </w:r>
      <w:r w:rsidR="00270C53" w:rsidRPr="00A54D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4DAB">
        <w:rPr>
          <w:rFonts w:ascii="Arial" w:hAnsi="Arial" w:cs="Arial"/>
          <w:color w:val="000000"/>
          <w:sz w:val="24"/>
          <w:szCs w:val="24"/>
        </w:rPr>
        <w:t>time you create that moment</w:t>
      </w:r>
    </w:p>
    <w:p w14:paraId="6DAC0C3A" w14:textId="4B1F9737" w:rsidR="00D16233" w:rsidRPr="00A54DAB" w:rsidRDefault="00D16233" w:rsidP="00C910F6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A54DAB">
        <w:rPr>
          <w:rFonts w:ascii="Arial" w:hAnsi="Arial" w:cs="Arial"/>
          <w:color w:val="000000"/>
          <w:sz w:val="24"/>
          <w:szCs w:val="24"/>
        </w:rPr>
        <w:t>Add more over time</w:t>
      </w:r>
    </w:p>
    <w:p w14:paraId="7C5DF2BF" w14:textId="77777777" w:rsidR="00D16233" w:rsidRPr="00A54DAB" w:rsidRDefault="00D16233" w:rsidP="00C910F6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3B3675F5" w14:textId="0920E421" w:rsidR="00D16233" w:rsidRPr="00A54DAB" w:rsidRDefault="00D16233" w:rsidP="00C910F6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A54DAB">
        <w:rPr>
          <w:rFonts w:ascii="Arial" w:hAnsi="Arial" w:cs="Arial"/>
          <w:color w:val="000000"/>
          <w:sz w:val="24"/>
          <w:szCs w:val="24"/>
        </w:rPr>
        <w:t>Jot down what makes others close to you sparkle</w:t>
      </w:r>
    </w:p>
    <w:p w14:paraId="3358197D" w14:textId="2090E05C" w:rsidR="00D16233" w:rsidRPr="00A54DAB" w:rsidRDefault="00D16233" w:rsidP="00C910F6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A54DAB">
        <w:rPr>
          <w:rFonts w:ascii="Arial" w:hAnsi="Arial" w:cs="Arial"/>
          <w:color w:val="000000"/>
          <w:sz w:val="24"/>
          <w:szCs w:val="24"/>
        </w:rPr>
        <w:t>Add these into your action planning and tick them when they occur</w:t>
      </w:r>
      <w:r w:rsidR="00270C53" w:rsidRPr="00A54DAB">
        <w:rPr>
          <w:rFonts w:ascii="Arial" w:hAnsi="Arial" w:cs="Arial"/>
          <w:color w:val="000000"/>
          <w:sz w:val="24"/>
          <w:szCs w:val="24"/>
        </w:rPr>
        <w:t>.</w:t>
      </w:r>
      <w:r w:rsidRPr="00A54DAB">
        <w:rPr>
          <w:rFonts w:ascii="Arial" w:hAnsi="Arial" w:cs="Arial"/>
          <w:color w:val="000000"/>
          <w:sz w:val="24"/>
          <w:szCs w:val="24"/>
        </w:rPr>
        <w:t xml:space="preserve"> </w:t>
      </w:r>
      <w:r w:rsidR="00270C53" w:rsidRPr="00A54DAB">
        <w:rPr>
          <w:rFonts w:ascii="Arial" w:hAnsi="Arial" w:cs="Arial"/>
          <w:color w:val="000000"/>
          <w:sz w:val="24"/>
          <w:szCs w:val="24"/>
        </w:rPr>
        <w:t>T</w:t>
      </w:r>
      <w:r w:rsidRPr="00A54DAB">
        <w:rPr>
          <w:rFonts w:ascii="Arial" w:hAnsi="Arial" w:cs="Arial"/>
          <w:color w:val="000000"/>
          <w:sz w:val="24"/>
          <w:szCs w:val="24"/>
        </w:rPr>
        <w:t>reasure the responses you receive</w:t>
      </w:r>
      <w:r w:rsidR="00270C53" w:rsidRPr="00A54DAB">
        <w:rPr>
          <w:rFonts w:ascii="Arial" w:hAnsi="Arial" w:cs="Arial"/>
          <w:color w:val="000000"/>
          <w:sz w:val="24"/>
          <w:szCs w:val="24"/>
        </w:rPr>
        <w:t>.</w:t>
      </w:r>
    </w:p>
    <w:p w14:paraId="55D68FF3" w14:textId="70FBE104" w:rsidR="00862E6C" w:rsidRPr="00A54DAB" w:rsidRDefault="00933FCF" w:rsidP="00C910F6">
      <w:pPr>
        <w:pStyle w:val="NoSpacing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54DAB">
        <w:rPr>
          <w:rFonts w:ascii="Arial" w:hAnsi="Arial" w:cs="Arial"/>
          <w:b/>
          <w:color w:val="000000"/>
          <w:sz w:val="24"/>
          <w:szCs w:val="24"/>
          <w:u w:val="single"/>
        </w:rPr>
        <w:br w:type="page"/>
      </w:r>
      <w:r w:rsidR="00C910F6" w:rsidRPr="00A54DAB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 xml:space="preserve">Chapter 10 - </w:t>
      </w:r>
      <w:r w:rsidR="00862E6C" w:rsidRPr="00A54DA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Keeping your </w:t>
      </w:r>
      <w:r w:rsidR="00270C53" w:rsidRPr="00A54DAB">
        <w:rPr>
          <w:rFonts w:ascii="Arial" w:hAnsi="Arial" w:cs="Arial"/>
          <w:b/>
          <w:color w:val="000000"/>
          <w:sz w:val="24"/>
          <w:szCs w:val="24"/>
          <w:u w:val="single"/>
        </w:rPr>
        <w:t>d</w:t>
      </w:r>
      <w:r w:rsidR="00862E6C" w:rsidRPr="00A54DAB">
        <w:rPr>
          <w:rFonts w:ascii="Arial" w:hAnsi="Arial" w:cs="Arial"/>
          <w:b/>
          <w:color w:val="000000"/>
          <w:sz w:val="24"/>
          <w:szCs w:val="24"/>
          <w:u w:val="single"/>
        </w:rPr>
        <w:t>iamond sparkling</w:t>
      </w:r>
    </w:p>
    <w:p w14:paraId="235D3851" w14:textId="77777777" w:rsidR="00270C53" w:rsidRPr="00A54DAB" w:rsidRDefault="00270C53" w:rsidP="00C910F6">
      <w:pPr>
        <w:pStyle w:val="NoSpacing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4A464980" w14:textId="77777777" w:rsidR="00862E6C" w:rsidRPr="00A54DAB" w:rsidRDefault="00862E6C" w:rsidP="00C910F6">
      <w:pPr>
        <w:pStyle w:val="NoSpacing"/>
        <w:numPr>
          <w:ilvl w:val="1"/>
          <w:numId w:val="11"/>
        </w:numPr>
        <w:rPr>
          <w:rFonts w:ascii="Arial" w:hAnsi="Arial" w:cs="Arial"/>
          <w:color w:val="000000"/>
          <w:sz w:val="24"/>
          <w:szCs w:val="24"/>
        </w:rPr>
      </w:pPr>
      <w:r w:rsidRPr="00A54DAB">
        <w:rPr>
          <w:rFonts w:ascii="Arial" w:hAnsi="Arial" w:cs="Arial"/>
          <w:color w:val="000000"/>
          <w:sz w:val="24"/>
          <w:szCs w:val="24"/>
        </w:rPr>
        <w:t>Making it a habit</w:t>
      </w:r>
    </w:p>
    <w:p w14:paraId="057E97AF" w14:textId="77777777" w:rsidR="00966585" w:rsidRPr="00A54DAB" w:rsidRDefault="00966585" w:rsidP="00C910F6">
      <w:pPr>
        <w:pStyle w:val="NoSpacing"/>
        <w:numPr>
          <w:ilvl w:val="1"/>
          <w:numId w:val="11"/>
        </w:numPr>
        <w:rPr>
          <w:rFonts w:ascii="Arial" w:hAnsi="Arial" w:cs="Arial"/>
          <w:color w:val="000000"/>
          <w:sz w:val="24"/>
          <w:szCs w:val="24"/>
        </w:rPr>
      </w:pPr>
      <w:r w:rsidRPr="00A54DAB">
        <w:rPr>
          <w:rFonts w:ascii="Arial" w:hAnsi="Arial" w:cs="Arial"/>
          <w:color w:val="000000"/>
          <w:sz w:val="24"/>
          <w:szCs w:val="24"/>
        </w:rPr>
        <w:t>Boldly asking for change</w:t>
      </w:r>
    </w:p>
    <w:p w14:paraId="648DC26E" w14:textId="09F44E1E" w:rsidR="00862E6C" w:rsidRPr="00A54DAB" w:rsidRDefault="00862E6C" w:rsidP="00C910F6">
      <w:pPr>
        <w:pStyle w:val="NoSpacing"/>
        <w:numPr>
          <w:ilvl w:val="1"/>
          <w:numId w:val="11"/>
        </w:numPr>
        <w:rPr>
          <w:rFonts w:ascii="Arial" w:hAnsi="Arial" w:cs="Arial"/>
          <w:color w:val="000000"/>
          <w:sz w:val="24"/>
          <w:szCs w:val="24"/>
        </w:rPr>
      </w:pPr>
      <w:r w:rsidRPr="00A54DAB">
        <w:rPr>
          <w:rFonts w:ascii="Arial" w:hAnsi="Arial" w:cs="Arial"/>
          <w:color w:val="000000"/>
          <w:sz w:val="24"/>
          <w:szCs w:val="24"/>
        </w:rPr>
        <w:t xml:space="preserve">Staying connected, vocal </w:t>
      </w:r>
      <w:r w:rsidR="00270C53" w:rsidRPr="00A54DAB">
        <w:rPr>
          <w:rFonts w:ascii="Arial" w:hAnsi="Arial" w:cs="Arial"/>
          <w:color w:val="000000"/>
          <w:sz w:val="24"/>
          <w:szCs w:val="24"/>
        </w:rPr>
        <w:t>and</w:t>
      </w:r>
      <w:r w:rsidRPr="00A54DAB">
        <w:rPr>
          <w:rFonts w:ascii="Arial" w:hAnsi="Arial" w:cs="Arial"/>
          <w:color w:val="000000"/>
          <w:sz w:val="24"/>
          <w:szCs w:val="24"/>
        </w:rPr>
        <w:t xml:space="preserve"> growing</w:t>
      </w:r>
    </w:p>
    <w:p w14:paraId="2D68D618" w14:textId="77777777" w:rsidR="00862E6C" w:rsidRPr="00A54DAB" w:rsidRDefault="00862E6C" w:rsidP="00862E6C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198678E5" w14:textId="438A1408" w:rsidR="00B544FA" w:rsidRPr="00A54DAB" w:rsidRDefault="00C8389D" w:rsidP="00607A3F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NOTES</w:t>
      </w:r>
    </w:p>
    <w:p w14:paraId="56D89B51" w14:textId="77777777" w:rsidR="00D16233" w:rsidRPr="00A54DAB" w:rsidRDefault="00D16233" w:rsidP="00607A3F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4ECB601F" w14:textId="383C1271" w:rsidR="00F21050" w:rsidRDefault="00F21050" w:rsidP="00607A3F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might be your overall life goal every decade?</w:t>
      </w:r>
    </w:p>
    <w:p w14:paraId="6B335C1A" w14:textId="77777777" w:rsidR="00F21050" w:rsidRDefault="00F21050" w:rsidP="00607A3F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2C613F4B" w14:textId="7C6595AE" w:rsidR="00D16233" w:rsidRPr="00A54DAB" w:rsidRDefault="00F21050" w:rsidP="00607A3F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Make a note of specific people you trust, with whom you can </w:t>
      </w:r>
      <w:r w:rsidR="00D16233" w:rsidRPr="00A54DAB">
        <w:rPr>
          <w:rFonts w:ascii="Arial" w:hAnsi="Arial" w:cs="Arial"/>
          <w:color w:val="000000"/>
          <w:sz w:val="24"/>
          <w:szCs w:val="24"/>
        </w:rPr>
        <w:t>share your intent, your journey and</w:t>
      </w:r>
      <w:r w:rsidR="00945376">
        <w:rPr>
          <w:rFonts w:ascii="Arial" w:hAnsi="Arial" w:cs="Arial"/>
          <w:color w:val="000000"/>
          <w:sz w:val="24"/>
          <w:szCs w:val="24"/>
        </w:rPr>
        <w:t xml:space="preserve"> whom</w:t>
      </w:r>
      <w:r w:rsidR="00D16233" w:rsidRPr="00A54DAB">
        <w:rPr>
          <w:rFonts w:ascii="Arial" w:hAnsi="Arial" w:cs="Arial"/>
          <w:color w:val="000000"/>
          <w:sz w:val="24"/>
          <w:szCs w:val="24"/>
        </w:rPr>
        <w:t xml:space="preserve"> you can </w:t>
      </w:r>
      <w:r w:rsidR="00D250EC">
        <w:rPr>
          <w:rFonts w:ascii="Arial" w:hAnsi="Arial" w:cs="Arial"/>
          <w:color w:val="000000"/>
          <w:sz w:val="24"/>
          <w:szCs w:val="24"/>
        </w:rPr>
        <w:t>as</w:t>
      </w:r>
      <w:r w:rsidR="00945376">
        <w:rPr>
          <w:rFonts w:ascii="Arial" w:hAnsi="Arial" w:cs="Arial"/>
          <w:color w:val="000000"/>
          <w:sz w:val="24"/>
          <w:szCs w:val="24"/>
        </w:rPr>
        <w:t>k</w:t>
      </w:r>
      <w:r w:rsidR="00D250EC">
        <w:rPr>
          <w:rFonts w:ascii="Arial" w:hAnsi="Arial" w:cs="Arial"/>
          <w:color w:val="000000"/>
          <w:sz w:val="24"/>
          <w:szCs w:val="24"/>
        </w:rPr>
        <w:t xml:space="preserve"> to </w:t>
      </w:r>
      <w:r w:rsidR="00D16233" w:rsidRPr="00A54DAB">
        <w:rPr>
          <w:rFonts w:ascii="Arial" w:hAnsi="Arial" w:cs="Arial"/>
          <w:color w:val="000000"/>
          <w:sz w:val="24"/>
          <w:szCs w:val="24"/>
        </w:rPr>
        <w:t>support you</w:t>
      </w:r>
      <w:r w:rsidR="002067FD">
        <w:rPr>
          <w:rFonts w:ascii="Arial" w:hAnsi="Arial" w:cs="Arial"/>
          <w:color w:val="000000"/>
          <w:sz w:val="24"/>
          <w:szCs w:val="24"/>
        </w:rPr>
        <w:t>.</w:t>
      </w:r>
    </w:p>
    <w:p w14:paraId="29C5DED0" w14:textId="49DD59CF" w:rsidR="005F5924" w:rsidRPr="00A54DAB" w:rsidRDefault="005F5924" w:rsidP="00607A3F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A54DAB">
        <w:rPr>
          <w:rFonts w:ascii="Arial" w:hAnsi="Arial" w:cs="Arial"/>
          <w:color w:val="000000"/>
          <w:sz w:val="24"/>
          <w:szCs w:val="24"/>
        </w:rPr>
        <w:t xml:space="preserve">Take time out to share your dream with them, what you </w:t>
      </w:r>
      <w:r w:rsidR="00D250EC">
        <w:rPr>
          <w:rFonts w:ascii="Arial" w:hAnsi="Arial" w:cs="Arial"/>
          <w:color w:val="000000"/>
          <w:sz w:val="24"/>
          <w:szCs w:val="24"/>
        </w:rPr>
        <w:t xml:space="preserve">and they </w:t>
      </w:r>
      <w:r w:rsidRPr="00A54DAB">
        <w:rPr>
          <w:rFonts w:ascii="Arial" w:hAnsi="Arial" w:cs="Arial"/>
          <w:color w:val="000000"/>
          <w:sz w:val="24"/>
          <w:szCs w:val="24"/>
        </w:rPr>
        <w:t xml:space="preserve">see missing, your intended actions and </w:t>
      </w:r>
      <w:r w:rsidR="00D250EC">
        <w:rPr>
          <w:rFonts w:ascii="Arial" w:hAnsi="Arial" w:cs="Arial"/>
          <w:color w:val="000000"/>
          <w:sz w:val="24"/>
          <w:szCs w:val="24"/>
        </w:rPr>
        <w:t>any specific</w:t>
      </w:r>
      <w:r w:rsidRPr="00A54DAB">
        <w:rPr>
          <w:rFonts w:ascii="Arial" w:hAnsi="Arial" w:cs="Arial"/>
          <w:color w:val="000000"/>
          <w:sz w:val="24"/>
          <w:szCs w:val="24"/>
        </w:rPr>
        <w:t xml:space="preserve"> request</w:t>
      </w:r>
      <w:r w:rsidR="00D250EC">
        <w:rPr>
          <w:rFonts w:ascii="Arial" w:hAnsi="Arial" w:cs="Arial"/>
          <w:color w:val="000000"/>
          <w:sz w:val="24"/>
          <w:szCs w:val="24"/>
        </w:rPr>
        <w:t>s</w:t>
      </w:r>
      <w:r w:rsidRPr="00A54DAB">
        <w:rPr>
          <w:rFonts w:ascii="Arial" w:hAnsi="Arial" w:cs="Arial"/>
          <w:color w:val="000000"/>
          <w:sz w:val="24"/>
          <w:szCs w:val="24"/>
        </w:rPr>
        <w:t xml:space="preserve"> of them.</w:t>
      </w:r>
    </w:p>
    <w:p w14:paraId="27019EBE" w14:textId="77777777" w:rsidR="005F5924" w:rsidRPr="00A54DAB" w:rsidRDefault="005F5924" w:rsidP="00607A3F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0F471C2D" w14:textId="77777777" w:rsidR="002E08DB" w:rsidRPr="00A54DAB" w:rsidRDefault="002E08DB" w:rsidP="002E08DB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A54DAB">
        <w:rPr>
          <w:rFonts w:ascii="Arial" w:hAnsi="Arial" w:cs="Arial"/>
          <w:color w:val="000000"/>
          <w:sz w:val="24"/>
          <w:szCs w:val="24"/>
        </w:rPr>
        <w:t>Consider where you are on your career trajectory.</w:t>
      </w:r>
    </w:p>
    <w:p w14:paraId="36109B34" w14:textId="6ED81753" w:rsidR="002E08DB" w:rsidRPr="00A54DAB" w:rsidRDefault="002E08DB" w:rsidP="00607A3F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A54DAB">
        <w:rPr>
          <w:rFonts w:ascii="Arial" w:hAnsi="Arial" w:cs="Arial"/>
          <w:color w:val="000000"/>
          <w:sz w:val="24"/>
          <w:szCs w:val="24"/>
        </w:rPr>
        <w:t xml:space="preserve">If you want to consider flexibility, use separate pages to brainstorm the </w:t>
      </w:r>
      <w:r w:rsidR="00D675C9" w:rsidRPr="00A54DAB">
        <w:rPr>
          <w:rFonts w:ascii="Arial" w:hAnsi="Arial" w:cs="Arial"/>
          <w:color w:val="000000"/>
          <w:sz w:val="24"/>
          <w:szCs w:val="24"/>
        </w:rPr>
        <w:t>five</w:t>
      </w:r>
      <w:r w:rsidRPr="00A54DAB">
        <w:rPr>
          <w:rFonts w:ascii="Arial" w:hAnsi="Arial" w:cs="Arial"/>
          <w:color w:val="000000"/>
          <w:sz w:val="24"/>
          <w:szCs w:val="24"/>
        </w:rPr>
        <w:t xml:space="preserve"> areas indicated to propose a win</w:t>
      </w:r>
      <w:r w:rsidR="00D675C9" w:rsidRPr="00A54DAB">
        <w:rPr>
          <w:rFonts w:ascii="Arial" w:hAnsi="Arial" w:cs="Arial"/>
          <w:color w:val="000000"/>
          <w:sz w:val="24"/>
          <w:szCs w:val="24"/>
        </w:rPr>
        <w:t>-</w:t>
      </w:r>
      <w:r w:rsidRPr="00A54DAB">
        <w:rPr>
          <w:rFonts w:ascii="Arial" w:hAnsi="Arial" w:cs="Arial"/>
          <w:color w:val="000000"/>
          <w:sz w:val="24"/>
          <w:szCs w:val="24"/>
        </w:rPr>
        <w:t>win solution.</w:t>
      </w:r>
    </w:p>
    <w:p w14:paraId="361EDDDA" w14:textId="77777777" w:rsidR="00D16233" w:rsidRDefault="00D16233" w:rsidP="00607A3F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5931C45E" w14:textId="77777777" w:rsidR="00D250EC" w:rsidRPr="00A54DAB" w:rsidRDefault="00D250EC" w:rsidP="00D250EC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A54DAB">
        <w:rPr>
          <w:rFonts w:ascii="Arial" w:hAnsi="Arial" w:cs="Arial"/>
          <w:color w:val="000000"/>
          <w:sz w:val="24"/>
          <w:szCs w:val="24"/>
        </w:rPr>
        <w:t>Explore groups to meet in your area or online.</w:t>
      </w:r>
    </w:p>
    <w:p w14:paraId="77479B0B" w14:textId="77777777" w:rsidR="002E08DB" w:rsidRPr="00A54DAB" w:rsidRDefault="002E08DB" w:rsidP="00607A3F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1113DF9F" w14:textId="6F8CA29E" w:rsidR="00D16233" w:rsidRPr="00A54DAB" w:rsidRDefault="00D16233" w:rsidP="00607A3F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A54DAB">
        <w:rPr>
          <w:rFonts w:ascii="Arial" w:hAnsi="Arial" w:cs="Arial"/>
          <w:color w:val="000000"/>
          <w:sz w:val="24"/>
          <w:szCs w:val="24"/>
        </w:rPr>
        <w:t xml:space="preserve">If you think your company would </w:t>
      </w:r>
      <w:r w:rsidR="00D250EC">
        <w:rPr>
          <w:rFonts w:ascii="Arial" w:hAnsi="Arial" w:cs="Arial"/>
          <w:color w:val="000000"/>
          <w:sz w:val="24"/>
          <w:szCs w:val="24"/>
        </w:rPr>
        <w:t xml:space="preserve">support you and </w:t>
      </w:r>
      <w:r w:rsidRPr="00A54DAB">
        <w:rPr>
          <w:rFonts w:ascii="Arial" w:hAnsi="Arial" w:cs="Arial"/>
          <w:color w:val="000000"/>
          <w:sz w:val="24"/>
          <w:szCs w:val="24"/>
        </w:rPr>
        <w:t xml:space="preserve">wish to see </w:t>
      </w:r>
      <w:r w:rsidR="00D250EC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A54DAB">
        <w:rPr>
          <w:rFonts w:ascii="Arial" w:hAnsi="Arial" w:cs="Arial"/>
          <w:color w:val="000000"/>
          <w:sz w:val="24"/>
          <w:szCs w:val="24"/>
        </w:rPr>
        <w:t>their female high potential leaders develo</w:t>
      </w:r>
      <w:r w:rsidR="00CF552B" w:rsidRPr="00A54DAB">
        <w:rPr>
          <w:rFonts w:ascii="Arial" w:hAnsi="Arial" w:cs="Arial"/>
          <w:color w:val="000000"/>
          <w:sz w:val="24"/>
          <w:szCs w:val="24"/>
        </w:rPr>
        <w:t>p quicker or better</w:t>
      </w:r>
      <w:r w:rsidRPr="00A54DAB">
        <w:rPr>
          <w:rFonts w:ascii="Arial" w:hAnsi="Arial" w:cs="Arial"/>
          <w:color w:val="000000"/>
          <w:sz w:val="24"/>
          <w:szCs w:val="24"/>
        </w:rPr>
        <w:t>, suggest an in</w:t>
      </w:r>
      <w:r w:rsidR="00D675C9" w:rsidRPr="00A54DAB">
        <w:rPr>
          <w:rFonts w:ascii="Arial" w:hAnsi="Arial" w:cs="Arial"/>
          <w:color w:val="000000"/>
          <w:sz w:val="24"/>
          <w:szCs w:val="24"/>
        </w:rPr>
        <w:t>-</w:t>
      </w:r>
      <w:r w:rsidRPr="00A54DAB">
        <w:rPr>
          <w:rFonts w:ascii="Arial" w:hAnsi="Arial" w:cs="Arial"/>
          <w:color w:val="000000"/>
          <w:sz w:val="24"/>
          <w:szCs w:val="24"/>
        </w:rPr>
        <w:t xml:space="preserve">house workshop for the C.A.R.B.O.N. </w:t>
      </w:r>
      <w:r w:rsidR="00D675C9" w:rsidRPr="00A54DAB">
        <w:rPr>
          <w:rFonts w:ascii="Arial" w:hAnsi="Arial" w:cs="Arial"/>
          <w:color w:val="000000"/>
          <w:sz w:val="24"/>
          <w:szCs w:val="24"/>
        </w:rPr>
        <w:t>m</w:t>
      </w:r>
      <w:r w:rsidRPr="00A54DAB">
        <w:rPr>
          <w:rFonts w:ascii="Arial" w:hAnsi="Arial" w:cs="Arial"/>
          <w:color w:val="000000"/>
          <w:sz w:val="24"/>
          <w:szCs w:val="24"/>
        </w:rPr>
        <w:t xml:space="preserve">odel. </w:t>
      </w:r>
    </w:p>
    <w:p w14:paraId="42769C85" w14:textId="77777777" w:rsidR="00D16233" w:rsidRPr="00A54DAB" w:rsidRDefault="00D250EC" w:rsidP="00607A3F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You can visit </w:t>
      </w:r>
      <w:hyperlink r:id="rId8" w:history="1">
        <w:r w:rsidR="00D16233" w:rsidRPr="00A54DAB">
          <w:rPr>
            <w:rStyle w:val="Hyperlink"/>
            <w:rFonts w:ascii="Arial" w:hAnsi="Arial" w:cs="Arial"/>
            <w:color w:val="000000"/>
            <w:sz w:val="24"/>
            <w:szCs w:val="24"/>
          </w:rPr>
          <w:t>www.boardroomreadywomen.com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or email</w:t>
      </w:r>
    </w:p>
    <w:p w14:paraId="5B5F7846" w14:textId="014789DA" w:rsidR="00D16233" w:rsidRPr="00A54DAB" w:rsidRDefault="008F2E85" w:rsidP="00607A3F">
      <w:pPr>
        <w:pStyle w:val="NoSpacing"/>
        <w:rPr>
          <w:rFonts w:ascii="Arial" w:hAnsi="Arial" w:cs="Arial"/>
          <w:b/>
          <w:color w:val="0000CC"/>
          <w:sz w:val="24"/>
          <w:szCs w:val="24"/>
        </w:rPr>
      </w:pPr>
      <w:hyperlink r:id="rId9" w:history="1">
        <w:r w:rsidR="008C547D" w:rsidRPr="008C547D">
          <w:rPr>
            <w:rStyle w:val="Hyperlink"/>
            <w:rFonts w:ascii="Arial" w:hAnsi="Arial" w:cs="Arial"/>
            <w:sz w:val="24"/>
            <w:szCs w:val="24"/>
          </w:rPr>
          <w:t>explore</w:t>
        </w:r>
        <w:r w:rsidR="008C547D" w:rsidRPr="008A3E7D">
          <w:rPr>
            <w:rStyle w:val="Hyperlink"/>
            <w:rFonts w:ascii="Arial" w:hAnsi="Arial" w:cs="Arial"/>
            <w:sz w:val="24"/>
            <w:szCs w:val="24"/>
          </w:rPr>
          <w:t>@realisepossibilities.com</w:t>
        </w:r>
      </w:hyperlink>
      <w:r w:rsidR="00D16233" w:rsidRPr="00A54DAB">
        <w:rPr>
          <w:rFonts w:ascii="Arial" w:hAnsi="Arial" w:cs="Arial"/>
          <w:color w:val="000000"/>
          <w:sz w:val="24"/>
          <w:szCs w:val="24"/>
        </w:rPr>
        <w:t xml:space="preserve"> for more details</w:t>
      </w:r>
    </w:p>
    <w:p w14:paraId="78960D16" w14:textId="77777777" w:rsidR="00607A3F" w:rsidRPr="00A54DAB" w:rsidRDefault="00607A3F" w:rsidP="00607A3F">
      <w:pPr>
        <w:pStyle w:val="NoSpacing"/>
        <w:rPr>
          <w:rFonts w:ascii="Arial" w:hAnsi="Arial" w:cs="Arial"/>
          <w:color w:val="0000CC"/>
          <w:sz w:val="24"/>
          <w:szCs w:val="24"/>
        </w:rPr>
      </w:pPr>
    </w:p>
    <w:p w14:paraId="2F810845" w14:textId="30802CD0" w:rsidR="00C910F6" w:rsidRPr="00A54DAB" w:rsidRDefault="00D16233" w:rsidP="00C910F6">
      <w:pPr>
        <w:pStyle w:val="NoSpacing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54DAB">
        <w:rPr>
          <w:rFonts w:ascii="Arial" w:hAnsi="Arial" w:cs="Arial"/>
          <w:b/>
          <w:color w:val="000000"/>
          <w:sz w:val="24"/>
          <w:szCs w:val="24"/>
          <w:u w:val="single"/>
        </w:rPr>
        <w:br w:type="page"/>
      </w:r>
      <w:r w:rsidR="00C910F6" w:rsidRPr="00A54DAB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 xml:space="preserve">Chapter </w:t>
      </w:r>
      <w:proofErr w:type="gramStart"/>
      <w:r w:rsidR="00C910F6" w:rsidRPr="00A54DAB">
        <w:rPr>
          <w:rFonts w:ascii="Arial" w:hAnsi="Arial" w:cs="Arial"/>
          <w:b/>
          <w:color w:val="000000"/>
          <w:sz w:val="24"/>
          <w:szCs w:val="24"/>
          <w:u w:val="single"/>
        </w:rPr>
        <w:t>11  -</w:t>
      </w:r>
      <w:proofErr w:type="gramEnd"/>
      <w:r w:rsidR="00C910F6" w:rsidRPr="00A54DA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Bringing more sparkle to the world, </w:t>
      </w:r>
      <w:r w:rsidR="00D675C9" w:rsidRPr="00A54DAB">
        <w:rPr>
          <w:rFonts w:ascii="Arial" w:hAnsi="Arial" w:cs="Arial"/>
          <w:b/>
          <w:color w:val="000000"/>
          <w:sz w:val="24"/>
          <w:szCs w:val="24"/>
          <w:u w:val="single"/>
        </w:rPr>
        <w:t>one</w:t>
      </w:r>
      <w:r w:rsidR="00C910F6" w:rsidRPr="00A54DA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step at a time</w:t>
      </w:r>
    </w:p>
    <w:p w14:paraId="0426FB8A" w14:textId="77777777" w:rsidR="00D675C9" w:rsidRPr="00A54DAB" w:rsidRDefault="00D675C9" w:rsidP="00C910F6">
      <w:pPr>
        <w:pStyle w:val="NoSpacing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668C80A6" w14:textId="77777777" w:rsidR="00C910F6" w:rsidRPr="00A54DAB" w:rsidRDefault="00C910F6" w:rsidP="00C910F6">
      <w:pPr>
        <w:pStyle w:val="NoSpacing"/>
        <w:numPr>
          <w:ilvl w:val="1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A54DAB">
        <w:rPr>
          <w:rFonts w:ascii="Arial" w:hAnsi="Arial" w:cs="Arial"/>
          <w:color w:val="000000"/>
          <w:sz w:val="24"/>
          <w:szCs w:val="24"/>
        </w:rPr>
        <w:t xml:space="preserve">The positive impact of gender </w:t>
      </w:r>
      <w:r w:rsidRPr="002067FD">
        <w:rPr>
          <w:rFonts w:ascii="Arial" w:hAnsi="Arial" w:cs="Arial"/>
          <w:noProof/>
          <w:color w:val="000000"/>
          <w:sz w:val="24"/>
          <w:szCs w:val="24"/>
        </w:rPr>
        <w:t>balance</w:t>
      </w:r>
      <w:r w:rsidRPr="00A54DAB">
        <w:rPr>
          <w:rFonts w:ascii="Arial" w:hAnsi="Arial" w:cs="Arial"/>
          <w:color w:val="000000"/>
          <w:sz w:val="24"/>
          <w:szCs w:val="24"/>
        </w:rPr>
        <w:t xml:space="preserve"> in business</w:t>
      </w:r>
    </w:p>
    <w:p w14:paraId="37303DE4" w14:textId="77777777" w:rsidR="00C910F6" w:rsidRPr="00A54DAB" w:rsidRDefault="007819C4" w:rsidP="00C910F6">
      <w:pPr>
        <w:pStyle w:val="NoSpacing"/>
        <w:numPr>
          <w:ilvl w:val="1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A54DAB">
        <w:rPr>
          <w:rFonts w:ascii="Arial" w:hAnsi="Arial" w:cs="Arial"/>
          <w:color w:val="000000"/>
          <w:sz w:val="24"/>
          <w:szCs w:val="24"/>
        </w:rPr>
        <w:t>Creating</w:t>
      </w:r>
      <w:r w:rsidR="00C910F6" w:rsidRPr="00A54DAB">
        <w:rPr>
          <w:rFonts w:ascii="Arial" w:hAnsi="Arial" w:cs="Arial"/>
          <w:color w:val="000000"/>
          <w:sz w:val="24"/>
          <w:szCs w:val="24"/>
        </w:rPr>
        <w:t xml:space="preserve"> more women in more positions of influence</w:t>
      </w:r>
    </w:p>
    <w:p w14:paraId="50C328A5" w14:textId="77777777" w:rsidR="00C910F6" w:rsidRPr="00A54DAB" w:rsidRDefault="00C910F6" w:rsidP="00607A3F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</w:p>
    <w:p w14:paraId="37D9508E" w14:textId="7622C9AC" w:rsidR="00862E6C" w:rsidRPr="00A54DAB" w:rsidRDefault="00C8389D" w:rsidP="00607A3F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NOTES</w:t>
      </w:r>
    </w:p>
    <w:p w14:paraId="26F41B8C" w14:textId="77777777" w:rsidR="005F5924" w:rsidRPr="00A54DAB" w:rsidRDefault="005F5924" w:rsidP="00607A3F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7DD19A07" w14:textId="77777777" w:rsidR="005F5924" w:rsidRPr="00A54DAB" w:rsidRDefault="005F5924" w:rsidP="00607A3F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A54DAB">
        <w:rPr>
          <w:rFonts w:ascii="Arial" w:hAnsi="Arial" w:cs="Arial"/>
          <w:color w:val="000000"/>
          <w:sz w:val="24"/>
          <w:szCs w:val="24"/>
        </w:rPr>
        <w:t>What have you learned about yourself?</w:t>
      </w:r>
    </w:p>
    <w:p w14:paraId="6D0F0C61" w14:textId="77777777" w:rsidR="006E1C48" w:rsidRPr="00A54DAB" w:rsidRDefault="006E1C48" w:rsidP="00607A3F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755ADF98" w14:textId="6F5B34FB" w:rsidR="005F5924" w:rsidRPr="00A54DAB" w:rsidRDefault="005F5924" w:rsidP="00607A3F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A54DAB">
        <w:rPr>
          <w:rFonts w:ascii="Arial" w:hAnsi="Arial" w:cs="Arial"/>
          <w:color w:val="000000"/>
          <w:sz w:val="24"/>
          <w:szCs w:val="24"/>
        </w:rPr>
        <w:t xml:space="preserve">What are your examples where something in the C.A.R.B.O.N. </w:t>
      </w:r>
      <w:r w:rsidR="006E1C48" w:rsidRPr="00A54DAB">
        <w:rPr>
          <w:rFonts w:ascii="Arial" w:hAnsi="Arial" w:cs="Arial"/>
          <w:color w:val="000000"/>
          <w:sz w:val="24"/>
          <w:szCs w:val="24"/>
        </w:rPr>
        <w:t>m</w:t>
      </w:r>
      <w:r w:rsidRPr="00A54DAB">
        <w:rPr>
          <w:rFonts w:ascii="Arial" w:hAnsi="Arial" w:cs="Arial"/>
          <w:color w:val="000000"/>
          <w:sz w:val="24"/>
          <w:szCs w:val="24"/>
        </w:rPr>
        <w:t>odel © has provided you</w:t>
      </w:r>
      <w:r w:rsidR="006E1C48" w:rsidRPr="00A54DAB">
        <w:rPr>
          <w:rFonts w:ascii="Arial" w:hAnsi="Arial" w:cs="Arial"/>
          <w:color w:val="000000"/>
          <w:sz w:val="24"/>
          <w:szCs w:val="24"/>
        </w:rPr>
        <w:t xml:space="preserve"> with</w:t>
      </w:r>
      <w:r w:rsidRPr="00A54DAB">
        <w:rPr>
          <w:rFonts w:ascii="Arial" w:hAnsi="Arial" w:cs="Arial"/>
          <w:color w:val="000000"/>
          <w:sz w:val="24"/>
          <w:szCs w:val="24"/>
        </w:rPr>
        <w:t xml:space="preserve"> tools to try something different at work or at home?</w:t>
      </w:r>
    </w:p>
    <w:p w14:paraId="3A40BBE3" w14:textId="77777777" w:rsidR="006E1C48" w:rsidRPr="00A54DAB" w:rsidRDefault="006E1C48" w:rsidP="00607A3F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6074BC12" w14:textId="0D290308" w:rsidR="005F5924" w:rsidRPr="00A54DAB" w:rsidRDefault="005F5924" w:rsidP="00607A3F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A54DAB">
        <w:rPr>
          <w:rFonts w:ascii="Arial" w:hAnsi="Arial" w:cs="Arial"/>
          <w:color w:val="000000"/>
          <w:sz w:val="24"/>
          <w:szCs w:val="24"/>
        </w:rPr>
        <w:t xml:space="preserve">Who do you know who </w:t>
      </w:r>
      <w:r w:rsidR="004A073C" w:rsidRPr="00A54DAB">
        <w:rPr>
          <w:rFonts w:ascii="Arial" w:hAnsi="Arial" w:cs="Arial"/>
          <w:color w:val="000000"/>
          <w:sz w:val="24"/>
          <w:szCs w:val="24"/>
        </w:rPr>
        <w:t xml:space="preserve">will sparkle when </w:t>
      </w:r>
      <w:r w:rsidRPr="00A54DAB">
        <w:rPr>
          <w:rFonts w:ascii="Arial" w:hAnsi="Arial" w:cs="Arial"/>
          <w:color w:val="000000"/>
          <w:sz w:val="24"/>
          <w:szCs w:val="24"/>
        </w:rPr>
        <w:t>you share these strategies with</w:t>
      </w:r>
      <w:r w:rsidR="004A073C" w:rsidRPr="00A54DAB">
        <w:rPr>
          <w:rFonts w:ascii="Arial" w:hAnsi="Arial" w:cs="Arial"/>
          <w:color w:val="000000"/>
          <w:sz w:val="24"/>
          <w:szCs w:val="24"/>
        </w:rPr>
        <w:t xml:space="preserve"> them </w:t>
      </w:r>
      <w:r w:rsidRPr="00A54DAB">
        <w:rPr>
          <w:rFonts w:ascii="Arial" w:hAnsi="Arial" w:cs="Arial"/>
          <w:color w:val="000000"/>
          <w:sz w:val="24"/>
          <w:szCs w:val="24"/>
        </w:rPr>
        <w:t xml:space="preserve">– </w:t>
      </w:r>
      <w:r w:rsidR="006E1C48" w:rsidRPr="00A54DAB">
        <w:rPr>
          <w:rFonts w:ascii="Arial" w:hAnsi="Arial" w:cs="Arial"/>
          <w:color w:val="000000"/>
          <w:sz w:val="24"/>
          <w:szCs w:val="24"/>
        </w:rPr>
        <w:t>with</w:t>
      </w:r>
      <w:r w:rsidRPr="00A54DAB">
        <w:rPr>
          <w:rFonts w:ascii="Arial" w:hAnsi="Arial" w:cs="Arial"/>
          <w:color w:val="000000"/>
          <w:sz w:val="24"/>
          <w:szCs w:val="24"/>
        </w:rPr>
        <w:t xml:space="preserve"> your team, your colleagues</w:t>
      </w:r>
      <w:r w:rsidR="006E1C48" w:rsidRPr="00A54DAB">
        <w:rPr>
          <w:rFonts w:ascii="Arial" w:hAnsi="Arial" w:cs="Arial"/>
          <w:color w:val="000000"/>
          <w:sz w:val="24"/>
          <w:szCs w:val="24"/>
        </w:rPr>
        <w:t xml:space="preserve"> or</w:t>
      </w:r>
      <w:r w:rsidRPr="00A54DAB">
        <w:rPr>
          <w:rFonts w:ascii="Arial" w:hAnsi="Arial" w:cs="Arial"/>
          <w:color w:val="000000"/>
          <w:sz w:val="24"/>
          <w:szCs w:val="24"/>
        </w:rPr>
        <w:t xml:space="preserve"> your friends?</w:t>
      </w:r>
    </w:p>
    <w:p w14:paraId="6D0B3243" w14:textId="77777777" w:rsidR="004A073C" w:rsidRPr="00A54DAB" w:rsidRDefault="004A073C" w:rsidP="00607A3F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A54DAB">
        <w:rPr>
          <w:rFonts w:ascii="Arial" w:hAnsi="Arial" w:cs="Arial"/>
          <w:color w:val="000000"/>
          <w:sz w:val="24"/>
          <w:szCs w:val="24"/>
        </w:rPr>
        <w:t>Who can you pass on</w:t>
      </w:r>
      <w:r w:rsidR="006E1C48" w:rsidRPr="00A54D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4DAB">
        <w:rPr>
          <w:rFonts w:ascii="Arial" w:hAnsi="Arial" w:cs="Arial"/>
          <w:color w:val="000000"/>
          <w:sz w:val="24"/>
          <w:szCs w:val="24"/>
        </w:rPr>
        <w:t>to?</w:t>
      </w:r>
    </w:p>
    <w:p w14:paraId="61941F8F" w14:textId="77777777" w:rsidR="004A073C" w:rsidRPr="00A54DAB" w:rsidRDefault="004A073C" w:rsidP="00607A3F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0A8BAE75" w14:textId="77777777" w:rsidR="004A073C" w:rsidRPr="00A54DAB" w:rsidRDefault="004A073C" w:rsidP="004A073C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A54DAB">
        <w:rPr>
          <w:rFonts w:ascii="Arial" w:hAnsi="Arial" w:cs="Arial"/>
          <w:color w:val="000000"/>
          <w:sz w:val="24"/>
          <w:szCs w:val="24"/>
        </w:rPr>
        <w:t>What other challenges have you faced that are not covered in this model?</w:t>
      </w:r>
    </w:p>
    <w:p w14:paraId="2BB07B7F" w14:textId="77777777" w:rsidR="004A073C" w:rsidRPr="00A54DAB" w:rsidRDefault="004A073C" w:rsidP="00607A3F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4AA8563C" w14:textId="2D310048" w:rsidR="00862E6C" w:rsidRPr="00A54DAB" w:rsidRDefault="004A073C" w:rsidP="00862E6C">
      <w:pPr>
        <w:pStyle w:val="NoSpacing"/>
        <w:rPr>
          <w:rFonts w:ascii="Arial" w:hAnsi="Arial" w:cs="Arial"/>
          <w:color w:val="0000CC"/>
          <w:sz w:val="24"/>
          <w:szCs w:val="24"/>
        </w:rPr>
      </w:pPr>
      <w:r w:rsidRPr="00A54DAB">
        <w:rPr>
          <w:rFonts w:ascii="Arial" w:hAnsi="Arial" w:cs="Arial"/>
          <w:color w:val="000000"/>
          <w:sz w:val="24"/>
          <w:szCs w:val="24"/>
        </w:rPr>
        <w:t xml:space="preserve">What other tips have you used that have been helpful as you develop </w:t>
      </w:r>
      <w:r w:rsidR="00CC1341" w:rsidRPr="00A54DAB">
        <w:rPr>
          <w:rFonts w:ascii="Arial" w:hAnsi="Arial" w:cs="Arial"/>
          <w:color w:val="000000"/>
          <w:sz w:val="24"/>
          <w:szCs w:val="24"/>
        </w:rPr>
        <w:t>that</w:t>
      </w:r>
      <w:r w:rsidRPr="00A54DAB">
        <w:rPr>
          <w:rFonts w:ascii="Arial" w:hAnsi="Arial" w:cs="Arial"/>
          <w:color w:val="000000"/>
          <w:sz w:val="24"/>
          <w:szCs w:val="24"/>
        </w:rPr>
        <w:t xml:space="preserve"> you’d like to share?</w:t>
      </w:r>
    </w:p>
    <w:sectPr w:rsidR="00862E6C" w:rsidRPr="00A54DAB" w:rsidSect="005A1464">
      <w:footerReference w:type="default" r:id="rId10"/>
      <w:pgSz w:w="11906" w:h="16838"/>
      <w:pgMar w:top="902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10981" w14:textId="77777777" w:rsidR="008F2E85" w:rsidRDefault="008F2E85">
      <w:r>
        <w:separator/>
      </w:r>
    </w:p>
  </w:endnote>
  <w:endnote w:type="continuationSeparator" w:id="0">
    <w:p w14:paraId="42245B4E" w14:textId="77777777" w:rsidR="008F2E85" w:rsidRDefault="008F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1887C" w14:textId="77777777" w:rsidR="00DB3283" w:rsidRDefault="00DB3283" w:rsidP="00926BF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63D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96180" w14:textId="77777777" w:rsidR="008F2E85" w:rsidRDefault="008F2E85">
      <w:r>
        <w:separator/>
      </w:r>
    </w:p>
  </w:footnote>
  <w:footnote w:type="continuationSeparator" w:id="0">
    <w:p w14:paraId="2BAE4684" w14:textId="77777777" w:rsidR="008F2E85" w:rsidRDefault="008F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D2D"/>
    <w:multiLevelType w:val="hybridMultilevel"/>
    <w:tmpl w:val="18302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95275"/>
    <w:multiLevelType w:val="hybridMultilevel"/>
    <w:tmpl w:val="52087EE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0124A"/>
    <w:multiLevelType w:val="hybridMultilevel"/>
    <w:tmpl w:val="94F4C27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75D05"/>
    <w:multiLevelType w:val="hybridMultilevel"/>
    <w:tmpl w:val="2DEACA7E"/>
    <w:lvl w:ilvl="0" w:tplc="2B969F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32C63"/>
    <w:multiLevelType w:val="hybridMultilevel"/>
    <w:tmpl w:val="075CA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00060"/>
    <w:multiLevelType w:val="hybridMultilevel"/>
    <w:tmpl w:val="4EAA345A"/>
    <w:lvl w:ilvl="0" w:tplc="5CD2741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B5BBB"/>
    <w:multiLevelType w:val="hybridMultilevel"/>
    <w:tmpl w:val="EE84F316"/>
    <w:lvl w:ilvl="0" w:tplc="79F890D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2246B"/>
    <w:multiLevelType w:val="hybridMultilevel"/>
    <w:tmpl w:val="643E0ADA"/>
    <w:lvl w:ilvl="0" w:tplc="18FCBC0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96AB9"/>
    <w:multiLevelType w:val="hybridMultilevel"/>
    <w:tmpl w:val="177E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45606"/>
    <w:multiLevelType w:val="hybridMultilevel"/>
    <w:tmpl w:val="6CA0D8F8"/>
    <w:lvl w:ilvl="0" w:tplc="20EE932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840E6"/>
    <w:multiLevelType w:val="hybridMultilevel"/>
    <w:tmpl w:val="9496CD66"/>
    <w:lvl w:ilvl="0" w:tplc="1BFCFD7E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54654"/>
    <w:multiLevelType w:val="hybridMultilevel"/>
    <w:tmpl w:val="A53C9A0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39728A"/>
    <w:multiLevelType w:val="hybridMultilevel"/>
    <w:tmpl w:val="2F3A28D6"/>
    <w:lvl w:ilvl="0" w:tplc="31E0B40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452D6"/>
    <w:multiLevelType w:val="hybridMultilevel"/>
    <w:tmpl w:val="5A0C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91914"/>
    <w:multiLevelType w:val="hybridMultilevel"/>
    <w:tmpl w:val="8B50E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B568D"/>
    <w:multiLevelType w:val="hybridMultilevel"/>
    <w:tmpl w:val="43CE9C0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CBC6E8A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387720"/>
    <w:multiLevelType w:val="hybridMultilevel"/>
    <w:tmpl w:val="DE528AA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3CBC6E8A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C852BC"/>
    <w:multiLevelType w:val="hybridMultilevel"/>
    <w:tmpl w:val="9CF8433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CBC6E8A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2B0B71"/>
    <w:multiLevelType w:val="hybridMultilevel"/>
    <w:tmpl w:val="5BBCBE08"/>
    <w:lvl w:ilvl="0" w:tplc="EEAE441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D1C88D20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C5F60"/>
    <w:multiLevelType w:val="hybridMultilevel"/>
    <w:tmpl w:val="03B23F54"/>
    <w:lvl w:ilvl="0" w:tplc="B2364C2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A7314"/>
    <w:multiLevelType w:val="hybridMultilevel"/>
    <w:tmpl w:val="29D438F0"/>
    <w:lvl w:ilvl="0" w:tplc="5632396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A5E1D"/>
    <w:multiLevelType w:val="hybridMultilevel"/>
    <w:tmpl w:val="BCCA45D4"/>
    <w:lvl w:ilvl="0" w:tplc="B6F6B05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51FA1"/>
    <w:multiLevelType w:val="hybridMultilevel"/>
    <w:tmpl w:val="433CCF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7A11E1"/>
    <w:multiLevelType w:val="hybridMultilevel"/>
    <w:tmpl w:val="452CF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37A47"/>
    <w:multiLevelType w:val="hybridMultilevel"/>
    <w:tmpl w:val="5650B078"/>
    <w:lvl w:ilvl="0" w:tplc="CC18290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846CD"/>
    <w:multiLevelType w:val="hybridMultilevel"/>
    <w:tmpl w:val="E70A264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095E6A"/>
    <w:multiLevelType w:val="hybridMultilevel"/>
    <w:tmpl w:val="5128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E0FBF"/>
    <w:multiLevelType w:val="hybridMultilevel"/>
    <w:tmpl w:val="A7669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4724F"/>
    <w:multiLevelType w:val="hybridMultilevel"/>
    <w:tmpl w:val="244AA60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CBC6E8A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084296"/>
    <w:multiLevelType w:val="hybridMultilevel"/>
    <w:tmpl w:val="638A40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D50CD9"/>
    <w:multiLevelType w:val="hybridMultilevel"/>
    <w:tmpl w:val="BA7498BE"/>
    <w:lvl w:ilvl="0" w:tplc="4F84110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83F88"/>
    <w:multiLevelType w:val="hybridMultilevel"/>
    <w:tmpl w:val="FCBC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23F4C"/>
    <w:multiLevelType w:val="hybridMultilevel"/>
    <w:tmpl w:val="1C80D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940CD2"/>
    <w:multiLevelType w:val="hybridMultilevel"/>
    <w:tmpl w:val="EBCC7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438BB"/>
    <w:multiLevelType w:val="hybridMultilevel"/>
    <w:tmpl w:val="1C2C333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CBC6E8A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1C39A1"/>
    <w:multiLevelType w:val="hybridMultilevel"/>
    <w:tmpl w:val="1C94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36BF2"/>
    <w:multiLevelType w:val="hybridMultilevel"/>
    <w:tmpl w:val="DE700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207B1"/>
    <w:multiLevelType w:val="hybridMultilevel"/>
    <w:tmpl w:val="9E4A1AB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2"/>
  </w:num>
  <w:num w:numId="3">
    <w:abstractNumId w:val="16"/>
  </w:num>
  <w:num w:numId="4">
    <w:abstractNumId w:val="1"/>
  </w:num>
  <w:num w:numId="5">
    <w:abstractNumId w:val="11"/>
  </w:num>
  <w:num w:numId="6">
    <w:abstractNumId w:val="10"/>
  </w:num>
  <w:num w:numId="7">
    <w:abstractNumId w:val="37"/>
  </w:num>
  <w:num w:numId="8">
    <w:abstractNumId w:val="2"/>
  </w:num>
  <w:num w:numId="9">
    <w:abstractNumId w:val="34"/>
  </w:num>
  <w:num w:numId="10">
    <w:abstractNumId w:val="17"/>
  </w:num>
  <w:num w:numId="11">
    <w:abstractNumId w:val="15"/>
  </w:num>
  <w:num w:numId="12">
    <w:abstractNumId w:val="25"/>
  </w:num>
  <w:num w:numId="13">
    <w:abstractNumId w:val="29"/>
  </w:num>
  <w:num w:numId="14">
    <w:abstractNumId w:val="22"/>
  </w:num>
  <w:num w:numId="15">
    <w:abstractNumId w:val="28"/>
  </w:num>
  <w:num w:numId="16">
    <w:abstractNumId w:val="27"/>
  </w:num>
  <w:num w:numId="17">
    <w:abstractNumId w:val="18"/>
  </w:num>
  <w:num w:numId="18">
    <w:abstractNumId w:val="14"/>
  </w:num>
  <w:num w:numId="19">
    <w:abstractNumId w:val="5"/>
  </w:num>
  <w:num w:numId="20">
    <w:abstractNumId w:val="31"/>
  </w:num>
  <w:num w:numId="21">
    <w:abstractNumId w:val="7"/>
  </w:num>
  <w:num w:numId="22">
    <w:abstractNumId w:val="4"/>
  </w:num>
  <w:num w:numId="23">
    <w:abstractNumId w:val="24"/>
  </w:num>
  <w:num w:numId="24">
    <w:abstractNumId w:val="23"/>
  </w:num>
  <w:num w:numId="25">
    <w:abstractNumId w:val="9"/>
  </w:num>
  <w:num w:numId="26">
    <w:abstractNumId w:val="8"/>
  </w:num>
  <w:num w:numId="27">
    <w:abstractNumId w:val="21"/>
  </w:num>
  <w:num w:numId="28">
    <w:abstractNumId w:val="13"/>
  </w:num>
  <w:num w:numId="29">
    <w:abstractNumId w:val="19"/>
  </w:num>
  <w:num w:numId="30">
    <w:abstractNumId w:val="33"/>
  </w:num>
  <w:num w:numId="31">
    <w:abstractNumId w:val="20"/>
  </w:num>
  <w:num w:numId="32">
    <w:abstractNumId w:val="26"/>
  </w:num>
  <w:num w:numId="33">
    <w:abstractNumId w:val="6"/>
  </w:num>
  <w:num w:numId="34">
    <w:abstractNumId w:val="12"/>
  </w:num>
  <w:num w:numId="35">
    <w:abstractNumId w:val="36"/>
  </w:num>
  <w:num w:numId="36">
    <w:abstractNumId w:val="30"/>
  </w:num>
  <w:num w:numId="37">
    <w:abstractNumId w:val="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yMDA0MDA3MTQ2NjNU0lEKTi0uzszPAykwrQUAjn2vwSwAAAA="/>
  </w:docVars>
  <w:rsids>
    <w:rsidRoot w:val="009D23DF"/>
    <w:rsid w:val="00000D1B"/>
    <w:rsid w:val="000053C0"/>
    <w:rsid w:val="00005654"/>
    <w:rsid w:val="00005FFA"/>
    <w:rsid w:val="00010401"/>
    <w:rsid w:val="00011B3D"/>
    <w:rsid w:val="00012477"/>
    <w:rsid w:val="00012688"/>
    <w:rsid w:val="000132FB"/>
    <w:rsid w:val="00013816"/>
    <w:rsid w:val="00014DAF"/>
    <w:rsid w:val="00016886"/>
    <w:rsid w:val="00024A90"/>
    <w:rsid w:val="00024E1D"/>
    <w:rsid w:val="0002685F"/>
    <w:rsid w:val="0003056B"/>
    <w:rsid w:val="0003270E"/>
    <w:rsid w:val="000327A8"/>
    <w:rsid w:val="00032C95"/>
    <w:rsid w:val="00034D63"/>
    <w:rsid w:val="00034EDB"/>
    <w:rsid w:val="00036600"/>
    <w:rsid w:val="00036C8C"/>
    <w:rsid w:val="00040B01"/>
    <w:rsid w:val="000447BA"/>
    <w:rsid w:val="000465DB"/>
    <w:rsid w:val="00046C53"/>
    <w:rsid w:val="00046FEA"/>
    <w:rsid w:val="0005220F"/>
    <w:rsid w:val="00052725"/>
    <w:rsid w:val="00052DB7"/>
    <w:rsid w:val="000541A8"/>
    <w:rsid w:val="00061B1F"/>
    <w:rsid w:val="00063C85"/>
    <w:rsid w:val="00067D8A"/>
    <w:rsid w:val="00071E65"/>
    <w:rsid w:val="00072B0A"/>
    <w:rsid w:val="00077711"/>
    <w:rsid w:val="00085ACC"/>
    <w:rsid w:val="00086753"/>
    <w:rsid w:val="0009268E"/>
    <w:rsid w:val="00092A58"/>
    <w:rsid w:val="000946F9"/>
    <w:rsid w:val="00097098"/>
    <w:rsid w:val="000A18FA"/>
    <w:rsid w:val="000A2282"/>
    <w:rsid w:val="000A2340"/>
    <w:rsid w:val="000A2E7D"/>
    <w:rsid w:val="000A4750"/>
    <w:rsid w:val="000A5C41"/>
    <w:rsid w:val="000A64A3"/>
    <w:rsid w:val="000B0761"/>
    <w:rsid w:val="000B25EF"/>
    <w:rsid w:val="000B69D4"/>
    <w:rsid w:val="000B7C35"/>
    <w:rsid w:val="000B7DD4"/>
    <w:rsid w:val="000C2046"/>
    <w:rsid w:val="000C2FE0"/>
    <w:rsid w:val="000C3FFB"/>
    <w:rsid w:val="000D3FBE"/>
    <w:rsid w:val="000D46DD"/>
    <w:rsid w:val="000D7432"/>
    <w:rsid w:val="000E31D2"/>
    <w:rsid w:val="000E45DC"/>
    <w:rsid w:val="000E56C9"/>
    <w:rsid w:val="000E7243"/>
    <w:rsid w:val="000E76F4"/>
    <w:rsid w:val="000F22DB"/>
    <w:rsid w:val="000F28D6"/>
    <w:rsid w:val="000F4DE5"/>
    <w:rsid w:val="001000C0"/>
    <w:rsid w:val="00102296"/>
    <w:rsid w:val="00102A0B"/>
    <w:rsid w:val="00104DCB"/>
    <w:rsid w:val="0010572D"/>
    <w:rsid w:val="0010663E"/>
    <w:rsid w:val="00107C63"/>
    <w:rsid w:val="001108B7"/>
    <w:rsid w:val="00110F09"/>
    <w:rsid w:val="00111069"/>
    <w:rsid w:val="0011266C"/>
    <w:rsid w:val="001144BA"/>
    <w:rsid w:val="001144F7"/>
    <w:rsid w:val="001156EC"/>
    <w:rsid w:val="001228EE"/>
    <w:rsid w:val="00122C2C"/>
    <w:rsid w:val="0013322C"/>
    <w:rsid w:val="00137EC5"/>
    <w:rsid w:val="00141872"/>
    <w:rsid w:val="00141BB1"/>
    <w:rsid w:val="00141E34"/>
    <w:rsid w:val="00143CD9"/>
    <w:rsid w:val="001444E3"/>
    <w:rsid w:val="001510DB"/>
    <w:rsid w:val="0015350C"/>
    <w:rsid w:val="00153EC3"/>
    <w:rsid w:val="00154601"/>
    <w:rsid w:val="00162C07"/>
    <w:rsid w:val="00163247"/>
    <w:rsid w:val="001641BF"/>
    <w:rsid w:val="0016508B"/>
    <w:rsid w:val="00172906"/>
    <w:rsid w:val="0017317C"/>
    <w:rsid w:val="00173C1F"/>
    <w:rsid w:val="00174837"/>
    <w:rsid w:val="001767DF"/>
    <w:rsid w:val="00181881"/>
    <w:rsid w:val="00183397"/>
    <w:rsid w:val="001840A1"/>
    <w:rsid w:val="00184E80"/>
    <w:rsid w:val="0018723B"/>
    <w:rsid w:val="00192C60"/>
    <w:rsid w:val="00194436"/>
    <w:rsid w:val="00195448"/>
    <w:rsid w:val="001A06D5"/>
    <w:rsid w:val="001A2F36"/>
    <w:rsid w:val="001A3868"/>
    <w:rsid w:val="001A5066"/>
    <w:rsid w:val="001A6296"/>
    <w:rsid w:val="001A7833"/>
    <w:rsid w:val="001B12B7"/>
    <w:rsid w:val="001B4F5D"/>
    <w:rsid w:val="001B5845"/>
    <w:rsid w:val="001B5B62"/>
    <w:rsid w:val="001B6F52"/>
    <w:rsid w:val="001B6F90"/>
    <w:rsid w:val="001C289B"/>
    <w:rsid w:val="001C313F"/>
    <w:rsid w:val="001C3B06"/>
    <w:rsid w:val="001C5AB1"/>
    <w:rsid w:val="001C5CB5"/>
    <w:rsid w:val="001D29BB"/>
    <w:rsid w:val="001D2F07"/>
    <w:rsid w:val="001D3152"/>
    <w:rsid w:val="001D51FB"/>
    <w:rsid w:val="001E06D3"/>
    <w:rsid w:val="001E0866"/>
    <w:rsid w:val="001E1D65"/>
    <w:rsid w:val="001E592D"/>
    <w:rsid w:val="001E686C"/>
    <w:rsid w:val="001E75BB"/>
    <w:rsid w:val="001F0402"/>
    <w:rsid w:val="001F10D1"/>
    <w:rsid w:val="001F6104"/>
    <w:rsid w:val="001F682D"/>
    <w:rsid w:val="0020020A"/>
    <w:rsid w:val="00200A8E"/>
    <w:rsid w:val="00201A03"/>
    <w:rsid w:val="00202D61"/>
    <w:rsid w:val="00202E15"/>
    <w:rsid w:val="00203CFC"/>
    <w:rsid w:val="00205A06"/>
    <w:rsid w:val="002067FD"/>
    <w:rsid w:val="00210A04"/>
    <w:rsid w:val="00212D3F"/>
    <w:rsid w:val="0021351B"/>
    <w:rsid w:val="00220342"/>
    <w:rsid w:val="002218D6"/>
    <w:rsid w:val="00221DFB"/>
    <w:rsid w:val="002271B2"/>
    <w:rsid w:val="002304BC"/>
    <w:rsid w:val="00232032"/>
    <w:rsid w:val="0023340B"/>
    <w:rsid w:val="00236523"/>
    <w:rsid w:val="00240F5B"/>
    <w:rsid w:val="002414D6"/>
    <w:rsid w:val="0024243D"/>
    <w:rsid w:val="00243450"/>
    <w:rsid w:val="0024384F"/>
    <w:rsid w:val="002456FD"/>
    <w:rsid w:val="00246879"/>
    <w:rsid w:val="002474C9"/>
    <w:rsid w:val="002479B4"/>
    <w:rsid w:val="00247A7A"/>
    <w:rsid w:val="002540CF"/>
    <w:rsid w:val="0025526F"/>
    <w:rsid w:val="00256CB5"/>
    <w:rsid w:val="0026247E"/>
    <w:rsid w:val="002627EE"/>
    <w:rsid w:val="002646BF"/>
    <w:rsid w:val="00264D79"/>
    <w:rsid w:val="0026688B"/>
    <w:rsid w:val="00267C23"/>
    <w:rsid w:val="00270C53"/>
    <w:rsid w:val="002711F7"/>
    <w:rsid w:val="00271B66"/>
    <w:rsid w:val="0027490F"/>
    <w:rsid w:val="00275210"/>
    <w:rsid w:val="00276283"/>
    <w:rsid w:val="00276B1C"/>
    <w:rsid w:val="00277C9F"/>
    <w:rsid w:val="00281E13"/>
    <w:rsid w:val="002846BC"/>
    <w:rsid w:val="00284DC1"/>
    <w:rsid w:val="002861D0"/>
    <w:rsid w:val="00287CEF"/>
    <w:rsid w:val="0029344B"/>
    <w:rsid w:val="00295C58"/>
    <w:rsid w:val="002960DD"/>
    <w:rsid w:val="00296692"/>
    <w:rsid w:val="00296ECF"/>
    <w:rsid w:val="00297C08"/>
    <w:rsid w:val="002A0925"/>
    <w:rsid w:val="002A1E64"/>
    <w:rsid w:val="002A2305"/>
    <w:rsid w:val="002A2AF0"/>
    <w:rsid w:val="002A3896"/>
    <w:rsid w:val="002A4B75"/>
    <w:rsid w:val="002A6186"/>
    <w:rsid w:val="002B27F5"/>
    <w:rsid w:val="002B3C45"/>
    <w:rsid w:val="002B562B"/>
    <w:rsid w:val="002C00E7"/>
    <w:rsid w:val="002C3A74"/>
    <w:rsid w:val="002C52A7"/>
    <w:rsid w:val="002D0F36"/>
    <w:rsid w:val="002D4869"/>
    <w:rsid w:val="002D5013"/>
    <w:rsid w:val="002D6BC2"/>
    <w:rsid w:val="002E08DB"/>
    <w:rsid w:val="002E2AF4"/>
    <w:rsid w:val="002E2EBB"/>
    <w:rsid w:val="002E6753"/>
    <w:rsid w:val="002E7641"/>
    <w:rsid w:val="002F11E7"/>
    <w:rsid w:val="00305EFD"/>
    <w:rsid w:val="0031281F"/>
    <w:rsid w:val="003135CD"/>
    <w:rsid w:val="00313694"/>
    <w:rsid w:val="0031457A"/>
    <w:rsid w:val="00316546"/>
    <w:rsid w:val="0031678F"/>
    <w:rsid w:val="00317E86"/>
    <w:rsid w:val="00320056"/>
    <w:rsid w:val="0034115F"/>
    <w:rsid w:val="00343F6E"/>
    <w:rsid w:val="003442CF"/>
    <w:rsid w:val="00345541"/>
    <w:rsid w:val="00345E6A"/>
    <w:rsid w:val="00347339"/>
    <w:rsid w:val="00350CC7"/>
    <w:rsid w:val="00361FBD"/>
    <w:rsid w:val="00364354"/>
    <w:rsid w:val="00365006"/>
    <w:rsid w:val="00367725"/>
    <w:rsid w:val="003703B4"/>
    <w:rsid w:val="00372190"/>
    <w:rsid w:val="0037433D"/>
    <w:rsid w:val="00374382"/>
    <w:rsid w:val="0037776F"/>
    <w:rsid w:val="003802A2"/>
    <w:rsid w:val="00380BA1"/>
    <w:rsid w:val="00380E5B"/>
    <w:rsid w:val="003909AD"/>
    <w:rsid w:val="00391901"/>
    <w:rsid w:val="00391E6C"/>
    <w:rsid w:val="00391E7B"/>
    <w:rsid w:val="00393528"/>
    <w:rsid w:val="003A34D0"/>
    <w:rsid w:val="003A37DA"/>
    <w:rsid w:val="003A5E53"/>
    <w:rsid w:val="003B119F"/>
    <w:rsid w:val="003B7BAA"/>
    <w:rsid w:val="003C0C16"/>
    <w:rsid w:val="003C20E7"/>
    <w:rsid w:val="003C3CE2"/>
    <w:rsid w:val="003C44B1"/>
    <w:rsid w:val="003C4F1E"/>
    <w:rsid w:val="003E03E2"/>
    <w:rsid w:val="003E0F55"/>
    <w:rsid w:val="003E1BDA"/>
    <w:rsid w:val="003E3B2D"/>
    <w:rsid w:val="003E54BC"/>
    <w:rsid w:val="003E55DE"/>
    <w:rsid w:val="003E6396"/>
    <w:rsid w:val="003E7A17"/>
    <w:rsid w:val="003F0862"/>
    <w:rsid w:val="003F1451"/>
    <w:rsid w:val="003F3AD7"/>
    <w:rsid w:val="003F5FD5"/>
    <w:rsid w:val="004027E8"/>
    <w:rsid w:val="00404A6E"/>
    <w:rsid w:val="00404C09"/>
    <w:rsid w:val="00406B59"/>
    <w:rsid w:val="00410C86"/>
    <w:rsid w:val="0041206B"/>
    <w:rsid w:val="00412759"/>
    <w:rsid w:val="004155B3"/>
    <w:rsid w:val="0041640F"/>
    <w:rsid w:val="0041783F"/>
    <w:rsid w:val="0042016F"/>
    <w:rsid w:val="00421B7E"/>
    <w:rsid w:val="0042235E"/>
    <w:rsid w:val="00422C75"/>
    <w:rsid w:val="0042321C"/>
    <w:rsid w:val="0042352E"/>
    <w:rsid w:val="00423EE1"/>
    <w:rsid w:val="00425BEF"/>
    <w:rsid w:val="004269C0"/>
    <w:rsid w:val="004322C5"/>
    <w:rsid w:val="0043263B"/>
    <w:rsid w:val="0043566F"/>
    <w:rsid w:val="00436D98"/>
    <w:rsid w:val="00441BEF"/>
    <w:rsid w:val="00442B39"/>
    <w:rsid w:val="004434DF"/>
    <w:rsid w:val="004444CE"/>
    <w:rsid w:val="0044587B"/>
    <w:rsid w:val="0045115F"/>
    <w:rsid w:val="00453048"/>
    <w:rsid w:val="00455B4B"/>
    <w:rsid w:val="004570EE"/>
    <w:rsid w:val="00457FC3"/>
    <w:rsid w:val="0046236F"/>
    <w:rsid w:val="00462E8C"/>
    <w:rsid w:val="004635B6"/>
    <w:rsid w:val="00465CEC"/>
    <w:rsid w:val="0047243E"/>
    <w:rsid w:val="00472776"/>
    <w:rsid w:val="004734AD"/>
    <w:rsid w:val="00476ACC"/>
    <w:rsid w:val="00480D80"/>
    <w:rsid w:val="00480E96"/>
    <w:rsid w:val="00481CDC"/>
    <w:rsid w:val="00481D6E"/>
    <w:rsid w:val="0048215E"/>
    <w:rsid w:val="00483A48"/>
    <w:rsid w:val="004873EF"/>
    <w:rsid w:val="00494FA2"/>
    <w:rsid w:val="00496E94"/>
    <w:rsid w:val="0049715C"/>
    <w:rsid w:val="00497AE7"/>
    <w:rsid w:val="004A073C"/>
    <w:rsid w:val="004A0748"/>
    <w:rsid w:val="004A4194"/>
    <w:rsid w:val="004A5754"/>
    <w:rsid w:val="004A6BAD"/>
    <w:rsid w:val="004B0F05"/>
    <w:rsid w:val="004B1CC9"/>
    <w:rsid w:val="004B4808"/>
    <w:rsid w:val="004B4CDB"/>
    <w:rsid w:val="004B59B8"/>
    <w:rsid w:val="004C2BDA"/>
    <w:rsid w:val="004C2C13"/>
    <w:rsid w:val="004C2D72"/>
    <w:rsid w:val="004C423F"/>
    <w:rsid w:val="004C5F20"/>
    <w:rsid w:val="004D14D3"/>
    <w:rsid w:val="004D3FE1"/>
    <w:rsid w:val="004D473B"/>
    <w:rsid w:val="004D5E6B"/>
    <w:rsid w:val="004D5F56"/>
    <w:rsid w:val="004D726E"/>
    <w:rsid w:val="004D79CA"/>
    <w:rsid w:val="004E122B"/>
    <w:rsid w:val="004E1DD6"/>
    <w:rsid w:val="004E783F"/>
    <w:rsid w:val="004F0076"/>
    <w:rsid w:val="004F0847"/>
    <w:rsid w:val="004F1FC3"/>
    <w:rsid w:val="004F4E2B"/>
    <w:rsid w:val="004F6319"/>
    <w:rsid w:val="0050108B"/>
    <w:rsid w:val="00504B0F"/>
    <w:rsid w:val="005057FF"/>
    <w:rsid w:val="00505B5A"/>
    <w:rsid w:val="005078FB"/>
    <w:rsid w:val="00510CFE"/>
    <w:rsid w:val="00512076"/>
    <w:rsid w:val="00512842"/>
    <w:rsid w:val="00520227"/>
    <w:rsid w:val="00522213"/>
    <w:rsid w:val="00523538"/>
    <w:rsid w:val="00523C2E"/>
    <w:rsid w:val="00525D2C"/>
    <w:rsid w:val="0052621F"/>
    <w:rsid w:val="005266D4"/>
    <w:rsid w:val="005273C1"/>
    <w:rsid w:val="00532489"/>
    <w:rsid w:val="00532E59"/>
    <w:rsid w:val="00533D8F"/>
    <w:rsid w:val="005414F9"/>
    <w:rsid w:val="005517E1"/>
    <w:rsid w:val="005538E8"/>
    <w:rsid w:val="005547C4"/>
    <w:rsid w:val="0055578D"/>
    <w:rsid w:val="005610D8"/>
    <w:rsid w:val="005614F7"/>
    <w:rsid w:val="005628D1"/>
    <w:rsid w:val="00563A56"/>
    <w:rsid w:val="00563DC8"/>
    <w:rsid w:val="00565FE3"/>
    <w:rsid w:val="005661A7"/>
    <w:rsid w:val="005664AA"/>
    <w:rsid w:val="00567663"/>
    <w:rsid w:val="005705CF"/>
    <w:rsid w:val="00573616"/>
    <w:rsid w:val="00574E4D"/>
    <w:rsid w:val="00577625"/>
    <w:rsid w:val="005811A3"/>
    <w:rsid w:val="00581BC0"/>
    <w:rsid w:val="00584E79"/>
    <w:rsid w:val="005869CC"/>
    <w:rsid w:val="00587129"/>
    <w:rsid w:val="005A1464"/>
    <w:rsid w:val="005A16BE"/>
    <w:rsid w:val="005A21C6"/>
    <w:rsid w:val="005A745A"/>
    <w:rsid w:val="005B0BB1"/>
    <w:rsid w:val="005B5E50"/>
    <w:rsid w:val="005C0AE0"/>
    <w:rsid w:val="005C14A5"/>
    <w:rsid w:val="005C39B3"/>
    <w:rsid w:val="005D05F3"/>
    <w:rsid w:val="005D085D"/>
    <w:rsid w:val="005D1D42"/>
    <w:rsid w:val="005D2254"/>
    <w:rsid w:val="005D318F"/>
    <w:rsid w:val="005D4193"/>
    <w:rsid w:val="005E39F7"/>
    <w:rsid w:val="005E4A4E"/>
    <w:rsid w:val="005E5768"/>
    <w:rsid w:val="005E62D5"/>
    <w:rsid w:val="005F1A50"/>
    <w:rsid w:val="005F2B51"/>
    <w:rsid w:val="005F5924"/>
    <w:rsid w:val="005F7ADA"/>
    <w:rsid w:val="00600458"/>
    <w:rsid w:val="00600A93"/>
    <w:rsid w:val="006017B3"/>
    <w:rsid w:val="0060336E"/>
    <w:rsid w:val="00604574"/>
    <w:rsid w:val="00606453"/>
    <w:rsid w:val="00607A3F"/>
    <w:rsid w:val="00614054"/>
    <w:rsid w:val="006179C7"/>
    <w:rsid w:val="0062420A"/>
    <w:rsid w:val="00627370"/>
    <w:rsid w:val="00630635"/>
    <w:rsid w:val="00631A21"/>
    <w:rsid w:val="00632BD0"/>
    <w:rsid w:val="00632D35"/>
    <w:rsid w:val="006359AF"/>
    <w:rsid w:val="006364D8"/>
    <w:rsid w:val="00636D04"/>
    <w:rsid w:val="00637607"/>
    <w:rsid w:val="00640364"/>
    <w:rsid w:val="00642E3E"/>
    <w:rsid w:val="00646532"/>
    <w:rsid w:val="00646836"/>
    <w:rsid w:val="00646B51"/>
    <w:rsid w:val="00652627"/>
    <w:rsid w:val="00653A3E"/>
    <w:rsid w:val="00655403"/>
    <w:rsid w:val="00655DDA"/>
    <w:rsid w:val="00656D2D"/>
    <w:rsid w:val="00657ACE"/>
    <w:rsid w:val="00666E89"/>
    <w:rsid w:val="00667450"/>
    <w:rsid w:val="00670306"/>
    <w:rsid w:val="00670468"/>
    <w:rsid w:val="00671703"/>
    <w:rsid w:val="00674F19"/>
    <w:rsid w:val="00675177"/>
    <w:rsid w:val="0067762D"/>
    <w:rsid w:val="0068006A"/>
    <w:rsid w:val="006819A2"/>
    <w:rsid w:val="0068274A"/>
    <w:rsid w:val="00682D4D"/>
    <w:rsid w:val="00687349"/>
    <w:rsid w:val="00690653"/>
    <w:rsid w:val="00692402"/>
    <w:rsid w:val="00695348"/>
    <w:rsid w:val="00696B4E"/>
    <w:rsid w:val="00696E9F"/>
    <w:rsid w:val="00696EA0"/>
    <w:rsid w:val="006972C9"/>
    <w:rsid w:val="006A07FC"/>
    <w:rsid w:val="006A0CC3"/>
    <w:rsid w:val="006A3023"/>
    <w:rsid w:val="006A345C"/>
    <w:rsid w:val="006A4F94"/>
    <w:rsid w:val="006A60D5"/>
    <w:rsid w:val="006A665C"/>
    <w:rsid w:val="006A77C6"/>
    <w:rsid w:val="006B03F6"/>
    <w:rsid w:val="006B15C6"/>
    <w:rsid w:val="006B5566"/>
    <w:rsid w:val="006B74BB"/>
    <w:rsid w:val="006C2C67"/>
    <w:rsid w:val="006C672E"/>
    <w:rsid w:val="006C6AFB"/>
    <w:rsid w:val="006C7535"/>
    <w:rsid w:val="006C7693"/>
    <w:rsid w:val="006C7737"/>
    <w:rsid w:val="006D0EEF"/>
    <w:rsid w:val="006D1190"/>
    <w:rsid w:val="006D1757"/>
    <w:rsid w:val="006D7A59"/>
    <w:rsid w:val="006E1C48"/>
    <w:rsid w:val="006E2FB2"/>
    <w:rsid w:val="006E468D"/>
    <w:rsid w:val="006E4E00"/>
    <w:rsid w:val="006E7B15"/>
    <w:rsid w:val="006F2104"/>
    <w:rsid w:val="006F2529"/>
    <w:rsid w:val="006F3C82"/>
    <w:rsid w:val="006F416B"/>
    <w:rsid w:val="006F4776"/>
    <w:rsid w:val="006F6C48"/>
    <w:rsid w:val="006F7680"/>
    <w:rsid w:val="006F79CD"/>
    <w:rsid w:val="00706008"/>
    <w:rsid w:val="00706391"/>
    <w:rsid w:val="00706903"/>
    <w:rsid w:val="0071080A"/>
    <w:rsid w:val="00711059"/>
    <w:rsid w:val="0071149E"/>
    <w:rsid w:val="00712B41"/>
    <w:rsid w:val="00712EE8"/>
    <w:rsid w:val="007136DE"/>
    <w:rsid w:val="007155DD"/>
    <w:rsid w:val="007247F5"/>
    <w:rsid w:val="00727737"/>
    <w:rsid w:val="00730883"/>
    <w:rsid w:val="00730F92"/>
    <w:rsid w:val="0073165F"/>
    <w:rsid w:val="007330A1"/>
    <w:rsid w:val="00733CAB"/>
    <w:rsid w:val="0073513B"/>
    <w:rsid w:val="00736547"/>
    <w:rsid w:val="00736CBF"/>
    <w:rsid w:val="00742EDD"/>
    <w:rsid w:val="00743043"/>
    <w:rsid w:val="00744784"/>
    <w:rsid w:val="00745C10"/>
    <w:rsid w:val="00747775"/>
    <w:rsid w:val="007500D7"/>
    <w:rsid w:val="00751428"/>
    <w:rsid w:val="00755535"/>
    <w:rsid w:val="00755D19"/>
    <w:rsid w:val="00755E64"/>
    <w:rsid w:val="007569CB"/>
    <w:rsid w:val="00760335"/>
    <w:rsid w:val="00762FA7"/>
    <w:rsid w:val="007652DF"/>
    <w:rsid w:val="007662C7"/>
    <w:rsid w:val="00767A0D"/>
    <w:rsid w:val="00781677"/>
    <w:rsid w:val="007819C4"/>
    <w:rsid w:val="00782947"/>
    <w:rsid w:val="00784D94"/>
    <w:rsid w:val="00785E1B"/>
    <w:rsid w:val="00786B10"/>
    <w:rsid w:val="00787B11"/>
    <w:rsid w:val="00790203"/>
    <w:rsid w:val="00790797"/>
    <w:rsid w:val="00790AF6"/>
    <w:rsid w:val="00790E8F"/>
    <w:rsid w:val="007959AE"/>
    <w:rsid w:val="00795E2A"/>
    <w:rsid w:val="007A45CF"/>
    <w:rsid w:val="007A62E3"/>
    <w:rsid w:val="007A6AF9"/>
    <w:rsid w:val="007A7787"/>
    <w:rsid w:val="007A7B67"/>
    <w:rsid w:val="007A7C7E"/>
    <w:rsid w:val="007A7DF1"/>
    <w:rsid w:val="007A7F90"/>
    <w:rsid w:val="007B0A54"/>
    <w:rsid w:val="007B177C"/>
    <w:rsid w:val="007B1CA3"/>
    <w:rsid w:val="007B255A"/>
    <w:rsid w:val="007C19F5"/>
    <w:rsid w:val="007C1AD1"/>
    <w:rsid w:val="007C4D68"/>
    <w:rsid w:val="007C510B"/>
    <w:rsid w:val="007C60FB"/>
    <w:rsid w:val="007D0050"/>
    <w:rsid w:val="007D3122"/>
    <w:rsid w:val="007D4F5C"/>
    <w:rsid w:val="007D589F"/>
    <w:rsid w:val="007D7835"/>
    <w:rsid w:val="007D7866"/>
    <w:rsid w:val="007E1404"/>
    <w:rsid w:val="007E2D81"/>
    <w:rsid w:val="007E35BE"/>
    <w:rsid w:val="007E40C2"/>
    <w:rsid w:val="007E526C"/>
    <w:rsid w:val="007E5612"/>
    <w:rsid w:val="007E5D8F"/>
    <w:rsid w:val="007E5E0E"/>
    <w:rsid w:val="007E653B"/>
    <w:rsid w:val="007E6A57"/>
    <w:rsid w:val="007E7222"/>
    <w:rsid w:val="007F0A71"/>
    <w:rsid w:val="007F3034"/>
    <w:rsid w:val="007F3A1D"/>
    <w:rsid w:val="007F411C"/>
    <w:rsid w:val="007F5541"/>
    <w:rsid w:val="007F60EC"/>
    <w:rsid w:val="007F76C4"/>
    <w:rsid w:val="007F7F80"/>
    <w:rsid w:val="00800BB9"/>
    <w:rsid w:val="00800D27"/>
    <w:rsid w:val="00804834"/>
    <w:rsid w:val="008052DC"/>
    <w:rsid w:val="0081478B"/>
    <w:rsid w:val="00814D1A"/>
    <w:rsid w:val="00816AFD"/>
    <w:rsid w:val="00820AD9"/>
    <w:rsid w:val="00823D87"/>
    <w:rsid w:val="0082468D"/>
    <w:rsid w:val="00831201"/>
    <w:rsid w:val="008402CD"/>
    <w:rsid w:val="00840D82"/>
    <w:rsid w:val="00842B3D"/>
    <w:rsid w:val="008431EB"/>
    <w:rsid w:val="0084493D"/>
    <w:rsid w:val="00844DAE"/>
    <w:rsid w:val="00852A52"/>
    <w:rsid w:val="00855D26"/>
    <w:rsid w:val="00862E6C"/>
    <w:rsid w:val="00863F9E"/>
    <w:rsid w:val="00866881"/>
    <w:rsid w:val="00866ACC"/>
    <w:rsid w:val="00867B2B"/>
    <w:rsid w:val="00872C3F"/>
    <w:rsid w:val="00872CB8"/>
    <w:rsid w:val="00873546"/>
    <w:rsid w:val="00877A20"/>
    <w:rsid w:val="00880CEA"/>
    <w:rsid w:val="0088337D"/>
    <w:rsid w:val="008844F8"/>
    <w:rsid w:val="0088547E"/>
    <w:rsid w:val="00887D14"/>
    <w:rsid w:val="0089013F"/>
    <w:rsid w:val="00890147"/>
    <w:rsid w:val="0089136C"/>
    <w:rsid w:val="008929E0"/>
    <w:rsid w:val="00893704"/>
    <w:rsid w:val="00897872"/>
    <w:rsid w:val="008A184B"/>
    <w:rsid w:val="008A1CAB"/>
    <w:rsid w:val="008A23BC"/>
    <w:rsid w:val="008A2491"/>
    <w:rsid w:val="008A3E7D"/>
    <w:rsid w:val="008A5677"/>
    <w:rsid w:val="008A5C8C"/>
    <w:rsid w:val="008A61DF"/>
    <w:rsid w:val="008A7FFA"/>
    <w:rsid w:val="008B1928"/>
    <w:rsid w:val="008B2483"/>
    <w:rsid w:val="008B3467"/>
    <w:rsid w:val="008B37E0"/>
    <w:rsid w:val="008B3BE3"/>
    <w:rsid w:val="008B4F69"/>
    <w:rsid w:val="008B505D"/>
    <w:rsid w:val="008B5925"/>
    <w:rsid w:val="008B6772"/>
    <w:rsid w:val="008C13F5"/>
    <w:rsid w:val="008C547D"/>
    <w:rsid w:val="008C6BB5"/>
    <w:rsid w:val="008C73E7"/>
    <w:rsid w:val="008D04CB"/>
    <w:rsid w:val="008D1B5D"/>
    <w:rsid w:val="008D2150"/>
    <w:rsid w:val="008D5CF4"/>
    <w:rsid w:val="008E27AF"/>
    <w:rsid w:val="008E33CA"/>
    <w:rsid w:val="008E41B8"/>
    <w:rsid w:val="008E49A2"/>
    <w:rsid w:val="008E6AEA"/>
    <w:rsid w:val="008E6C6A"/>
    <w:rsid w:val="008F2E85"/>
    <w:rsid w:val="008F3AB2"/>
    <w:rsid w:val="008F4B38"/>
    <w:rsid w:val="008F5494"/>
    <w:rsid w:val="008F5D56"/>
    <w:rsid w:val="008F5F24"/>
    <w:rsid w:val="008F6BCA"/>
    <w:rsid w:val="009003B8"/>
    <w:rsid w:val="00904D1A"/>
    <w:rsid w:val="00904F66"/>
    <w:rsid w:val="00905534"/>
    <w:rsid w:val="0090620D"/>
    <w:rsid w:val="009066BF"/>
    <w:rsid w:val="009072FB"/>
    <w:rsid w:val="00907D57"/>
    <w:rsid w:val="009101C1"/>
    <w:rsid w:val="00912197"/>
    <w:rsid w:val="0091236E"/>
    <w:rsid w:val="00914EDF"/>
    <w:rsid w:val="00915330"/>
    <w:rsid w:val="00915C9D"/>
    <w:rsid w:val="00916481"/>
    <w:rsid w:val="00921FE1"/>
    <w:rsid w:val="00926BF0"/>
    <w:rsid w:val="00931054"/>
    <w:rsid w:val="00931F18"/>
    <w:rsid w:val="00933FCF"/>
    <w:rsid w:val="0093509B"/>
    <w:rsid w:val="009350E5"/>
    <w:rsid w:val="009354E1"/>
    <w:rsid w:val="00943AF5"/>
    <w:rsid w:val="00943F2E"/>
    <w:rsid w:val="00944ABB"/>
    <w:rsid w:val="00945376"/>
    <w:rsid w:val="0094552F"/>
    <w:rsid w:val="0094601F"/>
    <w:rsid w:val="0094798A"/>
    <w:rsid w:val="00966585"/>
    <w:rsid w:val="00970077"/>
    <w:rsid w:val="009779DC"/>
    <w:rsid w:val="00977B25"/>
    <w:rsid w:val="00983A16"/>
    <w:rsid w:val="00984701"/>
    <w:rsid w:val="0098699C"/>
    <w:rsid w:val="00987DE8"/>
    <w:rsid w:val="0099350E"/>
    <w:rsid w:val="00993713"/>
    <w:rsid w:val="009A05B0"/>
    <w:rsid w:val="009A30B2"/>
    <w:rsid w:val="009A3C21"/>
    <w:rsid w:val="009B0477"/>
    <w:rsid w:val="009B04D6"/>
    <w:rsid w:val="009B0CDE"/>
    <w:rsid w:val="009B1238"/>
    <w:rsid w:val="009B2E70"/>
    <w:rsid w:val="009B445C"/>
    <w:rsid w:val="009B63D5"/>
    <w:rsid w:val="009B6712"/>
    <w:rsid w:val="009B7192"/>
    <w:rsid w:val="009C65B1"/>
    <w:rsid w:val="009D23DF"/>
    <w:rsid w:val="009D2B12"/>
    <w:rsid w:val="009D3708"/>
    <w:rsid w:val="009D5792"/>
    <w:rsid w:val="009D6F8A"/>
    <w:rsid w:val="009D7EBC"/>
    <w:rsid w:val="009E050E"/>
    <w:rsid w:val="009E0F37"/>
    <w:rsid w:val="009E2F22"/>
    <w:rsid w:val="009E5AD5"/>
    <w:rsid w:val="009E5DE1"/>
    <w:rsid w:val="009F383A"/>
    <w:rsid w:val="009F7632"/>
    <w:rsid w:val="009F78AA"/>
    <w:rsid w:val="009F7EB2"/>
    <w:rsid w:val="00A01BA5"/>
    <w:rsid w:val="00A0342A"/>
    <w:rsid w:val="00A05D66"/>
    <w:rsid w:val="00A0724D"/>
    <w:rsid w:val="00A07425"/>
    <w:rsid w:val="00A0749B"/>
    <w:rsid w:val="00A13F00"/>
    <w:rsid w:val="00A15B94"/>
    <w:rsid w:val="00A16D63"/>
    <w:rsid w:val="00A1776E"/>
    <w:rsid w:val="00A20565"/>
    <w:rsid w:val="00A24327"/>
    <w:rsid w:val="00A25DB5"/>
    <w:rsid w:val="00A27E9B"/>
    <w:rsid w:val="00A27FEF"/>
    <w:rsid w:val="00A300B4"/>
    <w:rsid w:val="00A3039A"/>
    <w:rsid w:val="00A32386"/>
    <w:rsid w:val="00A32E56"/>
    <w:rsid w:val="00A33112"/>
    <w:rsid w:val="00A36066"/>
    <w:rsid w:val="00A36D98"/>
    <w:rsid w:val="00A37AAB"/>
    <w:rsid w:val="00A405BA"/>
    <w:rsid w:val="00A45F53"/>
    <w:rsid w:val="00A4658B"/>
    <w:rsid w:val="00A547D5"/>
    <w:rsid w:val="00A54DAB"/>
    <w:rsid w:val="00A667DA"/>
    <w:rsid w:val="00A6748E"/>
    <w:rsid w:val="00A67C1E"/>
    <w:rsid w:val="00A73E3F"/>
    <w:rsid w:val="00A75CEC"/>
    <w:rsid w:val="00A76962"/>
    <w:rsid w:val="00A825BB"/>
    <w:rsid w:val="00A850BD"/>
    <w:rsid w:val="00A85159"/>
    <w:rsid w:val="00A851BC"/>
    <w:rsid w:val="00A85B31"/>
    <w:rsid w:val="00A90796"/>
    <w:rsid w:val="00A925C8"/>
    <w:rsid w:val="00A93CBA"/>
    <w:rsid w:val="00A94B17"/>
    <w:rsid w:val="00A952A3"/>
    <w:rsid w:val="00A96D89"/>
    <w:rsid w:val="00AA193D"/>
    <w:rsid w:val="00AA342D"/>
    <w:rsid w:val="00AA446A"/>
    <w:rsid w:val="00AA4470"/>
    <w:rsid w:val="00AA6353"/>
    <w:rsid w:val="00AA6B3E"/>
    <w:rsid w:val="00AA7A25"/>
    <w:rsid w:val="00AB42BE"/>
    <w:rsid w:val="00AC21B5"/>
    <w:rsid w:val="00AC4483"/>
    <w:rsid w:val="00AC4A83"/>
    <w:rsid w:val="00AC6B17"/>
    <w:rsid w:val="00AC7449"/>
    <w:rsid w:val="00AC7C49"/>
    <w:rsid w:val="00AC7C73"/>
    <w:rsid w:val="00AD0C08"/>
    <w:rsid w:val="00AD491F"/>
    <w:rsid w:val="00AD5C4E"/>
    <w:rsid w:val="00AE60DB"/>
    <w:rsid w:val="00AE62F9"/>
    <w:rsid w:val="00AF1797"/>
    <w:rsid w:val="00AF1D90"/>
    <w:rsid w:val="00AF25A9"/>
    <w:rsid w:val="00AF4744"/>
    <w:rsid w:val="00AF4E21"/>
    <w:rsid w:val="00AF5A42"/>
    <w:rsid w:val="00B00133"/>
    <w:rsid w:val="00B027DA"/>
    <w:rsid w:val="00B056B7"/>
    <w:rsid w:val="00B10B21"/>
    <w:rsid w:val="00B11424"/>
    <w:rsid w:val="00B127EC"/>
    <w:rsid w:val="00B12D27"/>
    <w:rsid w:val="00B13544"/>
    <w:rsid w:val="00B14476"/>
    <w:rsid w:val="00B17668"/>
    <w:rsid w:val="00B20CD6"/>
    <w:rsid w:val="00B21508"/>
    <w:rsid w:val="00B2672D"/>
    <w:rsid w:val="00B269F2"/>
    <w:rsid w:val="00B31E55"/>
    <w:rsid w:val="00B32724"/>
    <w:rsid w:val="00B32F2A"/>
    <w:rsid w:val="00B36104"/>
    <w:rsid w:val="00B37BB2"/>
    <w:rsid w:val="00B41322"/>
    <w:rsid w:val="00B43A85"/>
    <w:rsid w:val="00B46AFD"/>
    <w:rsid w:val="00B4760B"/>
    <w:rsid w:val="00B544FA"/>
    <w:rsid w:val="00B546A0"/>
    <w:rsid w:val="00B603D3"/>
    <w:rsid w:val="00B617F1"/>
    <w:rsid w:val="00B61B89"/>
    <w:rsid w:val="00B62414"/>
    <w:rsid w:val="00B62798"/>
    <w:rsid w:val="00B663C1"/>
    <w:rsid w:val="00B70395"/>
    <w:rsid w:val="00B7290E"/>
    <w:rsid w:val="00B7538F"/>
    <w:rsid w:val="00B7720C"/>
    <w:rsid w:val="00B775EF"/>
    <w:rsid w:val="00B77943"/>
    <w:rsid w:val="00B80EF8"/>
    <w:rsid w:val="00B81BA3"/>
    <w:rsid w:val="00B83BA2"/>
    <w:rsid w:val="00B8561F"/>
    <w:rsid w:val="00B9392B"/>
    <w:rsid w:val="00B94002"/>
    <w:rsid w:val="00B955FA"/>
    <w:rsid w:val="00B96888"/>
    <w:rsid w:val="00BA060B"/>
    <w:rsid w:val="00BA1EE1"/>
    <w:rsid w:val="00BA4469"/>
    <w:rsid w:val="00BA7BF8"/>
    <w:rsid w:val="00BB0320"/>
    <w:rsid w:val="00BB32B2"/>
    <w:rsid w:val="00BB39C4"/>
    <w:rsid w:val="00BB3F4B"/>
    <w:rsid w:val="00BB50A3"/>
    <w:rsid w:val="00BB5FA2"/>
    <w:rsid w:val="00BB6177"/>
    <w:rsid w:val="00BC03C0"/>
    <w:rsid w:val="00BC3D5E"/>
    <w:rsid w:val="00BC67B3"/>
    <w:rsid w:val="00BD2D89"/>
    <w:rsid w:val="00BD3CEB"/>
    <w:rsid w:val="00BD527E"/>
    <w:rsid w:val="00BD62B3"/>
    <w:rsid w:val="00BD63D8"/>
    <w:rsid w:val="00BD7C4C"/>
    <w:rsid w:val="00BD7F58"/>
    <w:rsid w:val="00BE1DFE"/>
    <w:rsid w:val="00BE56B5"/>
    <w:rsid w:val="00BE57CC"/>
    <w:rsid w:val="00BE5E54"/>
    <w:rsid w:val="00BE6762"/>
    <w:rsid w:val="00BE762C"/>
    <w:rsid w:val="00BE79B1"/>
    <w:rsid w:val="00BF01C1"/>
    <w:rsid w:val="00BF5633"/>
    <w:rsid w:val="00C00011"/>
    <w:rsid w:val="00C001E2"/>
    <w:rsid w:val="00C00313"/>
    <w:rsid w:val="00C015E6"/>
    <w:rsid w:val="00C1240A"/>
    <w:rsid w:val="00C1453B"/>
    <w:rsid w:val="00C16E36"/>
    <w:rsid w:val="00C17473"/>
    <w:rsid w:val="00C213DC"/>
    <w:rsid w:val="00C229FC"/>
    <w:rsid w:val="00C27CAC"/>
    <w:rsid w:val="00C307FE"/>
    <w:rsid w:val="00C30E6D"/>
    <w:rsid w:val="00C315EF"/>
    <w:rsid w:val="00C31C58"/>
    <w:rsid w:val="00C33D2C"/>
    <w:rsid w:val="00C36F16"/>
    <w:rsid w:val="00C41410"/>
    <w:rsid w:val="00C42FE3"/>
    <w:rsid w:val="00C4347C"/>
    <w:rsid w:val="00C50172"/>
    <w:rsid w:val="00C528C7"/>
    <w:rsid w:val="00C5310F"/>
    <w:rsid w:val="00C55653"/>
    <w:rsid w:val="00C556C6"/>
    <w:rsid w:val="00C5752A"/>
    <w:rsid w:val="00C60F91"/>
    <w:rsid w:val="00C62911"/>
    <w:rsid w:val="00C66469"/>
    <w:rsid w:val="00C6704C"/>
    <w:rsid w:val="00C67159"/>
    <w:rsid w:val="00C67A25"/>
    <w:rsid w:val="00C67DEB"/>
    <w:rsid w:val="00C67E93"/>
    <w:rsid w:val="00C72940"/>
    <w:rsid w:val="00C7378F"/>
    <w:rsid w:val="00C74EE4"/>
    <w:rsid w:val="00C76FF3"/>
    <w:rsid w:val="00C77FD0"/>
    <w:rsid w:val="00C80160"/>
    <w:rsid w:val="00C808D8"/>
    <w:rsid w:val="00C80988"/>
    <w:rsid w:val="00C80AD6"/>
    <w:rsid w:val="00C81FFB"/>
    <w:rsid w:val="00C822D9"/>
    <w:rsid w:val="00C83812"/>
    <w:rsid w:val="00C8389D"/>
    <w:rsid w:val="00C85004"/>
    <w:rsid w:val="00C8516B"/>
    <w:rsid w:val="00C863D6"/>
    <w:rsid w:val="00C910F6"/>
    <w:rsid w:val="00C92275"/>
    <w:rsid w:val="00C9260C"/>
    <w:rsid w:val="00C96C8A"/>
    <w:rsid w:val="00CA0BA8"/>
    <w:rsid w:val="00CA2AB1"/>
    <w:rsid w:val="00CA4683"/>
    <w:rsid w:val="00CA6BAD"/>
    <w:rsid w:val="00CB0A27"/>
    <w:rsid w:val="00CB42A7"/>
    <w:rsid w:val="00CB495D"/>
    <w:rsid w:val="00CB5592"/>
    <w:rsid w:val="00CC1341"/>
    <w:rsid w:val="00CC34AB"/>
    <w:rsid w:val="00CC3978"/>
    <w:rsid w:val="00CC5D69"/>
    <w:rsid w:val="00CC793C"/>
    <w:rsid w:val="00CD3396"/>
    <w:rsid w:val="00CD4863"/>
    <w:rsid w:val="00CD4BEE"/>
    <w:rsid w:val="00CD6A49"/>
    <w:rsid w:val="00CE2032"/>
    <w:rsid w:val="00CE3641"/>
    <w:rsid w:val="00CF06AB"/>
    <w:rsid w:val="00CF3446"/>
    <w:rsid w:val="00CF4057"/>
    <w:rsid w:val="00CF49FF"/>
    <w:rsid w:val="00CF552B"/>
    <w:rsid w:val="00CF67BF"/>
    <w:rsid w:val="00CF74D4"/>
    <w:rsid w:val="00CF7B77"/>
    <w:rsid w:val="00D04523"/>
    <w:rsid w:val="00D0585B"/>
    <w:rsid w:val="00D05AEE"/>
    <w:rsid w:val="00D07D50"/>
    <w:rsid w:val="00D1161C"/>
    <w:rsid w:val="00D1166B"/>
    <w:rsid w:val="00D16233"/>
    <w:rsid w:val="00D172E7"/>
    <w:rsid w:val="00D17728"/>
    <w:rsid w:val="00D21C67"/>
    <w:rsid w:val="00D22676"/>
    <w:rsid w:val="00D22D03"/>
    <w:rsid w:val="00D250EC"/>
    <w:rsid w:val="00D25A48"/>
    <w:rsid w:val="00D25CA0"/>
    <w:rsid w:val="00D26221"/>
    <w:rsid w:val="00D27528"/>
    <w:rsid w:val="00D3193D"/>
    <w:rsid w:val="00D319F3"/>
    <w:rsid w:val="00D32663"/>
    <w:rsid w:val="00D32E37"/>
    <w:rsid w:val="00D33826"/>
    <w:rsid w:val="00D34BC4"/>
    <w:rsid w:val="00D35484"/>
    <w:rsid w:val="00D37020"/>
    <w:rsid w:val="00D37029"/>
    <w:rsid w:val="00D44554"/>
    <w:rsid w:val="00D47C44"/>
    <w:rsid w:val="00D50A13"/>
    <w:rsid w:val="00D54C36"/>
    <w:rsid w:val="00D567F7"/>
    <w:rsid w:val="00D61865"/>
    <w:rsid w:val="00D6286E"/>
    <w:rsid w:val="00D6289F"/>
    <w:rsid w:val="00D631B3"/>
    <w:rsid w:val="00D64F68"/>
    <w:rsid w:val="00D67260"/>
    <w:rsid w:val="00D675C9"/>
    <w:rsid w:val="00D70184"/>
    <w:rsid w:val="00D70713"/>
    <w:rsid w:val="00D70DBA"/>
    <w:rsid w:val="00D7332D"/>
    <w:rsid w:val="00D7433A"/>
    <w:rsid w:val="00D86C93"/>
    <w:rsid w:val="00D871CA"/>
    <w:rsid w:val="00D87382"/>
    <w:rsid w:val="00D914C1"/>
    <w:rsid w:val="00D92B65"/>
    <w:rsid w:val="00D9304C"/>
    <w:rsid w:val="00D947F9"/>
    <w:rsid w:val="00D96E96"/>
    <w:rsid w:val="00D97D95"/>
    <w:rsid w:val="00DA16B6"/>
    <w:rsid w:val="00DA23D9"/>
    <w:rsid w:val="00DA2C9A"/>
    <w:rsid w:val="00DA3CC6"/>
    <w:rsid w:val="00DA3F23"/>
    <w:rsid w:val="00DA4380"/>
    <w:rsid w:val="00DB08AE"/>
    <w:rsid w:val="00DB1785"/>
    <w:rsid w:val="00DB1A85"/>
    <w:rsid w:val="00DB2B9A"/>
    <w:rsid w:val="00DB3283"/>
    <w:rsid w:val="00DB4D0C"/>
    <w:rsid w:val="00DC1030"/>
    <w:rsid w:val="00DC1F9C"/>
    <w:rsid w:val="00DC37CB"/>
    <w:rsid w:val="00DC5CAA"/>
    <w:rsid w:val="00DD3578"/>
    <w:rsid w:val="00DD38CB"/>
    <w:rsid w:val="00DD6702"/>
    <w:rsid w:val="00DD6C90"/>
    <w:rsid w:val="00DD7920"/>
    <w:rsid w:val="00DE0101"/>
    <w:rsid w:val="00DE0557"/>
    <w:rsid w:val="00DF1930"/>
    <w:rsid w:val="00DF1E8B"/>
    <w:rsid w:val="00DF320B"/>
    <w:rsid w:val="00DF3283"/>
    <w:rsid w:val="00DF36F6"/>
    <w:rsid w:val="00DF54FB"/>
    <w:rsid w:val="00DF5BB5"/>
    <w:rsid w:val="00DF7889"/>
    <w:rsid w:val="00E0238B"/>
    <w:rsid w:val="00E02FD6"/>
    <w:rsid w:val="00E04FB7"/>
    <w:rsid w:val="00E05E90"/>
    <w:rsid w:val="00E06CEF"/>
    <w:rsid w:val="00E11533"/>
    <w:rsid w:val="00E11BF3"/>
    <w:rsid w:val="00E203B4"/>
    <w:rsid w:val="00E205E5"/>
    <w:rsid w:val="00E22639"/>
    <w:rsid w:val="00E26720"/>
    <w:rsid w:val="00E2728C"/>
    <w:rsid w:val="00E31450"/>
    <w:rsid w:val="00E35DCE"/>
    <w:rsid w:val="00E36F91"/>
    <w:rsid w:val="00E36FD1"/>
    <w:rsid w:val="00E40001"/>
    <w:rsid w:val="00E4667F"/>
    <w:rsid w:val="00E468EE"/>
    <w:rsid w:val="00E47520"/>
    <w:rsid w:val="00E53D6F"/>
    <w:rsid w:val="00E5567D"/>
    <w:rsid w:val="00E56207"/>
    <w:rsid w:val="00E576CA"/>
    <w:rsid w:val="00E60159"/>
    <w:rsid w:val="00E64EBA"/>
    <w:rsid w:val="00E65372"/>
    <w:rsid w:val="00E653A1"/>
    <w:rsid w:val="00E655C8"/>
    <w:rsid w:val="00E659C4"/>
    <w:rsid w:val="00E7164D"/>
    <w:rsid w:val="00E71D5D"/>
    <w:rsid w:val="00E720C2"/>
    <w:rsid w:val="00E72243"/>
    <w:rsid w:val="00E72C25"/>
    <w:rsid w:val="00E73003"/>
    <w:rsid w:val="00E7497B"/>
    <w:rsid w:val="00E755ED"/>
    <w:rsid w:val="00E778A5"/>
    <w:rsid w:val="00E77A97"/>
    <w:rsid w:val="00E867E0"/>
    <w:rsid w:val="00E86F23"/>
    <w:rsid w:val="00E87396"/>
    <w:rsid w:val="00E94795"/>
    <w:rsid w:val="00EA0DC0"/>
    <w:rsid w:val="00EA2DC3"/>
    <w:rsid w:val="00EA3CD7"/>
    <w:rsid w:val="00EB2913"/>
    <w:rsid w:val="00EB61C2"/>
    <w:rsid w:val="00EC142F"/>
    <w:rsid w:val="00ED1611"/>
    <w:rsid w:val="00ED3026"/>
    <w:rsid w:val="00ED66B5"/>
    <w:rsid w:val="00ED67E3"/>
    <w:rsid w:val="00ED78B1"/>
    <w:rsid w:val="00EE012B"/>
    <w:rsid w:val="00EE1695"/>
    <w:rsid w:val="00EF0E3B"/>
    <w:rsid w:val="00EF5F79"/>
    <w:rsid w:val="00EF62BA"/>
    <w:rsid w:val="00F0205E"/>
    <w:rsid w:val="00F03108"/>
    <w:rsid w:val="00F03DF0"/>
    <w:rsid w:val="00F04A7A"/>
    <w:rsid w:val="00F06257"/>
    <w:rsid w:val="00F06965"/>
    <w:rsid w:val="00F078A1"/>
    <w:rsid w:val="00F116A7"/>
    <w:rsid w:val="00F13D2E"/>
    <w:rsid w:val="00F14A3F"/>
    <w:rsid w:val="00F16F4B"/>
    <w:rsid w:val="00F21050"/>
    <w:rsid w:val="00F230DB"/>
    <w:rsid w:val="00F23DFF"/>
    <w:rsid w:val="00F32049"/>
    <w:rsid w:val="00F32DF1"/>
    <w:rsid w:val="00F37736"/>
    <w:rsid w:val="00F41832"/>
    <w:rsid w:val="00F42BE0"/>
    <w:rsid w:val="00F44B58"/>
    <w:rsid w:val="00F45CF9"/>
    <w:rsid w:val="00F46D93"/>
    <w:rsid w:val="00F53257"/>
    <w:rsid w:val="00F5345F"/>
    <w:rsid w:val="00F55DC9"/>
    <w:rsid w:val="00F6015E"/>
    <w:rsid w:val="00F60FDF"/>
    <w:rsid w:val="00F662D6"/>
    <w:rsid w:val="00F67A25"/>
    <w:rsid w:val="00F7145A"/>
    <w:rsid w:val="00F71F00"/>
    <w:rsid w:val="00F73060"/>
    <w:rsid w:val="00F744B4"/>
    <w:rsid w:val="00F770F2"/>
    <w:rsid w:val="00F779B8"/>
    <w:rsid w:val="00F868C3"/>
    <w:rsid w:val="00F91037"/>
    <w:rsid w:val="00F914F2"/>
    <w:rsid w:val="00F922DD"/>
    <w:rsid w:val="00F930A5"/>
    <w:rsid w:val="00F95379"/>
    <w:rsid w:val="00F9551E"/>
    <w:rsid w:val="00F95A44"/>
    <w:rsid w:val="00F95D7F"/>
    <w:rsid w:val="00F96911"/>
    <w:rsid w:val="00FA0FB4"/>
    <w:rsid w:val="00FA26F9"/>
    <w:rsid w:val="00FA6BE7"/>
    <w:rsid w:val="00FA70B2"/>
    <w:rsid w:val="00FA7CDF"/>
    <w:rsid w:val="00FB0113"/>
    <w:rsid w:val="00FB036D"/>
    <w:rsid w:val="00FB0922"/>
    <w:rsid w:val="00FB34B5"/>
    <w:rsid w:val="00FB3545"/>
    <w:rsid w:val="00FB36E5"/>
    <w:rsid w:val="00FB6A76"/>
    <w:rsid w:val="00FB78DF"/>
    <w:rsid w:val="00FC1467"/>
    <w:rsid w:val="00FC2DD4"/>
    <w:rsid w:val="00FC3CE5"/>
    <w:rsid w:val="00FC3E54"/>
    <w:rsid w:val="00FC440B"/>
    <w:rsid w:val="00FC562B"/>
    <w:rsid w:val="00FD3C0E"/>
    <w:rsid w:val="00FE344F"/>
    <w:rsid w:val="00FE384D"/>
    <w:rsid w:val="00FE436B"/>
    <w:rsid w:val="00FE700D"/>
    <w:rsid w:val="00FE723C"/>
    <w:rsid w:val="00FF0AE6"/>
    <w:rsid w:val="00FF0D08"/>
    <w:rsid w:val="00FF31CD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E679F"/>
  <w15:docId w15:val="{8B28C67F-536C-4B2D-94D4-4B16E18F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AA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C20E7"/>
    <w:pPr>
      <w:ind w:left="720" w:hanging="720"/>
    </w:pPr>
    <w:rPr>
      <w:rFonts w:ascii="Arial" w:hAnsi="Arial" w:cs="Arial"/>
      <w:sz w:val="22"/>
    </w:rPr>
  </w:style>
  <w:style w:type="paragraph" w:styleId="Header">
    <w:name w:val="header"/>
    <w:basedOn w:val="Normal"/>
    <w:rsid w:val="00926B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6B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6BF0"/>
  </w:style>
  <w:style w:type="table" w:styleId="TableGrid">
    <w:name w:val="Table Grid"/>
    <w:basedOn w:val="TableNormal"/>
    <w:rsid w:val="001C2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0F09"/>
    <w:rPr>
      <w:color w:val="0000FF"/>
      <w:u w:val="single"/>
    </w:rPr>
  </w:style>
  <w:style w:type="character" w:styleId="FollowedHyperlink">
    <w:name w:val="FollowedHyperlink"/>
    <w:rsid w:val="00D2752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33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330A1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11266C"/>
    <w:rPr>
      <w:rFonts w:ascii="Calibri" w:eastAsia="Calibri" w:hAnsi="Calibri"/>
      <w:sz w:val="22"/>
      <w:szCs w:val="22"/>
      <w:lang w:val="en-GB"/>
    </w:rPr>
  </w:style>
  <w:style w:type="character" w:customStyle="1" w:styleId="apple-converted-space">
    <w:name w:val="apple-converted-space"/>
    <w:rsid w:val="007E7222"/>
  </w:style>
  <w:style w:type="paragraph" w:styleId="NormalWeb">
    <w:name w:val="Normal (Web)"/>
    <w:basedOn w:val="Normal"/>
    <w:uiPriority w:val="99"/>
    <w:unhideWhenUsed/>
    <w:rsid w:val="00AE60DB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uiPriority w:val="20"/>
    <w:qFormat/>
    <w:rsid w:val="00AE60DB"/>
    <w:rPr>
      <w:i/>
      <w:iCs/>
    </w:rPr>
  </w:style>
  <w:style w:type="character" w:styleId="CommentReference">
    <w:name w:val="annotation reference"/>
    <w:rsid w:val="000E45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5DC"/>
    <w:rPr>
      <w:sz w:val="20"/>
      <w:szCs w:val="20"/>
    </w:rPr>
  </w:style>
  <w:style w:type="character" w:customStyle="1" w:styleId="CommentTextChar">
    <w:name w:val="Comment Text Char"/>
    <w:link w:val="CommentText"/>
    <w:rsid w:val="000E45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E45DC"/>
    <w:rPr>
      <w:b/>
      <w:bCs/>
    </w:rPr>
  </w:style>
  <w:style w:type="character" w:customStyle="1" w:styleId="CommentSubjectChar">
    <w:name w:val="Comment Subject Char"/>
    <w:link w:val="CommentSubject"/>
    <w:rsid w:val="000E45DC"/>
    <w:rPr>
      <w:b/>
      <w:bCs/>
      <w:lang w:eastAsia="en-US"/>
    </w:rPr>
  </w:style>
  <w:style w:type="paragraph" w:styleId="Revision">
    <w:name w:val="Revision"/>
    <w:hidden/>
    <w:uiPriority w:val="99"/>
    <w:semiHidden/>
    <w:rsid w:val="000E45DC"/>
    <w:rPr>
      <w:sz w:val="24"/>
      <w:szCs w:val="24"/>
      <w:lang w:val="en-GB"/>
    </w:rPr>
  </w:style>
  <w:style w:type="paragraph" w:styleId="ListParagraph">
    <w:name w:val="List Paragraph"/>
    <w:basedOn w:val="Normal"/>
    <w:uiPriority w:val="72"/>
    <w:rsid w:val="005D0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5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32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3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ardroomreadywome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xplore@realisepossibilitie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Example%20intelligent%20verbatim%20interview%20(with%20slang)_2013_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7F6A3-BC0A-4889-A023-98BE1760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Example intelligent verbatim interview (with slang)_2013_06</Template>
  <TotalTime>2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INTERVIEW: Javid Kroaci</vt:lpstr>
    </vt:vector>
  </TitlesOfParts>
  <Company>Hewlett-Packard Company</Company>
  <LinksUpToDate>false</LinksUpToDate>
  <CharactersWithSpaces>2714</CharactersWithSpaces>
  <SharedDoc>false</SharedDoc>
  <HLinks>
    <vt:vector size="90" baseType="variant">
      <vt:variant>
        <vt:i4>3473521</vt:i4>
      </vt:variant>
      <vt:variant>
        <vt:i4>45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5570685</vt:i4>
      </vt:variant>
      <vt:variant>
        <vt:i4>42</vt:i4>
      </vt:variant>
      <vt:variant>
        <vt:i4>0</vt:i4>
      </vt:variant>
      <vt:variant>
        <vt:i4>5</vt:i4>
      </vt:variant>
      <vt:variant>
        <vt:lpwstr>mailto:sj@realisepossibilities.com</vt:lpwstr>
      </vt:variant>
      <vt:variant>
        <vt:lpwstr/>
      </vt:variant>
      <vt:variant>
        <vt:i4>5832788</vt:i4>
      </vt:variant>
      <vt:variant>
        <vt:i4>39</vt:i4>
      </vt:variant>
      <vt:variant>
        <vt:i4>0</vt:i4>
      </vt:variant>
      <vt:variant>
        <vt:i4>5</vt:i4>
      </vt:variant>
      <vt:variant>
        <vt:lpwstr>http://www.realisepossibilities.com/</vt:lpwstr>
      </vt:variant>
      <vt:variant>
        <vt:lpwstr/>
      </vt:variant>
      <vt:variant>
        <vt:i4>3473521</vt:i4>
      </vt:variant>
      <vt:variant>
        <vt:i4>36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2097157</vt:i4>
      </vt:variant>
      <vt:variant>
        <vt:i4>33</vt:i4>
      </vt:variant>
      <vt:variant>
        <vt:i4>0</vt:i4>
      </vt:variant>
      <vt:variant>
        <vt:i4>5</vt:i4>
      </vt:variant>
      <vt:variant>
        <vt:lpwstr>mailto:explore@realisepossibilities.com</vt:lpwstr>
      </vt:variant>
      <vt:variant>
        <vt:lpwstr/>
      </vt:variant>
      <vt:variant>
        <vt:i4>3473521</vt:i4>
      </vt:variant>
      <vt:variant>
        <vt:i4>30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2621566</vt:i4>
      </vt:variant>
      <vt:variant>
        <vt:i4>24</vt:i4>
      </vt:variant>
      <vt:variant>
        <vt:i4>0</vt:i4>
      </vt:variant>
      <vt:variant>
        <vt:i4>5</vt:i4>
      </vt:variant>
      <vt:variant>
        <vt:lpwstr>http://www.iod.com/</vt:lpwstr>
      </vt:variant>
      <vt:variant>
        <vt:lpwstr/>
      </vt:variant>
      <vt:variant>
        <vt:i4>3473521</vt:i4>
      </vt:variant>
      <vt:variant>
        <vt:i4>21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3473521</vt:i4>
      </vt:variant>
      <vt:variant>
        <vt:i4>18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3473521</vt:i4>
      </vt:variant>
      <vt:variant>
        <vt:i4>15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2097157</vt:i4>
      </vt:variant>
      <vt:variant>
        <vt:i4>12</vt:i4>
      </vt:variant>
      <vt:variant>
        <vt:i4>0</vt:i4>
      </vt:variant>
      <vt:variant>
        <vt:i4>5</vt:i4>
      </vt:variant>
      <vt:variant>
        <vt:lpwstr>mailto:explore@realisepossibilities.com</vt:lpwstr>
      </vt:variant>
      <vt:variant>
        <vt:lpwstr/>
      </vt:variant>
      <vt:variant>
        <vt:i4>3473521</vt:i4>
      </vt:variant>
      <vt:variant>
        <vt:i4>9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3473521</vt:i4>
      </vt:variant>
      <vt:variant>
        <vt:i4>6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5570685</vt:i4>
      </vt:variant>
      <vt:variant>
        <vt:i4>3</vt:i4>
      </vt:variant>
      <vt:variant>
        <vt:i4>0</vt:i4>
      </vt:variant>
      <vt:variant>
        <vt:i4>5</vt:i4>
      </vt:variant>
      <vt:variant>
        <vt:lpwstr>mailto:sj@realisepossibilities.com</vt:lpwstr>
      </vt:variant>
      <vt:variant>
        <vt:lpwstr/>
      </vt:variant>
      <vt:variant>
        <vt:i4>3473521</vt:i4>
      </vt:variant>
      <vt:variant>
        <vt:i4>0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INTERVIEW: Javid Kroaci</dc:title>
  <dc:creator>Donna Yesson</dc:creator>
  <cp:lastModifiedBy>Sue</cp:lastModifiedBy>
  <cp:revision>5</cp:revision>
  <cp:lastPrinted>2016-10-02T19:16:00Z</cp:lastPrinted>
  <dcterms:created xsi:type="dcterms:W3CDTF">2016-10-02T19:18:00Z</dcterms:created>
  <dcterms:modified xsi:type="dcterms:W3CDTF">2016-10-02T19:25:00Z</dcterms:modified>
</cp:coreProperties>
</file>