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9A704" w14:textId="77777777" w:rsidR="00690653" w:rsidRPr="00A54DAB" w:rsidRDefault="00690653" w:rsidP="00690653">
      <w:pPr>
        <w:ind w:left="-360"/>
        <w:jc w:val="center"/>
        <w:outlineLvl w:val="0"/>
        <w:rPr>
          <w:rFonts w:ascii="Arial" w:hAnsi="Arial" w:cs="Arial"/>
          <w:b/>
        </w:rPr>
      </w:pPr>
    </w:p>
    <w:p w14:paraId="14793393" w14:textId="77777777" w:rsidR="00690653" w:rsidRPr="00A54DAB" w:rsidRDefault="00690653" w:rsidP="00690653">
      <w:pPr>
        <w:ind w:left="-360"/>
        <w:jc w:val="center"/>
        <w:outlineLvl w:val="0"/>
        <w:rPr>
          <w:rFonts w:ascii="Arial" w:hAnsi="Arial" w:cs="Arial"/>
          <w:b/>
        </w:rPr>
      </w:pPr>
    </w:p>
    <w:p w14:paraId="08BC5045" w14:textId="77777777" w:rsidR="00690653" w:rsidRPr="00A54DAB" w:rsidRDefault="00690653" w:rsidP="00690653">
      <w:pPr>
        <w:ind w:left="-360"/>
        <w:jc w:val="center"/>
        <w:outlineLvl w:val="0"/>
        <w:rPr>
          <w:rFonts w:ascii="Arial" w:hAnsi="Arial" w:cs="Arial"/>
          <w:b/>
        </w:rPr>
      </w:pPr>
    </w:p>
    <w:p w14:paraId="477A4A7A" w14:textId="0957D27F" w:rsidR="00692402" w:rsidRPr="00A54DAB" w:rsidRDefault="00692402" w:rsidP="0069240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A54DAB">
        <w:rPr>
          <w:rFonts w:ascii="Arial" w:eastAsia="Times New Roman" w:hAnsi="Arial" w:cs="Arial"/>
          <w:b/>
          <w:sz w:val="24"/>
          <w:szCs w:val="24"/>
          <w:u w:val="single"/>
        </w:rPr>
        <w:t xml:space="preserve">Chapter 8 </w:t>
      </w:r>
      <w:proofErr w:type="gramStart"/>
      <w:r w:rsidRPr="00A54DAB">
        <w:rPr>
          <w:rFonts w:ascii="Arial" w:eastAsia="Times New Roman" w:hAnsi="Arial" w:cs="Arial"/>
          <w:b/>
          <w:sz w:val="24"/>
          <w:szCs w:val="24"/>
          <w:u w:val="single"/>
        </w:rPr>
        <w:t xml:space="preserve">- </w:t>
      </w:r>
      <w:r w:rsidRPr="00A54DAB">
        <w:rPr>
          <w:rFonts w:ascii="Arial" w:hAnsi="Arial" w:cs="Arial"/>
          <w:b/>
          <w:sz w:val="24"/>
          <w:szCs w:val="24"/>
          <w:u w:val="single"/>
        </w:rPr>
        <w:t xml:space="preserve"> Knowing</w:t>
      </w:r>
      <w:proofErr w:type="gramEnd"/>
      <w:r w:rsidRPr="00A54DA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A4F94" w:rsidRPr="00A54DAB">
        <w:rPr>
          <w:rFonts w:ascii="Arial" w:hAnsi="Arial" w:cs="Arial"/>
          <w:b/>
          <w:sz w:val="24"/>
          <w:szCs w:val="24"/>
          <w:u w:val="single"/>
        </w:rPr>
        <w:t>h</w:t>
      </w:r>
      <w:r w:rsidRPr="00A54DAB">
        <w:rPr>
          <w:rFonts w:ascii="Arial" w:hAnsi="Arial" w:cs="Arial"/>
          <w:b/>
          <w:sz w:val="24"/>
          <w:szCs w:val="24"/>
          <w:u w:val="single"/>
        </w:rPr>
        <w:t xml:space="preserve">uman </w:t>
      </w:r>
      <w:r w:rsidR="006A4F94" w:rsidRPr="00A54DAB">
        <w:rPr>
          <w:rFonts w:ascii="Arial" w:hAnsi="Arial" w:cs="Arial"/>
          <w:b/>
          <w:sz w:val="24"/>
          <w:szCs w:val="24"/>
          <w:u w:val="single"/>
        </w:rPr>
        <w:t>n</w:t>
      </w:r>
      <w:r w:rsidRPr="00A54DAB">
        <w:rPr>
          <w:rFonts w:ascii="Arial" w:hAnsi="Arial" w:cs="Arial"/>
          <w:b/>
          <w:sz w:val="24"/>
          <w:szCs w:val="24"/>
          <w:u w:val="single"/>
        </w:rPr>
        <w:t xml:space="preserve">eeds that drive behaviour </w:t>
      </w:r>
      <w:r w:rsidR="006A4F94" w:rsidRPr="00A54DAB">
        <w:rPr>
          <w:rFonts w:ascii="Arial" w:hAnsi="Arial" w:cs="Arial"/>
          <w:b/>
          <w:sz w:val="24"/>
          <w:szCs w:val="24"/>
          <w:u w:val="single"/>
        </w:rPr>
        <w:t>and</w:t>
      </w:r>
      <w:r w:rsidRPr="00A54DAB">
        <w:rPr>
          <w:rFonts w:ascii="Arial" w:hAnsi="Arial" w:cs="Arial"/>
          <w:b/>
          <w:sz w:val="24"/>
          <w:szCs w:val="24"/>
          <w:u w:val="single"/>
        </w:rPr>
        <w:t xml:space="preserve"> how to use them</w:t>
      </w:r>
    </w:p>
    <w:p w14:paraId="398804D6" w14:textId="77777777" w:rsidR="006A4F94" w:rsidRPr="002067FD" w:rsidRDefault="006A4F94" w:rsidP="0069240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322E4967" w14:textId="1BE588A2" w:rsidR="00862E6C" w:rsidRPr="00A54DAB" w:rsidRDefault="00862E6C" w:rsidP="00C910F6">
      <w:pPr>
        <w:pStyle w:val="NoSpacing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A54DAB">
        <w:rPr>
          <w:rFonts w:ascii="Arial" w:hAnsi="Arial" w:cs="Arial"/>
          <w:sz w:val="24"/>
          <w:szCs w:val="24"/>
        </w:rPr>
        <w:t xml:space="preserve">Understanding our </w:t>
      </w:r>
      <w:r w:rsidR="006A4F94" w:rsidRPr="00A54DAB">
        <w:rPr>
          <w:rFonts w:ascii="Arial" w:hAnsi="Arial" w:cs="Arial"/>
          <w:sz w:val="24"/>
          <w:szCs w:val="24"/>
        </w:rPr>
        <w:t>six</w:t>
      </w:r>
      <w:r w:rsidRPr="00A54DAB">
        <w:rPr>
          <w:rFonts w:ascii="Arial" w:hAnsi="Arial" w:cs="Arial"/>
          <w:sz w:val="24"/>
          <w:szCs w:val="24"/>
        </w:rPr>
        <w:t xml:space="preserve"> human emotional needs</w:t>
      </w:r>
    </w:p>
    <w:p w14:paraId="34C2CF15" w14:textId="77777777" w:rsidR="00862E6C" w:rsidRPr="00A54DAB" w:rsidRDefault="00862E6C" w:rsidP="00C910F6">
      <w:pPr>
        <w:pStyle w:val="NoSpacing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A54DAB">
        <w:rPr>
          <w:rFonts w:ascii="Arial" w:hAnsi="Arial" w:cs="Arial"/>
          <w:sz w:val="24"/>
          <w:szCs w:val="24"/>
        </w:rPr>
        <w:t>What needs are fulfilled by your career, both current and future roles?</w:t>
      </w:r>
    </w:p>
    <w:p w14:paraId="308F2A3A" w14:textId="77777777" w:rsidR="00862E6C" w:rsidRPr="00A54DAB" w:rsidRDefault="00862E6C" w:rsidP="00C910F6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A54DAB">
        <w:rPr>
          <w:rFonts w:ascii="Arial" w:hAnsi="Arial" w:cs="Arial"/>
          <w:sz w:val="24"/>
          <w:szCs w:val="24"/>
        </w:rPr>
        <w:t>Which needs do you wish to dial up?</w:t>
      </w:r>
    </w:p>
    <w:p w14:paraId="7F53C57D" w14:textId="77777777" w:rsidR="00862E6C" w:rsidRPr="00A54DAB" w:rsidRDefault="00862E6C" w:rsidP="00C910F6">
      <w:pPr>
        <w:pStyle w:val="NoSpacing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A54DAB">
        <w:rPr>
          <w:rFonts w:ascii="Arial" w:hAnsi="Arial" w:cs="Arial"/>
          <w:sz w:val="24"/>
          <w:szCs w:val="24"/>
        </w:rPr>
        <w:t>What are the human needs of your work colleagues? How can you better work with them by knowing these?</w:t>
      </w:r>
    </w:p>
    <w:p w14:paraId="4BCC451F" w14:textId="77777777" w:rsidR="00862E6C" w:rsidRPr="00A54DAB" w:rsidRDefault="00862E6C" w:rsidP="00862E6C">
      <w:pPr>
        <w:pStyle w:val="NoSpacing"/>
        <w:rPr>
          <w:rFonts w:ascii="Arial" w:hAnsi="Arial" w:cs="Arial"/>
          <w:sz w:val="24"/>
          <w:szCs w:val="24"/>
        </w:rPr>
      </w:pPr>
    </w:p>
    <w:p w14:paraId="4D747E71" w14:textId="2C4ABA83" w:rsidR="00862E6C" w:rsidRPr="00A54DAB" w:rsidRDefault="00D07D50" w:rsidP="00862E6C">
      <w:pPr>
        <w:pStyle w:val="NoSpacing"/>
        <w:rPr>
          <w:rFonts w:ascii="Arial" w:hAnsi="Arial" w:cs="Arial"/>
          <w:b/>
          <w:sz w:val="24"/>
          <w:szCs w:val="24"/>
        </w:rPr>
      </w:pPr>
      <w:r w:rsidRPr="00A54DAB">
        <w:rPr>
          <w:rFonts w:ascii="Arial" w:hAnsi="Arial" w:cs="Arial"/>
          <w:b/>
          <w:sz w:val="24"/>
          <w:szCs w:val="24"/>
        </w:rPr>
        <w:t>NOTES</w:t>
      </w:r>
    </w:p>
    <w:p w14:paraId="09238B26" w14:textId="77777777" w:rsidR="00D07D50" w:rsidRPr="00A54DAB" w:rsidRDefault="00D07D50" w:rsidP="00862E6C">
      <w:pPr>
        <w:pStyle w:val="NoSpacing"/>
        <w:rPr>
          <w:rFonts w:ascii="Arial" w:hAnsi="Arial" w:cs="Arial"/>
          <w:sz w:val="24"/>
          <w:szCs w:val="24"/>
        </w:rPr>
      </w:pPr>
    </w:p>
    <w:p w14:paraId="4999635B" w14:textId="49E21106" w:rsidR="000D46DD" w:rsidRDefault="00C8389D" w:rsidP="00862E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needs</w:t>
      </w:r>
    </w:p>
    <w:p w14:paraId="00B4006E" w14:textId="148128FF" w:rsidR="00C8389D" w:rsidRDefault="00C8389D" w:rsidP="00862E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Certainty, Uncertainty, Love &amp; connection, Significance, Growth, Contribution</w:t>
      </w:r>
    </w:p>
    <w:p w14:paraId="3A0E787C" w14:textId="77777777" w:rsidR="00C8389D" w:rsidRPr="00A54DAB" w:rsidRDefault="00C8389D" w:rsidP="00862E6C">
      <w:pPr>
        <w:pStyle w:val="NoSpacing"/>
        <w:rPr>
          <w:rFonts w:ascii="Arial" w:hAnsi="Arial" w:cs="Arial"/>
          <w:sz w:val="24"/>
          <w:szCs w:val="24"/>
        </w:rPr>
      </w:pPr>
    </w:p>
    <w:p w14:paraId="1C857BEB" w14:textId="3B559099" w:rsidR="00F779B8" w:rsidRPr="00A54DAB" w:rsidRDefault="00D07D50" w:rsidP="00862E6C">
      <w:pPr>
        <w:pStyle w:val="NoSpacing"/>
        <w:rPr>
          <w:rFonts w:ascii="Arial" w:hAnsi="Arial" w:cs="Arial"/>
          <w:sz w:val="24"/>
          <w:szCs w:val="24"/>
        </w:rPr>
      </w:pPr>
      <w:r w:rsidRPr="00A54DAB">
        <w:rPr>
          <w:rFonts w:ascii="Arial" w:hAnsi="Arial" w:cs="Arial"/>
          <w:sz w:val="24"/>
          <w:szCs w:val="24"/>
        </w:rPr>
        <w:t xml:space="preserve">Draw up </w:t>
      </w:r>
      <w:r w:rsidR="0034115F" w:rsidRPr="00A54DAB">
        <w:rPr>
          <w:rFonts w:ascii="Arial" w:hAnsi="Arial" w:cs="Arial"/>
          <w:sz w:val="24"/>
          <w:szCs w:val="24"/>
        </w:rPr>
        <w:t>three</w:t>
      </w:r>
      <w:r w:rsidRPr="00A54DAB">
        <w:rPr>
          <w:rFonts w:ascii="Arial" w:hAnsi="Arial" w:cs="Arial"/>
          <w:sz w:val="24"/>
          <w:szCs w:val="24"/>
        </w:rPr>
        <w:t xml:space="preserve"> columns</w:t>
      </w:r>
    </w:p>
    <w:p w14:paraId="47EFA263" w14:textId="77777777" w:rsidR="0034115F" w:rsidRPr="00A54DAB" w:rsidRDefault="0034115F" w:rsidP="00862E6C">
      <w:pPr>
        <w:pStyle w:val="NoSpacing"/>
        <w:rPr>
          <w:rFonts w:ascii="Arial" w:hAnsi="Arial" w:cs="Arial"/>
          <w:sz w:val="24"/>
          <w:szCs w:val="24"/>
        </w:rPr>
      </w:pPr>
    </w:p>
    <w:p w14:paraId="4F359CC3" w14:textId="4ADC02FA" w:rsidR="00D07D50" w:rsidRPr="00A54DAB" w:rsidRDefault="00D07D50" w:rsidP="00862E6C">
      <w:pPr>
        <w:pStyle w:val="NoSpacing"/>
        <w:rPr>
          <w:rFonts w:ascii="Arial" w:hAnsi="Arial" w:cs="Arial"/>
          <w:sz w:val="24"/>
          <w:szCs w:val="24"/>
        </w:rPr>
      </w:pPr>
      <w:r w:rsidRPr="00A54DAB">
        <w:rPr>
          <w:rFonts w:ascii="Arial" w:hAnsi="Arial" w:cs="Arial"/>
          <w:sz w:val="24"/>
          <w:szCs w:val="24"/>
        </w:rPr>
        <w:t>In the</w:t>
      </w:r>
      <w:r w:rsidR="0034115F" w:rsidRPr="00A54DAB">
        <w:rPr>
          <w:rFonts w:ascii="Arial" w:hAnsi="Arial" w:cs="Arial"/>
          <w:sz w:val="24"/>
          <w:szCs w:val="24"/>
        </w:rPr>
        <w:t xml:space="preserve"> first</w:t>
      </w:r>
      <w:r w:rsidRPr="00A54DAB">
        <w:rPr>
          <w:rFonts w:ascii="Arial" w:hAnsi="Arial" w:cs="Arial"/>
          <w:sz w:val="24"/>
          <w:szCs w:val="24"/>
        </w:rPr>
        <w:t xml:space="preserve"> column</w:t>
      </w:r>
      <w:r w:rsidR="0034115F" w:rsidRPr="00A54DAB">
        <w:rPr>
          <w:rFonts w:ascii="Arial" w:hAnsi="Arial" w:cs="Arial"/>
          <w:sz w:val="24"/>
          <w:szCs w:val="24"/>
        </w:rPr>
        <w:t>,</w:t>
      </w:r>
      <w:r w:rsidRPr="00A54DAB">
        <w:rPr>
          <w:rFonts w:ascii="Arial" w:hAnsi="Arial" w:cs="Arial"/>
          <w:sz w:val="24"/>
          <w:szCs w:val="24"/>
        </w:rPr>
        <w:t xml:space="preserve"> list the human emotions </w:t>
      </w:r>
      <w:r w:rsidR="0034115F" w:rsidRPr="00A54DAB">
        <w:rPr>
          <w:rFonts w:ascii="Arial" w:hAnsi="Arial" w:cs="Arial"/>
          <w:sz w:val="24"/>
          <w:szCs w:val="24"/>
        </w:rPr>
        <w:t>that</w:t>
      </w:r>
      <w:r w:rsidRPr="00A54DAB">
        <w:rPr>
          <w:rFonts w:ascii="Arial" w:hAnsi="Arial" w:cs="Arial"/>
          <w:sz w:val="24"/>
          <w:szCs w:val="24"/>
        </w:rPr>
        <w:t xml:space="preserve"> you currently have</w:t>
      </w:r>
      <w:r w:rsidR="0034115F" w:rsidRPr="00A54DAB">
        <w:rPr>
          <w:rFonts w:ascii="Arial" w:hAnsi="Arial" w:cs="Arial"/>
          <w:sz w:val="24"/>
          <w:szCs w:val="24"/>
        </w:rPr>
        <w:t xml:space="preserve"> a</w:t>
      </w:r>
      <w:r w:rsidRPr="00A54DAB">
        <w:rPr>
          <w:rFonts w:ascii="Arial" w:hAnsi="Arial" w:cs="Arial"/>
          <w:sz w:val="24"/>
          <w:szCs w:val="24"/>
        </w:rPr>
        <w:t xml:space="preserve"> strong need</w:t>
      </w:r>
      <w:r w:rsidR="0034115F" w:rsidRPr="00A54DAB">
        <w:rPr>
          <w:rFonts w:ascii="Arial" w:hAnsi="Arial" w:cs="Arial"/>
          <w:sz w:val="24"/>
          <w:szCs w:val="24"/>
        </w:rPr>
        <w:t xml:space="preserve"> for</w:t>
      </w:r>
      <w:r w:rsidRPr="00A54DAB">
        <w:rPr>
          <w:rFonts w:ascii="Arial" w:hAnsi="Arial" w:cs="Arial"/>
          <w:sz w:val="24"/>
          <w:szCs w:val="24"/>
        </w:rPr>
        <w:t xml:space="preserve"> </w:t>
      </w:r>
    </w:p>
    <w:p w14:paraId="56CBB4CA" w14:textId="77777777" w:rsidR="00D07D50" w:rsidRPr="00A54DAB" w:rsidRDefault="00D07D50" w:rsidP="00862E6C">
      <w:pPr>
        <w:pStyle w:val="NoSpacing"/>
        <w:rPr>
          <w:rFonts w:ascii="Arial" w:hAnsi="Arial" w:cs="Arial"/>
          <w:sz w:val="24"/>
          <w:szCs w:val="24"/>
        </w:rPr>
      </w:pPr>
    </w:p>
    <w:p w14:paraId="5FE37BF4" w14:textId="435EE579" w:rsidR="00F06257" w:rsidRPr="00A54DAB" w:rsidRDefault="00D07D50" w:rsidP="00862E6C">
      <w:pPr>
        <w:pStyle w:val="NoSpacing"/>
        <w:rPr>
          <w:rFonts w:ascii="Arial" w:hAnsi="Arial" w:cs="Arial"/>
          <w:sz w:val="24"/>
          <w:szCs w:val="24"/>
        </w:rPr>
      </w:pPr>
      <w:r w:rsidRPr="00A54DAB">
        <w:rPr>
          <w:rFonts w:ascii="Arial" w:hAnsi="Arial" w:cs="Arial"/>
          <w:sz w:val="24"/>
          <w:szCs w:val="24"/>
        </w:rPr>
        <w:t>In the</w:t>
      </w:r>
      <w:r w:rsidR="0034115F" w:rsidRPr="00A54DAB">
        <w:rPr>
          <w:rFonts w:ascii="Arial" w:hAnsi="Arial" w:cs="Arial"/>
          <w:sz w:val="24"/>
          <w:szCs w:val="24"/>
        </w:rPr>
        <w:t xml:space="preserve"> second</w:t>
      </w:r>
      <w:r w:rsidRPr="00A54DAB">
        <w:rPr>
          <w:rFonts w:ascii="Arial" w:hAnsi="Arial" w:cs="Arial"/>
          <w:sz w:val="24"/>
          <w:szCs w:val="24"/>
        </w:rPr>
        <w:t xml:space="preserve"> column, add a </w:t>
      </w:r>
      <w:r w:rsidRPr="002067FD">
        <w:rPr>
          <w:rFonts w:ascii="Arial" w:hAnsi="Arial" w:cs="Arial"/>
          <w:noProof/>
          <w:sz w:val="24"/>
          <w:szCs w:val="24"/>
        </w:rPr>
        <w:t>tick</w:t>
      </w:r>
      <w:r w:rsidR="00F06257" w:rsidRPr="00A54DAB">
        <w:rPr>
          <w:rFonts w:ascii="Arial" w:hAnsi="Arial" w:cs="Arial"/>
          <w:sz w:val="24"/>
          <w:szCs w:val="24"/>
        </w:rPr>
        <w:t xml:space="preserve"> to those needs that are already being fulfilled</w:t>
      </w:r>
      <w:r w:rsidRPr="00A54DAB">
        <w:rPr>
          <w:rFonts w:ascii="Arial" w:hAnsi="Arial" w:cs="Arial"/>
          <w:sz w:val="24"/>
          <w:szCs w:val="24"/>
        </w:rPr>
        <w:t xml:space="preserve"> and specify what you are doing that enables the</w:t>
      </w:r>
      <w:r w:rsidR="00F06257" w:rsidRPr="00A54DAB">
        <w:rPr>
          <w:rFonts w:ascii="Arial" w:hAnsi="Arial" w:cs="Arial"/>
          <w:sz w:val="24"/>
          <w:szCs w:val="24"/>
        </w:rPr>
        <w:t>m</w:t>
      </w:r>
      <w:r w:rsidRPr="00A54DAB">
        <w:rPr>
          <w:rFonts w:ascii="Arial" w:hAnsi="Arial" w:cs="Arial"/>
          <w:sz w:val="24"/>
          <w:szCs w:val="24"/>
        </w:rPr>
        <w:t xml:space="preserve"> to be fulfilled</w:t>
      </w:r>
      <w:r w:rsidR="00F06257" w:rsidRPr="00A54DAB">
        <w:rPr>
          <w:rFonts w:ascii="Arial" w:hAnsi="Arial" w:cs="Arial"/>
          <w:sz w:val="24"/>
          <w:szCs w:val="24"/>
        </w:rPr>
        <w:t>.</w:t>
      </w:r>
    </w:p>
    <w:p w14:paraId="35171FED" w14:textId="77777777" w:rsidR="00D07D50" w:rsidRPr="00A54DAB" w:rsidRDefault="00D07D50" w:rsidP="00862E6C">
      <w:pPr>
        <w:pStyle w:val="NoSpacing"/>
        <w:rPr>
          <w:rFonts w:ascii="Arial" w:hAnsi="Arial" w:cs="Arial"/>
          <w:sz w:val="24"/>
          <w:szCs w:val="24"/>
        </w:rPr>
      </w:pPr>
      <w:r w:rsidRPr="00A54DAB">
        <w:rPr>
          <w:rFonts w:ascii="Arial" w:hAnsi="Arial" w:cs="Arial"/>
          <w:sz w:val="24"/>
          <w:szCs w:val="24"/>
        </w:rPr>
        <w:t>Example – it might be certainty and this is currently met because you have a job that provides your desired income and it is not under threat as far as you are aware</w:t>
      </w:r>
      <w:r w:rsidR="00F06257" w:rsidRPr="00A54DAB">
        <w:rPr>
          <w:rFonts w:ascii="Arial" w:hAnsi="Arial" w:cs="Arial"/>
          <w:sz w:val="24"/>
          <w:szCs w:val="24"/>
        </w:rPr>
        <w:t>.</w:t>
      </w:r>
    </w:p>
    <w:p w14:paraId="53308A3C" w14:textId="77777777" w:rsidR="00D07D50" w:rsidRPr="00A54DAB" w:rsidRDefault="00D07D50" w:rsidP="00862E6C">
      <w:pPr>
        <w:pStyle w:val="NoSpacing"/>
        <w:rPr>
          <w:rFonts w:ascii="Arial" w:hAnsi="Arial" w:cs="Arial"/>
          <w:sz w:val="24"/>
          <w:szCs w:val="24"/>
        </w:rPr>
      </w:pPr>
    </w:p>
    <w:p w14:paraId="0833F00C" w14:textId="174E1581" w:rsidR="00D07D50" w:rsidRPr="00A54DAB" w:rsidRDefault="00D07D50" w:rsidP="00862E6C">
      <w:pPr>
        <w:pStyle w:val="NoSpacing"/>
        <w:rPr>
          <w:rFonts w:ascii="Arial" w:hAnsi="Arial" w:cs="Arial"/>
          <w:sz w:val="24"/>
          <w:szCs w:val="24"/>
        </w:rPr>
      </w:pPr>
      <w:r w:rsidRPr="00A54DAB">
        <w:rPr>
          <w:rFonts w:ascii="Arial" w:hAnsi="Arial" w:cs="Arial"/>
          <w:sz w:val="24"/>
          <w:szCs w:val="24"/>
        </w:rPr>
        <w:t xml:space="preserve">In the </w:t>
      </w:r>
      <w:r w:rsidR="00F06257" w:rsidRPr="00A54DAB">
        <w:rPr>
          <w:rFonts w:ascii="Arial" w:hAnsi="Arial" w:cs="Arial"/>
          <w:sz w:val="24"/>
          <w:szCs w:val="24"/>
        </w:rPr>
        <w:t xml:space="preserve">third </w:t>
      </w:r>
      <w:r w:rsidRPr="00A54DAB">
        <w:rPr>
          <w:rFonts w:ascii="Arial" w:hAnsi="Arial" w:cs="Arial"/>
          <w:sz w:val="24"/>
          <w:szCs w:val="24"/>
        </w:rPr>
        <w:t xml:space="preserve">column, for the emotions that are currently needed but not being fulfilled, list what is missing and an action you can take towards addressing </w:t>
      </w:r>
      <w:r w:rsidR="00F06257" w:rsidRPr="00A54DAB">
        <w:rPr>
          <w:rFonts w:ascii="Arial" w:hAnsi="Arial" w:cs="Arial"/>
          <w:sz w:val="24"/>
          <w:szCs w:val="24"/>
        </w:rPr>
        <w:t>this</w:t>
      </w:r>
      <w:r w:rsidRPr="00A54DAB">
        <w:rPr>
          <w:rFonts w:ascii="Arial" w:hAnsi="Arial" w:cs="Arial"/>
          <w:sz w:val="24"/>
          <w:szCs w:val="24"/>
        </w:rPr>
        <w:t xml:space="preserve">. Break the action down </w:t>
      </w:r>
      <w:r w:rsidR="00F06257" w:rsidRPr="00A54DAB">
        <w:rPr>
          <w:rFonts w:ascii="Arial" w:hAnsi="Arial" w:cs="Arial"/>
          <w:sz w:val="24"/>
          <w:szCs w:val="24"/>
        </w:rPr>
        <w:t>in</w:t>
      </w:r>
      <w:r w:rsidRPr="00A54DAB">
        <w:rPr>
          <w:rFonts w:ascii="Arial" w:hAnsi="Arial" w:cs="Arial"/>
          <w:sz w:val="24"/>
          <w:szCs w:val="24"/>
        </w:rPr>
        <w:t xml:space="preserve">to several steps, starting with a first step. </w:t>
      </w:r>
    </w:p>
    <w:p w14:paraId="4B8CC471" w14:textId="77777777" w:rsidR="00933FCF" w:rsidRPr="00A54DAB" w:rsidRDefault="00933FCF" w:rsidP="00862E6C">
      <w:pPr>
        <w:pStyle w:val="NoSpacing"/>
        <w:rPr>
          <w:rFonts w:ascii="Arial" w:hAnsi="Arial" w:cs="Arial"/>
          <w:sz w:val="24"/>
          <w:szCs w:val="24"/>
        </w:rPr>
      </w:pPr>
    </w:p>
    <w:p w14:paraId="7258F2D9" w14:textId="77777777" w:rsidR="00933FCF" w:rsidRPr="00A54DAB" w:rsidRDefault="00933FCF" w:rsidP="00862E6C">
      <w:pPr>
        <w:pStyle w:val="NoSpacing"/>
        <w:rPr>
          <w:rFonts w:ascii="Arial" w:hAnsi="Arial" w:cs="Arial"/>
          <w:sz w:val="24"/>
          <w:szCs w:val="24"/>
        </w:rPr>
      </w:pPr>
    </w:p>
    <w:p w14:paraId="596959D4" w14:textId="77777777" w:rsidR="00933FCF" w:rsidRPr="00A54DAB" w:rsidRDefault="00933FCF" w:rsidP="00862E6C">
      <w:pPr>
        <w:pStyle w:val="NoSpacing"/>
        <w:rPr>
          <w:rFonts w:ascii="Arial" w:hAnsi="Arial" w:cs="Arial"/>
          <w:sz w:val="24"/>
          <w:szCs w:val="24"/>
        </w:rPr>
      </w:pPr>
      <w:r w:rsidRPr="00A54DAB">
        <w:rPr>
          <w:rFonts w:ascii="Arial" w:hAnsi="Arial" w:cs="Arial"/>
          <w:sz w:val="24"/>
          <w:szCs w:val="24"/>
        </w:rPr>
        <w:t>On a separate page, list your key stakeholders at work</w:t>
      </w:r>
      <w:r w:rsidR="00F06257" w:rsidRPr="00A54DAB">
        <w:rPr>
          <w:rFonts w:ascii="Arial" w:hAnsi="Arial" w:cs="Arial"/>
          <w:sz w:val="24"/>
          <w:szCs w:val="24"/>
        </w:rPr>
        <w:t>.</w:t>
      </w:r>
    </w:p>
    <w:p w14:paraId="39A8028B" w14:textId="4270A389" w:rsidR="00933FCF" w:rsidRPr="00A54DAB" w:rsidRDefault="00933FCF" w:rsidP="00862E6C">
      <w:pPr>
        <w:pStyle w:val="NoSpacing"/>
        <w:rPr>
          <w:rFonts w:ascii="Arial" w:hAnsi="Arial" w:cs="Arial"/>
          <w:sz w:val="24"/>
          <w:szCs w:val="24"/>
        </w:rPr>
      </w:pPr>
      <w:r w:rsidRPr="00A54DAB">
        <w:rPr>
          <w:rFonts w:ascii="Arial" w:hAnsi="Arial" w:cs="Arial"/>
          <w:sz w:val="24"/>
          <w:szCs w:val="24"/>
        </w:rPr>
        <w:t>Wh</w:t>
      </w:r>
      <w:r w:rsidR="00F06257" w:rsidRPr="00A54DAB">
        <w:rPr>
          <w:rFonts w:ascii="Arial" w:hAnsi="Arial" w:cs="Arial"/>
          <w:sz w:val="24"/>
          <w:szCs w:val="24"/>
        </w:rPr>
        <w:t>ich</w:t>
      </w:r>
      <w:r w:rsidRPr="00A54DAB">
        <w:rPr>
          <w:rFonts w:ascii="Arial" w:hAnsi="Arial" w:cs="Arial"/>
          <w:sz w:val="24"/>
          <w:szCs w:val="24"/>
        </w:rPr>
        <w:t xml:space="preserve"> </w:t>
      </w:r>
      <w:r w:rsidR="00F06257" w:rsidRPr="00046FEA">
        <w:rPr>
          <w:rFonts w:ascii="Arial" w:hAnsi="Arial" w:cs="Arial"/>
          <w:noProof/>
          <w:sz w:val="24"/>
          <w:szCs w:val="24"/>
        </w:rPr>
        <w:t>one</w:t>
      </w:r>
      <w:r w:rsidRPr="00046FEA">
        <w:rPr>
          <w:rFonts w:ascii="Arial" w:hAnsi="Arial" w:cs="Arial"/>
          <w:noProof/>
          <w:sz w:val="24"/>
          <w:szCs w:val="24"/>
        </w:rPr>
        <w:t xml:space="preserve"> or </w:t>
      </w:r>
      <w:r w:rsidR="00F06257" w:rsidRPr="00046FEA">
        <w:rPr>
          <w:rFonts w:ascii="Arial" w:hAnsi="Arial" w:cs="Arial"/>
          <w:noProof/>
          <w:sz w:val="24"/>
          <w:szCs w:val="24"/>
        </w:rPr>
        <w:t>two</w:t>
      </w:r>
      <w:r w:rsidRPr="00046FEA">
        <w:rPr>
          <w:rFonts w:ascii="Arial" w:hAnsi="Arial" w:cs="Arial"/>
          <w:noProof/>
          <w:sz w:val="24"/>
          <w:szCs w:val="24"/>
        </w:rPr>
        <w:t xml:space="preserve"> human needs do</w:t>
      </w:r>
      <w:r w:rsidRPr="00A54DAB">
        <w:rPr>
          <w:rFonts w:ascii="Arial" w:hAnsi="Arial" w:cs="Arial"/>
          <w:sz w:val="24"/>
          <w:szCs w:val="24"/>
        </w:rPr>
        <w:t xml:space="preserve"> you believe are drivers for them?</w:t>
      </w:r>
    </w:p>
    <w:p w14:paraId="7D7650E1" w14:textId="585222C9" w:rsidR="00933FCF" w:rsidRPr="00A54DAB" w:rsidRDefault="00933FCF" w:rsidP="00862E6C">
      <w:pPr>
        <w:pStyle w:val="NoSpacing"/>
        <w:rPr>
          <w:rFonts w:ascii="Arial" w:hAnsi="Arial" w:cs="Arial"/>
          <w:sz w:val="24"/>
          <w:szCs w:val="24"/>
        </w:rPr>
      </w:pPr>
      <w:r w:rsidRPr="00A54DAB">
        <w:rPr>
          <w:rFonts w:ascii="Arial" w:hAnsi="Arial" w:cs="Arial"/>
          <w:sz w:val="24"/>
          <w:szCs w:val="24"/>
        </w:rPr>
        <w:t>Keep this to hand to refer to when you are preparing a conversation</w:t>
      </w:r>
      <w:r w:rsidR="00F06257" w:rsidRPr="00A54DAB">
        <w:rPr>
          <w:rFonts w:ascii="Arial" w:hAnsi="Arial" w:cs="Arial"/>
          <w:sz w:val="24"/>
          <w:szCs w:val="24"/>
        </w:rPr>
        <w:t xml:space="preserve"> or</w:t>
      </w:r>
      <w:r w:rsidRPr="00A54DAB">
        <w:rPr>
          <w:rFonts w:ascii="Arial" w:hAnsi="Arial" w:cs="Arial"/>
          <w:sz w:val="24"/>
          <w:szCs w:val="24"/>
        </w:rPr>
        <w:t xml:space="preserve"> seeking an outcome from them</w:t>
      </w:r>
      <w:r w:rsidR="00F06257" w:rsidRPr="00A54DAB">
        <w:rPr>
          <w:rFonts w:ascii="Arial" w:hAnsi="Arial" w:cs="Arial"/>
          <w:sz w:val="24"/>
          <w:szCs w:val="24"/>
        </w:rPr>
        <w:t>.</w:t>
      </w:r>
    </w:p>
    <w:sectPr w:rsidR="00933FCF" w:rsidRPr="00A54DAB" w:rsidSect="005A1464">
      <w:footerReference w:type="default" r:id="rId8"/>
      <w:pgSz w:w="11906" w:h="16838"/>
      <w:pgMar w:top="902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80494" w14:textId="77777777" w:rsidR="000029F6" w:rsidRDefault="000029F6">
      <w:r>
        <w:separator/>
      </w:r>
    </w:p>
  </w:endnote>
  <w:endnote w:type="continuationSeparator" w:id="0">
    <w:p w14:paraId="459A7467" w14:textId="77777777" w:rsidR="000029F6" w:rsidRDefault="0000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1887C" w14:textId="77777777" w:rsidR="00DB3283" w:rsidRDefault="00DB3283" w:rsidP="00926BF0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526C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0D02E" w14:textId="77777777" w:rsidR="000029F6" w:rsidRDefault="000029F6">
      <w:r>
        <w:separator/>
      </w:r>
    </w:p>
  </w:footnote>
  <w:footnote w:type="continuationSeparator" w:id="0">
    <w:p w14:paraId="083BB6AE" w14:textId="77777777" w:rsidR="000029F6" w:rsidRDefault="00002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1D2D"/>
    <w:multiLevelType w:val="hybridMultilevel"/>
    <w:tmpl w:val="18302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95275"/>
    <w:multiLevelType w:val="hybridMultilevel"/>
    <w:tmpl w:val="52087EE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C0124A"/>
    <w:multiLevelType w:val="hybridMultilevel"/>
    <w:tmpl w:val="94F4C27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75D05"/>
    <w:multiLevelType w:val="hybridMultilevel"/>
    <w:tmpl w:val="2DEACA7E"/>
    <w:lvl w:ilvl="0" w:tplc="2B969F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32C63"/>
    <w:multiLevelType w:val="hybridMultilevel"/>
    <w:tmpl w:val="075CA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00060"/>
    <w:multiLevelType w:val="hybridMultilevel"/>
    <w:tmpl w:val="4EAA345A"/>
    <w:lvl w:ilvl="0" w:tplc="5CD2741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B5BBB"/>
    <w:multiLevelType w:val="hybridMultilevel"/>
    <w:tmpl w:val="EE84F316"/>
    <w:lvl w:ilvl="0" w:tplc="79F890D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2246B"/>
    <w:multiLevelType w:val="hybridMultilevel"/>
    <w:tmpl w:val="643E0ADA"/>
    <w:lvl w:ilvl="0" w:tplc="18FCBC0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96AB9"/>
    <w:multiLevelType w:val="hybridMultilevel"/>
    <w:tmpl w:val="177E9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45606"/>
    <w:multiLevelType w:val="hybridMultilevel"/>
    <w:tmpl w:val="6CA0D8F8"/>
    <w:lvl w:ilvl="0" w:tplc="20EE932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840E6"/>
    <w:multiLevelType w:val="hybridMultilevel"/>
    <w:tmpl w:val="9496CD66"/>
    <w:lvl w:ilvl="0" w:tplc="1BFCFD7E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54654"/>
    <w:multiLevelType w:val="hybridMultilevel"/>
    <w:tmpl w:val="A53C9A0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39728A"/>
    <w:multiLevelType w:val="hybridMultilevel"/>
    <w:tmpl w:val="2F3A28D6"/>
    <w:lvl w:ilvl="0" w:tplc="31E0B40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452D6"/>
    <w:multiLevelType w:val="hybridMultilevel"/>
    <w:tmpl w:val="5A0CF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91914"/>
    <w:multiLevelType w:val="hybridMultilevel"/>
    <w:tmpl w:val="8B50E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B568D"/>
    <w:multiLevelType w:val="hybridMultilevel"/>
    <w:tmpl w:val="43CE9C0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CBC6E8A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387720"/>
    <w:multiLevelType w:val="hybridMultilevel"/>
    <w:tmpl w:val="DE528AA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3CBC6E8A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C852BC"/>
    <w:multiLevelType w:val="hybridMultilevel"/>
    <w:tmpl w:val="9CF8433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CBC6E8A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2B0B71"/>
    <w:multiLevelType w:val="hybridMultilevel"/>
    <w:tmpl w:val="5BBCBE08"/>
    <w:lvl w:ilvl="0" w:tplc="EEAE441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D1C88D20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C5F60"/>
    <w:multiLevelType w:val="hybridMultilevel"/>
    <w:tmpl w:val="03B23F54"/>
    <w:lvl w:ilvl="0" w:tplc="B2364C2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A7314"/>
    <w:multiLevelType w:val="hybridMultilevel"/>
    <w:tmpl w:val="29D438F0"/>
    <w:lvl w:ilvl="0" w:tplc="5632396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A5E1D"/>
    <w:multiLevelType w:val="hybridMultilevel"/>
    <w:tmpl w:val="BCCA45D4"/>
    <w:lvl w:ilvl="0" w:tplc="B6F6B05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51FA1"/>
    <w:multiLevelType w:val="hybridMultilevel"/>
    <w:tmpl w:val="433CCF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7A11E1"/>
    <w:multiLevelType w:val="hybridMultilevel"/>
    <w:tmpl w:val="452CF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37A47"/>
    <w:multiLevelType w:val="hybridMultilevel"/>
    <w:tmpl w:val="5650B078"/>
    <w:lvl w:ilvl="0" w:tplc="CC18290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846CD"/>
    <w:multiLevelType w:val="hybridMultilevel"/>
    <w:tmpl w:val="E70A264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095E6A"/>
    <w:multiLevelType w:val="hybridMultilevel"/>
    <w:tmpl w:val="5128D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E0FBF"/>
    <w:multiLevelType w:val="hybridMultilevel"/>
    <w:tmpl w:val="A7669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4724F"/>
    <w:multiLevelType w:val="hybridMultilevel"/>
    <w:tmpl w:val="244AA60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CBC6E8A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084296"/>
    <w:multiLevelType w:val="hybridMultilevel"/>
    <w:tmpl w:val="638A40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D50CD9"/>
    <w:multiLevelType w:val="hybridMultilevel"/>
    <w:tmpl w:val="BA7498BE"/>
    <w:lvl w:ilvl="0" w:tplc="4F84110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83F88"/>
    <w:multiLevelType w:val="hybridMultilevel"/>
    <w:tmpl w:val="FCBC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23F4C"/>
    <w:multiLevelType w:val="hybridMultilevel"/>
    <w:tmpl w:val="1C80D6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940CD2"/>
    <w:multiLevelType w:val="hybridMultilevel"/>
    <w:tmpl w:val="EBCC7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B438BB"/>
    <w:multiLevelType w:val="hybridMultilevel"/>
    <w:tmpl w:val="1C2C333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CBC6E8A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1C39A1"/>
    <w:multiLevelType w:val="hybridMultilevel"/>
    <w:tmpl w:val="1C94C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236BF2"/>
    <w:multiLevelType w:val="hybridMultilevel"/>
    <w:tmpl w:val="DE700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207B1"/>
    <w:multiLevelType w:val="hybridMultilevel"/>
    <w:tmpl w:val="9E4A1AB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2"/>
  </w:num>
  <w:num w:numId="3">
    <w:abstractNumId w:val="16"/>
  </w:num>
  <w:num w:numId="4">
    <w:abstractNumId w:val="1"/>
  </w:num>
  <w:num w:numId="5">
    <w:abstractNumId w:val="11"/>
  </w:num>
  <w:num w:numId="6">
    <w:abstractNumId w:val="10"/>
  </w:num>
  <w:num w:numId="7">
    <w:abstractNumId w:val="37"/>
  </w:num>
  <w:num w:numId="8">
    <w:abstractNumId w:val="2"/>
  </w:num>
  <w:num w:numId="9">
    <w:abstractNumId w:val="34"/>
  </w:num>
  <w:num w:numId="10">
    <w:abstractNumId w:val="17"/>
  </w:num>
  <w:num w:numId="11">
    <w:abstractNumId w:val="15"/>
  </w:num>
  <w:num w:numId="12">
    <w:abstractNumId w:val="25"/>
  </w:num>
  <w:num w:numId="13">
    <w:abstractNumId w:val="29"/>
  </w:num>
  <w:num w:numId="14">
    <w:abstractNumId w:val="22"/>
  </w:num>
  <w:num w:numId="15">
    <w:abstractNumId w:val="28"/>
  </w:num>
  <w:num w:numId="16">
    <w:abstractNumId w:val="27"/>
  </w:num>
  <w:num w:numId="17">
    <w:abstractNumId w:val="18"/>
  </w:num>
  <w:num w:numId="18">
    <w:abstractNumId w:val="14"/>
  </w:num>
  <w:num w:numId="19">
    <w:abstractNumId w:val="5"/>
  </w:num>
  <w:num w:numId="20">
    <w:abstractNumId w:val="31"/>
  </w:num>
  <w:num w:numId="21">
    <w:abstractNumId w:val="7"/>
  </w:num>
  <w:num w:numId="22">
    <w:abstractNumId w:val="4"/>
  </w:num>
  <w:num w:numId="23">
    <w:abstractNumId w:val="24"/>
  </w:num>
  <w:num w:numId="24">
    <w:abstractNumId w:val="23"/>
  </w:num>
  <w:num w:numId="25">
    <w:abstractNumId w:val="9"/>
  </w:num>
  <w:num w:numId="26">
    <w:abstractNumId w:val="8"/>
  </w:num>
  <w:num w:numId="27">
    <w:abstractNumId w:val="21"/>
  </w:num>
  <w:num w:numId="28">
    <w:abstractNumId w:val="13"/>
  </w:num>
  <w:num w:numId="29">
    <w:abstractNumId w:val="19"/>
  </w:num>
  <w:num w:numId="30">
    <w:abstractNumId w:val="33"/>
  </w:num>
  <w:num w:numId="31">
    <w:abstractNumId w:val="20"/>
  </w:num>
  <w:num w:numId="32">
    <w:abstractNumId w:val="26"/>
  </w:num>
  <w:num w:numId="33">
    <w:abstractNumId w:val="6"/>
  </w:num>
  <w:num w:numId="34">
    <w:abstractNumId w:val="12"/>
  </w:num>
  <w:num w:numId="35">
    <w:abstractNumId w:val="36"/>
  </w:num>
  <w:num w:numId="36">
    <w:abstractNumId w:val="30"/>
  </w:num>
  <w:num w:numId="37">
    <w:abstractNumId w:val="3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yMDA0MDA3MTQ2NjNU0lEKTi0uzszPAykwrQUAjn2vwSwAAAA="/>
  </w:docVars>
  <w:rsids>
    <w:rsidRoot w:val="009D23DF"/>
    <w:rsid w:val="00000D1B"/>
    <w:rsid w:val="000029F6"/>
    <w:rsid w:val="000053C0"/>
    <w:rsid w:val="00005654"/>
    <w:rsid w:val="00005FFA"/>
    <w:rsid w:val="00010401"/>
    <w:rsid w:val="00011B3D"/>
    <w:rsid w:val="00012477"/>
    <w:rsid w:val="00012688"/>
    <w:rsid w:val="000132FB"/>
    <w:rsid w:val="00013816"/>
    <w:rsid w:val="00014DAF"/>
    <w:rsid w:val="00016886"/>
    <w:rsid w:val="00024A90"/>
    <w:rsid w:val="00024E1D"/>
    <w:rsid w:val="0002685F"/>
    <w:rsid w:val="0003056B"/>
    <w:rsid w:val="0003270E"/>
    <w:rsid w:val="000327A8"/>
    <w:rsid w:val="00032C95"/>
    <w:rsid w:val="00034D63"/>
    <w:rsid w:val="00034EDB"/>
    <w:rsid w:val="00036600"/>
    <w:rsid w:val="00036C8C"/>
    <w:rsid w:val="00040B01"/>
    <w:rsid w:val="000447BA"/>
    <w:rsid w:val="000465DB"/>
    <w:rsid w:val="00046C53"/>
    <w:rsid w:val="00046FEA"/>
    <w:rsid w:val="0005220F"/>
    <w:rsid w:val="00052725"/>
    <w:rsid w:val="00052DB7"/>
    <w:rsid w:val="000541A8"/>
    <w:rsid w:val="00061B1F"/>
    <w:rsid w:val="00063C85"/>
    <w:rsid w:val="00067D8A"/>
    <w:rsid w:val="00071E65"/>
    <w:rsid w:val="00072B0A"/>
    <w:rsid w:val="00077711"/>
    <w:rsid w:val="00085ACC"/>
    <w:rsid w:val="00086753"/>
    <w:rsid w:val="0009268E"/>
    <w:rsid w:val="00092A58"/>
    <w:rsid w:val="000946F9"/>
    <w:rsid w:val="00097098"/>
    <w:rsid w:val="000A18FA"/>
    <w:rsid w:val="000A2282"/>
    <w:rsid w:val="000A2340"/>
    <w:rsid w:val="000A2E7D"/>
    <w:rsid w:val="000A4750"/>
    <w:rsid w:val="000A5C41"/>
    <w:rsid w:val="000A64A3"/>
    <w:rsid w:val="000B0761"/>
    <w:rsid w:val="000B25EF"/>
    <w:rsid w:val="000B69D4"/>
    <w:rsid w:val="000B7C35"/>
    <w:rsid w:val="000C2046"/>
    <w:rsid w:val="000C2FE0"/>
    <w:rsid w:val="000C3FFB"/>
    <w:rsid w:val="000D3FBE"/>
    <w:rsid w:val="000D46DD"/>
    <w:rsid w:val="000D7432"/>
    <w:rsid w:val="000E31D2"/>
    <w:rsid w:val="000E45DC"/>
    <w:rsid w:val="000E56C9"/>
    <w:rsid w:val="000E7243"/>
    <w:rsid w:val="000E76F4"/>
    <w:rsid w:val="000F22DB"/>
    <w:rsid w:val="000F28D6"/>
    <w:rsid w:val="000F4DE5"/>
    <w:rsid w:val="001000C0"/>
    <w:rsid w:val="00102296"/>
    <w:rsid w:val="00102A0B"/>
    <w:rsid w:val="00104DCB"/>
    <w:rsid w:val="0010572D"/>
    <w:rsid w:val="0010663E"/>
    <w:rsid w:val="00107C63"/>
    <w:rsid w:val="001108B7"/>
    <w:rsid w:val="00110F09"/>
    <w:rsid w:val="00111069"/>
    <w:rsid w:val="0011266C"/>
    <w:rsid w:val="001144BA"/>
    <w:rsid w:val="001144F7"/>
    <w:rsid w:val="001156EC"/>
    <w:rsid w:val="001228EE"/>
    <w:rsid w:val="00122C2C"/>
    <w:rsid w:val="0013322C"/>
    <w:rsid w:val="00137EC5"/>
    <w:rsid w:val="00141872"/>
    <w:rsid w:val="00141BB1"/>
    <w:rsid w:val="00141E34"/>
    <w:rsid w:val="00143CD9"/>
    <w:rsid w:val="001444E3"/>
    <w:rsid w:val="001510DB"/>
    <w:rsid w:val="0015350C"/>
    <w:rsid w:val="00153EC3"/>
    <w:rsid w:val="00154601"/>
    <w:rsid w:val="00162C07"/>
    <w:rsid w:val="00163247"/>
    <w:rsid w:val="001641BF"/>
    <w:rsid w:val="0016508B"/>
    <w:rsid w:val="00172906"/>
    <w:rsid w:val="0017317C"/>
    <w:rsid w:val="00173C1F"/>
    <w:rsid w:val="00174837"/>
    <w:rsid w:val="001767DF"/>
    <w:rsid w:val="00181881"/>
    <w:rsid w:val="00183397"/>
    <w:rsid w:val="001840A1"/>
    <w:rsid w:val="00184E80"/>
    <w:rsid w:val="0018723B"/>
    <w:rsid w:val="00192C60"/>
    <w:rsid w:val="00194436"/>
    <w:rsid w:val="00195448"/>
    <w:rsid w:val="001A06D5"/>
    <w:rsid w:val="001A2F36"/>
    <w:rsid w:val="001A3868"/>
    <w:rsid w:val="001A5066"/>
    <w:rsid w:val="001A6296"/>
    <w:rsid w:val="001A7833"/>
    <w:rsid w:val="001B12B7"/>
    <w:rsid w:val="001B4F5D"/>
    <w:rsid w:val="001B5845"/>
    <w:rsid w:val="001B5B62"/>
    <w:rsid w:val="001B6F52"/>
    <w:rsid w:val="001B6F90"/>
    <w:rsid w:val="001C289B"/>
    <w:rsid w:val="001C313F"/>
    <w:rsid w:val="001C3B06"/>
    <w:rsid w:val="001C5AB1"/>
    <w:rsid w:val="001C5CB5"/>
    <w:rsid w:val="001D29BB"/>
    <w:rsid w:val="001D2F07"/>
    <w:rsid w:val="001D3152"/>
    <w:rsid w:val="001D51FB"/>
    <w:rsid w:val="001E06D3"/>
    <w:rsid w:val="001E0866"/>
    <w:rsid w:val="001E1D65"/>
    <w:rsid w:val="001E592D"/>
    <w:rsid w:val="001E686C"/>
    <w:rsid w:val="001E75BB"/>
    <w:rsid w:val="001F0402"/>
    <w:rsid w:val="001F10D1"/>
    <w:rsid w:val="001F682D"/>
    <w:rsid w:val="0020020A"/>
    <w:rsid w:val="00200A8E"/>
    <w:rsid w:val="00201A03"/>
    <w:rsid w:val="00202D61"/>
    <w:rsid w:val="00202E15"/>
    <w:rsid w:val="00203CFC"/>
    <w:rsid w:val="00205A06"/>
    <w:rsid w:val="002067FD"/>
    <w:rsid w:val="00210A04"/>
    <w:rsid w:val="00212D3F"/>
    <w:rsid w:val="0021351B"/>
    <w:rsid w:val="00220342"/>
    <w:rsid w:val="002218D6"/>
    <w:rsid w:val="00221DFB"/>
    <w:rsid w:val="002271B2"/>
    <w:rsid w:val="002304BC"/>
    <w:rsid w:val="00232032"/>
    <w:rsid w:val="0023340B"/>
    <w:rsid w:val="00236523"/>
    <w:rsid w:val="00240F5B"/>
    <w:rsid w:val="002414D6"/>
    <w:rsid w:val="0024243D"/>
    <w:rsid w:val="00243450"/>
    <w:rsid w:val="0024384F"/>
    <w:rsid w:val="002456FD"/>
    <w:rsid w:val="00246879"/>
    <w:rsid w:val="002474C9"/>
    <w:rsid w:val="002479B4"/>
    <w:rsid w:val="00247A7A"/>
    <w:rsid w:val="002540CF"/>
    <w:rsid w:val="0025526F"/>
    <w:rsid w:val="00256CB5"/>
    <w:rsid w:val="0026247E"/>
    <w:rsid w:val="002627EE"/>
    <w:rsid w:val="002646BF"/>
    <w:rsid w:val="00264D79"/>
    <w:rsid w:val="0026688B"/>
    <w:rsid w:val="00267C23"/>
    <w:rsid w:val="00270C53"/>
    <w:rsid w:val="002711F7"/>
    <w:rsid w:val="00271B66"/>
    <w:rsid w:val="0027490F"/>
    <w:rsid w:val="00275210"/>
    <w:rsid w:val="00276283"/>
    <w:rsid w:val="00276B1C"/>
    <w:rsid w:val="00277C9F"/>
    <w:rsid w:val="00281E13"/>
    <w:rsid w:val="002846BC"/>
    <w:rsid w:val="00284DC1"/>
    <w:rsid w:val="002861D0"/>
    <w:rsid w:val="00287CEF"/>
    <w:rsid w:val="0029344B"/>
    <w:rsid w:val="00295C58"/>
    <w:rsid w:val="002960DD"/>
    <w:rsid w:val="00296692"/>
    <w:rsid w:val="00296ECF"/>
    <w:rsid w:val="00297C08"/>
    <w:rsid w:val="002A0925"/>
    <w:rsid w:val="002A1E64"/>
    <w:rsid w:val="002A2305"/>
    <w:rsid w:val="002A2AF0"/>
    <w:rsid w:val="002A3896"/>
    <w:rsid w:val="002A4B75"/>
    <w:rsid w:val="002A6186"/>
    <w:rsid w:val="002B27F5"/>
    <w:rsid w:val="002B3C45"/>
    <w:rsid w:val="002B562B"/>
    <w:rsid w:val="002C00E7"/>
    <w:rsid w:val="002C3A74"/>
    <w:rsid w:val="002C52A7"/>
    <w:rsid w:val="002D0F36"/>
    <w:rsid w:val="002D4869"/>
    <w:rsid w:val="002D5013"/>
    <w:rsid w:val="002D6BC2"/>
    <w:rsid w:val="002E08DB"/>
    <w:rsid w:val="002E2AF4"/>
    <w:rsid w:val="002E2EBB"/>
    <w:rsid w:val="002E6753"/>
    <w:rsid w:val="002E7641"/>
    <w:rsid w:val="002F11E7"/>
    <w:rsid w:val="00305EFD"/>
    <w:rsid w:val="0031281F"/>
    <w:rsid w:val="003135CD"/>
    <w:rsid w:val="00313694"/>
    <w:rsid w:val="0031457A"/>
    <w:rsid w:val="00316546"/>
    <w:rsid w:val="0031678F"/>
    <w:rsid w:val="00317E86"/>
    <w:rsid w:val="00320056"/>
    <w:rsid w:val="0034115F"/>
    <w:rsid w:val="00343F6E"/>
    <w:rsid w:val="003442CF"/>
    <w:rsid w:val="00345541"/>
    <w:rsid w:val="00345E6A"/>
    <w:rsid w:val="00347339"/>
    <w:rsid w:val="00350CC7"/>
    <w:rsid w:val="00361FBD"/>
    <w:rsid w:val="00364354"/>
    <w:rsid w:val="00365006"/>
    <w:rsid w:val="00367725"/>
    <w:rsid w:val="003703B4"/>
    <w:rsid w:val="00372190"/>
    <w:rsid w:val="0037433D"/>
    <w:rsid w:val="00374382"/>
    <w:rsid w:val="0037776F"/>
    <w:rsid w:val="003802A2"/>
    <w:rsid w:val="00380BA1"/>
    <w:rsid w:val="00380E5B"/>
    <w:rsid w:val="003909AD"/>
    <w:rsid w:val="00391901"/>
    <w:rsid w:val="00391E6C"/>
    <w:rsid w:val="00391E7B"/>
    <w:rsid w:val="00393528"/>
    <w:rsid w:val="003A34D0"/>
    <w:rsid w:val="003A37DA"/>
    <w:rsid w:val="003A5E53"/>
    <w:rsid w:val="003B119F"/>
    <w:rsid w:val="003B7BAA"/>
    <w:rsid w:val="003C0C16"/>
    <w:rsid w:val="003C20E7"/>
    <w:rsid w:val="003C3CE2"/>
    <w:rsid w:val="003C44B1"/>
    <w:rsid w:val="003C4F1E"/>
    <w:rsid w:val="003E03E2"/>
    <w:rsid w:val="003E0F55"/>
    <w:rsid w:val="003E1BDA"/>
    <w:rsid w:val="003E3B2D"/>
    <w:rsid w:val="003E54BC"/>
    <w:rsid w:val="003E55DE"/>
    <w:rsid w:val="003E6396"/>
    <w:rsid w:val="003E7A17"/>
    <w:rsid w:val="003F0862"/>
    <w:rsid w:val="003F1451"/>
    <w:rsid w:val="003F3AD7"/>
    <w:rsid w:val="003F5FD5"/>
    <w:rsid w:val="004027E8"/>
    <w:rsid w:val="00404A6E"/>
    <w:rsid w:val="00404C09"/>
    <w:rsid w:val="00406B59"/>
    <w:rsid w:val="00410C86"/>
    <w:rsid w:val="0041206B"/>
    <w:rsid w:val="00412759"/>
    <w:rsid w:val="004155B3"/>
    <w:rsid w:val="0041640F"/>
    <w:rsid w:val="0041783F"/>
    <w:rsid w:val="0042016F"/>
    <w:rsid w:val="00421B7E"/>
    <w:rsid w:val="0042235E"/>
    <w:rsid w:val="00422C75"/>
    <w:rsid w:val="0042321C"/>
    <w:rsid w:val="0042352E"/>
    <w:rsid w:val="00423EE1"/>
    <w:rsid w:val="00425BEF"/>
    <w:rsid w:val="004269C0"/>
    <w:rsid w:val="004322C5"/>
    <w:rsid w:val="0043263B"/>
    <w:rsid w:val="0043566F"/>
    <w:rsid w:val="00436D98"/>
    <w:rsid w:val="00441BEF"/>
    <w:rsid w:val="00442B39"/>
    <w:rsid w:val="004434DF"/>
    <w:rsid w:val="004444CE"/>
    <w:rsid w:val="0044587B"/>
    <w:rsid w:val="0045115F"/>
    <w:rsid w:val="00453048"/>
    <w:rsid w:val="00455B4B"/>
    <w:rsid w:val="004570EE"/>
    <w:rsid w:val="00457FC3"/>
    <w:rsid w:val="0046236F"/>
    <w:rsid w:val="00462E8C"/>
    <w:rsid w:val="004635B6"/>
    <w:rsid w:val="00465CEC"/>
    <w:rsid w:val="0047243E"/>
    <w:rsid w:val="00472776"/>
    <w:rsid w:val="004734AD"/>
    <w:rsid w:val="00476ACC"/>
    <w:rsid w:val="00480D80"/>
    <w:rsid w:val="00480E96"/>
    <w:rsid w:val="00481CDC"/>
    <w:rsid w:val="00481D6E"/>
    <w:rsid w:val="0048215E"/>
    <w:rsid w:val="00483A48"/>
    <w:rsid w:val="004873EF"/>
    <w:rsid w:val="00494FA2"/>
    <w:rsid w:val="00496E94"/>
    <w:rsid w:val="0049715C"/>
    <w:rsid w:val="00497AE7"/>
    <w:rsid w:val="004A073C"/>
    <w:rsid w:val="004A0748"/>
    <w:rsid w:val="004A4194"/>
    <w:rsid w:val="004A5754"/>
    <w:rsid w:val="004A6BAD"/>
    <w:rsid w:val="004B0F05"/>
    <w:rsid w:val="004B1CC9"/>
    <w:rsid w:val="004B4808"/>
    <w:rsid w:val="004B4CDB"/>
    <w:rsid w:val="004B59B8"/>
    <w:rsid w:val="004C2BDA"/>
    <w:rsid w:val="004C2C13"/>
    <w:rsid w:val="004C2D72"/>
    <w:rsid w:val="004C423F"/>
    <w:rsid w:val="004C5F20"/>
    <w:rsid w:val="004D14D3"/>
    <w:rsid w:val="004D3FE1"/>
    <w:rsid w:val="004D473B"/>
    <w:rsid w:val="004D5E6B"/>
    <w:rsid w:val="004D5F56"/>
    <w:rsid w:val="004D726E"/>
    <w:rsid w:val="004D79CA"/>
    <w:rsid w:val="004E122B"/>
    <w:rsid w:val="004E1DD6"/>
    <w:rsid w:val="004E783F"/>
    <w:rsid w:val="004F0076"/>
    <w:rsid w:val="004F0847"/>
    <w:rsid w:val="004F1FC3"/>
    <w:rsid w:val="004F4E2B"/>
    <w:rsid w:val="004F6319"/>
    <w:rsid w:val="0050108B"/>
    <w:rsid w:val="00504B0F"/>
    <w:rsid w:val="005057FF"/>
    <w:rsid w:val="00505B5A"/>
    <w:rsid w:val="005078FB"/>
    <w:rsid w:val="00510CFE"/>
    <w:rsid w:val="00512076"/>
    <w:rsid w:val="00512842"/>
    <w:rsid w:val="00522213"/>
    <w:rsid w:val="00523538"/>
    <w:rsid w:val="00523C2E"/>
    <w:rsid w:val="00525D2C"/>
    <w:rsid w:val="0052621F"/>
    <w:rsid w:val="005266D4"/>
    <w:rsid w:val="005273C1"/>
    <w:rsid w:val="00532489"/>
    <w:rsid w:val="00532E59"/>
    <w:rsid w:val="00533D8F"/>
    <w:rsid w:val="005414F9"/>
    <w:rsid w:val="005517E1"/>
    <w:rsid w:val="005538E8"/>
    <w:rsid w:val="005547C4"/>
    <w:rsid w:val="0055578D"/>
    <w:rsid w:val="005610D8"/>
    <w:rsid w:val="005614F7"/>
    <w:rsid w:val="005628D1"/>
    <w:rsid w:val="00563A56"/>
    <w:rsid w:val="00563DC8"/>
    <w:rsid w:val="00565FE3"/>
    <w:rsid w:val="005661A7"/>
    <w:rsid w:val="005664AA"/>
    <w:rsid w:val="00567663"/>
    <w:rsid w:val="005705CF"/>
    <w:rsid w:val="00573616"/>
    <w:rsid w:val="00574E4D"/>
    <w:rsid w:val="00577625"/>
    <w:rsid w:val="005811A3"/>
    <w:rsid w:val="00581BC0"/>
    <w:rsid w:val="00584E79"/>
    <w:rsid w:val="005869CC"/>
    <w:rsid w:val="00587129"/>
    <w:rsid w:val="005A1464"/>
    <w:rsid w:val="005A16BE"/>
    <w:rsid w:val="005A21C6"/>
    <w:rsid w:val="005A745A"/>
    <w:rsid w:val="005B0BB1"/>
    <w:rsid w:val="005B5E50"/>
    <w:rsid w:val="005C0AE0"/>
    <w:rsid w:val="005C14A5"/>
    <w:rsid w:val="005C39B3"/>
    <w:rsid w:val="005D05F3"/>
    <w:rsid w:val="005D085D"/>
    <w:rsid w:val="005D1D42"/>
    <w:rsid w:val="005D2254"/>
    <w:rsid w:val="005D318F"/>
    <w:rsid w:val="005D4193"/>
    <w:rsid w:val="005E39F7"/>
    <w:rsid w:val="005E4A4E"/>
    <w:rsid w:val="005E5768"/>
    <w:rsid w:val="005E62D5"/>
    <w:rsid w:val="005F1A50"/>
    <w:rsid w:val="005F2B51"/>
    <w:rsid w:val="005F5924"/>
    <w:rsid w:val="005F7ADA"/>
    <w:rsid w:val="00600458"/>
    <w:rsid w:val="00600A93"/>
    <w:rsid w:val="006017B3"/>
    <w:rsid w:val="0060336E"/>
    <w:rsid w:val="00604574"/>
    <w:rsid w:val="00606453"/>
    <w:rsid w:val="00607A3F"/>
    <w:rsid w:val="00614054"/>
    <w:rsid w:val="006179C7"/>
    <w:rsid w:val="0062420A"/>
    <w:rsid w:val="00627370"/>
    <w:rsid w:val="00630635"/>
    <w:rsid w:val="00631A21"/>
    <w:rsid w:val="00632BD0"/>
    <w:rsid w:val="00632D35"/>
    <w:rsid w:val="006359AF"/>
    <w:rsid w:val="006364D8"/>
    <w:rsid w:val="00636D04"/>
    <w:rsid w:val="00637607"/>
    <w:rsid w:val="00640364"/>
    <w:rsid w:val="00642E3E"/>
    <w:rsid w:val="00646532"/>
    <w:rsid w:val="00646836"/>
    <w:rsid w:val="00646B51"/>
    <w:rsid w:val="00652627"/>
    <w:rsid w:val="00653A3E"/>
    <w:rsid w:val="00655403"/>
    <w:rsid w:val="00655DDA"/>
    <w:rsid w:val="00656D2D"/>
    <w:rsid w:val="00657ACE"/>
    <w:rsid w:val="00666E89"/>
    <w:rsid w:val="00667450"/>
    <w:rsid w:val="00670306"/>
    <w:rsid w:val="00670468"/>
    <w:rsid w:val="00671703"/>
    <w:rsid w:val="00674F19"/>
    <w:rsid w:val="00675177"/>
    <w:rsid w:val="0067762D"/>
    <w:rsid w:val="0068006A"/>
    <w:rsid w:val="006819A2"/>
    <w:rsid w:val="0068274A"/>
    <w:rsid w:val="00682D4D"/>
    <w:rsid w:val="00687349"/>
    <w:rsid w:val="00690653"/>
    <w:rsid w:val="00692402"/>
    <w:rsid w:val="00695348"/>
    <w:rsid w:val="00696B4E"/>
    <w:rsid w:val="00696E9F"/>
    <w:rsid w:val="00696EA0"/>
    <w:rsid w:val="006972C9"/>
    <w:rsid w:val="006A07FC"/>
    <w:rsid w:val="006A0CC3"/>
    <w:rsid w:val="006A3023"/>
    <w:rsid w:val="006A345C"/>
    <w:rsid w:val="006A4F94"/>
    <w:rsid w:val="006A60D5"/>
    <w:rsid w:val="006A665C"/>
    <w:rsid w:val="006A77C6"/>
    <w:rsid w:val="006B03F6"/>
    <w:rsid w:val="006B15C6"/>
    <w:rsid w:val="006B5566"/>
    <w:rsid w:val="006B74BB"/>
    <w:rsid w:val="006C2C67"/>
    <w:rsid w:val="006C672E"/>
    <w:rsid w:val="006C6AFB"/>
    <w:rsid w:val="006C7535"/>
    <w:rsid w:val="006C7693"/>
    <w:rsid w:val="006C7737"/>
    <w:rsid w:val="006D0EEF"/>
    <w:rsid w:val="006D1190"/>
    <w:rsid w:val="006D1757"/>
    <w:rsid w:val="006D7A59"/>
    <w:rsid w:val="006E1C48"/>
    <w:rsid w:val="006E2FB2"/>
    <w:rsid w:val="006E468D"/>
    <w:rsid w:val="006E4E00"/>
    <w:rsid w:val="006E7B15"/>
    <w:rsid w:val="006F2104"/>
    <w:rsid w:val="006F2529"/>
    <w:rsid w:val="006F3C82"/>
    <w:rsid w:val="006F416B"/>
    <w:rsid w:val="006F4776"/>
    <w:rsid w:val="006F6C48"/>
    <w:rsid w:val="006F7680"/>
    <w:rsid w:val="006F79CD"/>
    <w:rsid w:val="00706008"/>
    <w:rsid w:val="00706391"/>
    <w:rsid w:val="00706903"/>
    <w:rsid w:val="0071080A"/>
    <w:rsid w:val="00711059"/>
    <w:rsid w:val="0071149E"/>
    <w:rsid w:val="00712B41"/>
    <w:rsid w:val="00712EE8"/>
    <w:rsid w:val="007136DE"/>
    <w:rsid w:val="007155DD"/>
    <w:rsid w:val="007247F5"/>
    <w:rsid w:val="00727737"/>
    <w:rsid w:val="00730883"/>
    <w:rsid w:val="00730F92"/>
    <w:rsid w:val="0073165F"/>
    <w:rsid w:val="007330A1"/>
    <w:rsid w:val="00733CAB"/>
    <w:rsid w:val="0073513B"/>
    <w:rsid w:val="00736547"/>
    <w:rsid w:val="00736CBF"/>
    <w:rsid w:val="00742EDD"/>
    <w:rsid w:val="00743043"/>
    <w:rsid w:val="00744784"/>
    <w:rsid w:val="00745C10"/>
    <w:rsid w:val="00747775"/>
    <w:rsid w:val="007500D7"/>
    <w:rsid w:val="00751428"/>
    <w:rsid w:val="00755535"/>
    <w:rsid w:val="00755D19"/>
    <w:rsid w:val="00755E64"/>
    <w:rsid w:val="007569CB"/>
    <w:rsid w:val="00760335"/>
    <w:rsid w:val="00762FA7"/>
    <w:rsid w:val="007652DF"/>
    <w:rsid w:val="007662C7"/>
    <w:rsid w:val="00767A0D"/>
    <w:rsid w:val="00781677"/>
    <w:rsid w:val="007819C4"/>
    <w:rsid w:val="00782947"/>
    <w:rsid w:val="00784D94"/>
    <w:rsid w:val="00785E1B"/>
    <w:rsid w:val="00786B10"/>
    <w:rsid w:val="00787B11"/>
    <w:rsid w:val="00790203"/>
    <w:rsid w:val="00790797"/>
    <w:rsid w:val="00790AF6"/>
    <w:rsid w:val="00790E8F"/>
    <w:rsid w:val="007959AE"/>
    <w:rsid w:val="00795E2A"/>
    <w:rsid w:val="007A45CF"/>
    <w:rsid w:val="007A62E3"/>
    <w:rsid w:val="007A6AF9"/>
    <w:rsid w:val="007A7787"/>
    <w:rsid w:val="007A7B67"/>
    <w:rsid w:val="007A7C7E"/>
    <w:rsid w:val="007A7DF1"/>
    <w:rsid w:val="007A7F90"/>
    <w:rsid w:val="007B0A54"/>
    <w:rsid w:val="007B177C"/>
    <w:rsid w:val="007B1CA3"/>
    <w:rsid w:val="007B255A"/>
    <w:rsid w:val="007C19F5"/>
    <w:rsid w:val="007C1AD1"/>
    <w:rsid w:val="007C4D68"/>
    <w:rsid w:val="007C510B"/>
    <w:rsid w:val="007C60FB"/>
    <w:rsid w:val="007D0050"/>
    <w:rsid w:val="007D3122"/>
    <w:rsid w:val="007D4F5C"/>
    <w:rsid w:val="007D589F"/>
    <w:rsid w:val="007D7835"/>
    <w:rsid w:val="007D7866"/>
    <w:rsid w:val="007E1404"/>
    <w:rsid w:val="007E2D81"/>
    <w:rsid w:val="007E35BE"/>
    <w:rsid w:val="007E40C2"/>
    <w:rsid w:val="007E526C"/>
    <w:rsid w:val="007E5612"/>
    <w:rsid w:val="007E5D8F"/>
    <w:rsid w:val="007E5E0E"/>
    <w:rsid w:val="007E653B"/>
    <w:rsid w:val="007E6A57"/>
    <w:rsid w:val="007E7222"/>
    <w:rsid w:val="007F0A71"/>
    <w:rsid w:val="007F3034"/>
    <w:rsid w:val="007F3A1D"/>
    <w:rsid w:val="007F411C"/>
    <w:rsid w:val="007F5541"/>
    <w:rsid w:val="007F60EC"/>
    <w:rsid w:val="007F76C4"/>
    <w:rsid w:val="007F7F80"/>
    <w:rsid w:val="00800BB9"/>
    <w:rsid w:val="00800D27"/>
    <w:rsid w:val="00804834"/>
    <w:rsid w:val="008052DC"/>
    <w:rsid w:val="0081478B"/>
    <w:rsid w:val="00814D1A"/>
    <w:rsid w:val="00816AFD"/>
    <w:rsid w:val="00820AD9"/>
    <w:rsid w:val="00823D87"/>
    <w:rsid w:val="0082468D"/>
    <w:rsid w:val="00831201"/>
    <w:rsid w:val="008402CD"/>
    <w:rsid w:val="00840D82"/>
    <w:rsid w:val="00842B3D"/>
    <w:rsid w:val="008431EB"/>
    <w:rsid w:val="0084493D"/>
    <w:rsid w:val="00844DAE"/>
    <w:rsid w:val="00852A52"/>
    <w:rsid w:val="00855D26"/>
    <w:rsid w:val="00862E6C"/>
    <w:rsid w:val="00863F9E"/>
    <w:rsid w:val="00866881"/>
    <w:rsid w:val="00866ACC"/>
    <w:rsid w:val="00867B2B"/>
    <w:rsid w:val="00872C3F"/>
    <w:rsid w:val="00872CB8"/>
    <w:rsid w:val="00873546"/>
    <w:rsid w:val="00877A20"/>
    <w:rsid w:val="00880CEA"/>
    <w:rsid w:val="0088337D"/>
    <w:rsid w:val="008844F8"/>
    <w:rsid w:val="0088547E"/>
    <w:rsid w:val="00887D14"/>
    <w:rsid w:val="0089013F"/>
    <w:rsid w:val="00890147"/>
    <w:rsid w:val="0089136C"/>
    <w:rsid w:val="008929E0"/>
    <w:rsid w:val="00893704"/>
    <w:rsid w:val="00897872"/>
    <w:rsid w:val="008A184B"/>
    <w:rsid w:val="008A1CAB"/>
    <w:rsid w:val="008A23BC"/>
    <w:rsid w:val="008A2491"/>
    <w:rsid w:val="008A3E7D"/>
    <w:rsid w:val="008A5677"/>
    <w:rsid w:val="008A5C8C"/>
    <w:rsid w:val="008A61DF"/>
    <w:rsid w:val="008A7FFA"/>
    <w:rsid w:val="008B1928"/>
    <w:rsid w:val="008B2483"/>
    <w:rsid w:val="008B3467"/>
    <w:rsid w:val="008B37E0"/>
    <w:rsid w:val="008B3BE3"/>
    <w:rsid w:val="008B4F69"/>
    <w:rsid w:val="008B505D"/>
    <w:rsid w:val="008B5925"/>
    <w:rsid w:val="008B6772"/>
    <w:rsid w:val="008C13F5"/>
    <w:rsid w:val="008C547D"/>
    <w:rsid w:val="008C6BB5"/>
    <w:rsid w:val="008C73E7"/>
    <w:rsid w:val="008D04CB"/>
    <w:rsid w:val="008D1B5D"/>
    <w:rsid w:val="008D2150"/>
    <w:rsid w:val="008D5CF4"/>
    <w:rsid w:val="008E27AF"/>
    <w:rsid w:val="008E33CA"/>
    <w:rsid w:val="008E41B8"/>
    <w:rsid w:val="008E49A2"/>
    <w:rsid w:val="008E6AEA"/>
    <w:rsid w:val="008E6C6A"/>
    <w:rsid w:val="008F3AB2"/>
    <w:rsid w:val="008F4B38"/>
    <w:rsid w:val="008F5494"/>
    <w:rsid w:val="008F5D56"/>
    <w:rsid w:val="008F5F24"/>
    <w:rsid w:val="008F6BCA"/>
    <w:rsid w:val="009003B8"/>
    <w:rsid w:val="00904D1A"/>
    <w:rsid w:val="00904F66"/>
    <w:rsid w:val="00905534"/>
    <w:rsid w:val="0090620D"/>
    <w:rsid w:val="009066BF"/>
    <w:rsid w:val="009072FB"/>
    <w:rsid w:val="00907D57"/>
    <w:rsid w:val="009101C1"/>
    <w:rsid w:val="00912197"/>
    <w:rsid w:val="0091236E"/>
    <w:rsid w:val="00914EDF"/>
    <w:rsid w:val="00915330"/>
    <w:rsid w:val="00915C9D"/>
    <w:rsid w:val="00916481"/>
    <w:rsid w:val="00921FE1"/>
    <w:rsid w:val="00926BF0"/>
    <w:rsid w:val="00931054"/>
    <w:rsid w:val="00931F18"/>
    <w:rsid w:val="00933FCF"/>
    <w:rsid w:val="0093509B"/>
    <w:rsid w:val="009350E5"/>
    <w:rsid w:val="009354E1"/>
    <w:rsid w:val="00943AF5"/>
    <w:rsid w:val="00943F2E"/>
    <w:rsid w:val="00944ABB"/>
    <w:rsid w:val="00945376"/>
    <w:rsid w:val="0094552F"/>
    <w:rsid w:val="0094601F"/>
    <w:rsid w:val="0094798A"/>
    <w:rsid w:val="00966585"/>
    <w:rsid w:val="00970077"/>
    <w:rsid w:val="009779DC"/>
    <w:rsid w:val="00977B25"/>
    <w:rsid w:val="00983A16"/>
    <w:rsid w:val="00984701"/>
    <w:rsid w:val="0098699C"/>
    <w:rsid w:val="00987DE8"/>
    <w:rsid w:val="0099350E"/>
    <w:rsid w:val="00993713"/>
    <w:rsid w:val="009A05B0"/>
    <w:rsid w:val="009A30B2"/>
    <w:rsid w:val="009A3C21"/>
    <w:rsid w:val="009B0477"/>
    <w:rsid w:val="009B04D6"/>
    <w:rsid w:val="009B0CDE"/>
    <w:rsid w:val="009B1238"/>
    <w:rsid w:val="009B2E70"/>
    <w:rsid w:val="009B445C"/>
    <w:rsid w:val="009B63D5"/>
    <w:rsid w:val="009B6712"/>
    <w:rsid w:val="009B7192"/>
    <w:rsid w:val="009C65B1"/>
    <w:rsid w:val="009D23DF"/>
    <w:rsid w:val="009D2B12"/>
    <w:rsid w:val="009D3708"/>
    <w:rsid w:val="009D5792"/>
    <w:rsid w:val="009D6F8A"/>
    <w:rsid w:val="009D7EBC"/>
    <w:rsid w:val="009E050E"/>
    <w:rsid w:val="009E0F37"/>
    <w:rsid w:val="009E2F22"/>
    <w:rsid w:val="009E5AD5"/>
    <w:rsid w:val="009E5DE1"/>
    <w:rsid w:val="009F383A"/>
    <w:rsid w:val="009F7632"/>
    <w:rsid w:val="009F78AA"/>
    <w:rsid w:val="009F7EB2"/>
    <w:rsid w:val="00A01BA5"/>
    <w:rsid w:val="00A0342A"/>
    <w:rsid w:val="00A05D66"/>
    <w:rsid w:val="00A0724D"/>
    <w:rsid w:val="00A07425"/>
    <w:rsid w:val="00A0749B"/>
    <w:rsid w:val="00A13F00"/>
    <w:rsid w:val="00A15B94"/>
    <w:rsid w:val="00A16D63"/>
    <w:rsid w:val="00A1776E"/>
    <w:rsid w:val="00A20565"/>
    <w:rsid w:val="00A24327"/>
    <w:rsid w:val="00A25DB5"/>
    <w:rsid w:val="00A27E9B"/>
    <w:rsid w:val="00A27FEF"/>
    <w:rsid w:val="00A300B4"/>
    <w:rsid w:val="00A3039A"/>
    <w:rsid w:val="00A32386"/>
    <w:rsid w:val="00A32E56"/>
    <w:rsid w:val="00A33112"/>
    <w:rsid w:val="00A36066"/>
    <w:rsid w:val="00A36D98"/>
    <w:rsid w:val="00A37AAB"/>
    <w:rsid w:val="00A405BA"/>
    <w:rsid w:val="00A45F53"/>
    <w:rsid w:val="00A4658B"/>
    <w:rsid w:val="00A526C1"/>
    <w:rsid w:val="00A547D5"/>
    <w:rsid w:val="00A54DAB"/>
    <w:rsid w:val="00A667DA"/>
    <w:rsid w:val="00A6748E"/>
    <w:rsid w:val="00A67C1E"/>
    <w:rsid w:val="00A73E3F"/>
    <w:rsid w:val="00A75CEC"/>
    <w:rsid w:val="00A76962"/>
    <w:rsid w:val="00A825BB"/>
    <w:rsid w:val="00A850BD"/>
    <w:rsid w:val="00A85159"/>
    <w:rsid w:val="00A851BC"/>
    <w:rsid w:val="00A85B31"/>
    <w:rsid w:val="00A90796"/>
    <w:rsid w:val="00A925C8"/>
    <w:rsid w:val="00A93CBA"/>
    <w:rsid w:val="00A94B17"/>
    <w:rsid w:val="00A952A3"/>
    <w:rsid w:val="00A96D89"/>
    <w:rsid w:val="00AA193D"/>
    <w:rsid w:val="00AA342D"/>
    <w:rsid w:val="00AA446A"/>
    <w:rsid w:val="00AA4470"/>
    <w:rsid w:val="00AA6353"/>
    <w:rsid w:val="00AA6B3E"/>
    <w:rsid w:val="00AA7A25"/>
    <w:rsid w:val="00AB42BE"/>
    <w:rsid w:val="00AC21B5"/>
    <w:rsid w:val="00AC4483"/>
    <w:rsid w:val="00AC4A83"/>
    <w:rsid w:val="00AC6B17"/>
    <w:rsid w:val="00AC7449"/>
    <w:rsid w:val="00AC7C49"/>
    <w:rsid w:val="00AC7C73"/>
    <w:rsid w:val="00AD0C08"/>
    <w:rsid w:val="00AD491F"/>
    <w:rsid w:val="00AD5C4E"/>
    <w:rsid w:val="00AE60DB"/>
    <w:rsid w:val="00AE62F9"/>
    <w:rsid w:val="00AF1797"/>
    <w:rsid w:val="00AF1D90"/>
    <w:rsid w:val="00AF25A9"/>
    <w:rsid w:val="00AF4744"/>
    <w:rsid w:val="00AF4E21"/>
    <w:rsid w:val="00AF5A42"/>
    <w:rsid w:val="00B00133"/>
    <w:rsid w:val="00B027DA"/>
    <w:rsid w:val="00B056B7"/>
    <w:rsid w:val="00B10B21"/>
    <w:rsid w:val="00B11424"/>
    <w:rsid w:val="00B127EC"/>
    <w:rsid w:val="00B12D27"/>
    <w:rsid w:val="00B13544"/>
    <w:rsid w:val="00B14476"/>
    <w:rsid w:val="00B17668"/>
    <w:rsid w:val="00B20CD6"/>
    <w:rsid w:val="00B21508"/>
    <w:rsid w:val="00B2672D"/>
    <w:rsid w:val="00B269F2"/>
    <w:rsid w:val="00B31E55"/>
    <w:rsid w:val="00B32724"/>
    <w:rsid w:val="00B32F2A"/>
    <w:rsid w:val="00B36104"/>
    <w:rsid w:val="00B37BB2"/>
    <w:rsid w:val="00B41322"/>
    <w:rsid w:val="00B43A85"/>
    <w:rsid w:val="00B46AFD"/>
    <w:rsid w:val="00B4760B"/>
    <w:rsid w:val="00B544FA"/>
    <w:rsid w:val="00B546A0"/>
    <w:rsid w:val="00B603D3"/>
    <w:rsid w:val="00B617F1"/>
    <w:rsid w:val="00B61B89"/>
    <w:rsid w:val="00B62414"/>
    <w:rsid w:val="00B62798"/>
    <w:rsid w:val="00B663C1"/>
    <w:rsid w:val="00B70395"/>
    <w:rsid w:val="00B7290E"/>
    <w:rsid w:val="00B7538F"/>
    <w:rsid w:val="00B7720C"/>
    <w:rsid w:val="00B775EF"/>
    <w:rsid w:val="00B77943"/>
    <w:rsid w:val="00B80EF8"/>
    <w:rsid w:val="00B81BA3"/>
    <w:rsid w:val="00B83BA2"/>
    <w:rsid w:val="00B8561F"/>
    <w:rsid w:val="00B9392B"/>
    <w:rsid w:val="00B94002"/>
    <w:rsid w:val="00B955FA"/>
    <w:rsid w:val="00B96888"/>
    <w:rsid w:val="00BA060B"/>
    <w:rsid w:val="00BA1EE1"/>
    <w:rsid w:val="00BA4469"/>
    <w:rsid w:val="00BA7BF8"/>
    <w:rsid w:val="00BB0320"/>
    <w:rsid w:val="00BB32B2"/>
    <w:rsid w:val="00BB39C4"/>
    <w:rsid w:val="00BB3F4B"/>
    <w:rsid w:val="00BB50A3"/>
    <w:rsid w:val="00BB5FA2"/>
    <w:rsid w:val="00BB6177"/>
    <w:rsid w:val="00BC03C0"/>
    <w:rsid w:val="00BC3D5E"/>
    <w:rsid w:val="00BC67B3"/>
    <w:rsid w:val="00BD2D89"/>
    <w:rsid w:val="00BD3CEB"/>
    <w:rsid w:val="00BD62B3"/>
    <w:rsid w:val="00BD7C4C"/>
    <w:rsid w:val="00BD7F58"/>
    <w:rsid w:val="00BE1DFE"/>
    <w:rsid w:val="00BE56B5"/>
    <w:rsid w:val="00BE57CC"/>
    <w:rsid w:val="00BE5E54"/>
    <w:rsid w:val="00BE6762"/>
    <w:rsid w:val="00BE762C"/>
    <w:rsid w:val="00BE79B1"/>
    <w:rsid w:val="00BF01C1"/>
    <w:rsid w:val="00BF5633"/>
    <w:rsid w:val="00C00011"/>
    <w:rsid w:val="00C001E2"/>
    <w:rsid w:val="00C00313"/>
    <w:rsid w:val="00C015E6"/>
    <w:rsid w:val="00C1240A"/>
    <w:rsid w:val="00C1453B"/>
    <w:rsid w:val="00C16E36"/>
    <w:rsid w:val="00C17473"/>
    <w:rsid w:val="00C213DC"/>
    <w:rsid w:val="00C229FC"/>
    <w:rsid w:val="00C27CAC"/>
    <w:rsid w:val="00C307FE"/>
    <w:rsid w:val="00C30E6D"/>
    <w:rsid w:val="00C315EF"/>
    <w:rsid w:val="00C31C58"/>
    <w:rsid w:val="00C33D2C"/>
    <w:rsid w:val="00C36F16"/>
    <w:rsid w:val="00C41410"/>
    <w:rsid w:val="00C42FE3"/>
    <w:rsid w:val="00C4347C"/>
    <w:rsid w:val="00C50172"/>
    <w:rsid w:val="00C528C7"/>
    <w:rsid w:val="00C5310F"/>
    <w:rsid w:val="00C55653"/>
    <w:rsid w:val="00C556C6"/>
    <w:rsid w:val="00C5752A"/>
    <w:rsid w:val="00C60F91"/>
    <w:rsid w:val="00C62911"/>
    <w:rsid w:val="00C66469"/>
    <w:rsid w:val="00C6704C"/>
    <w:rsid w:val="00C67159"/>
    <w:rsid w:val="00C67A25"/>
    <w:rsid w:val="00C67DEB"/>
    <w:rsid w:val="00C67E93"/>
    <w:rsid w:val="00C72940"/>
    <w:rsid w:val="00C7378F"/>
    <w:rsid w:val="00C74EE4"/>
    <w:rsid w:val="00C76FF3"/>
    <w:rsid w:val="00C77FD0"/>
    <w:rsid w:val="00C80160"/>
    <w:rsid w:val="00C808D8"/>
    <w:rsid w:val="00C80988"/>
    <w:rsid w:val="00C80AD6"/>
    <w:rsid w:val="00C81FFB"/>
    <w:rsid w:val="00C822D9"/>
    <w:rsid w:val="00C83812"/>
    <w:rsid w:val="00C8389D"/>
    <w:rsid w:val="00C85004"/>
    <w:rsid w:val="00C8516B"/>
    <w:rsid w:val="00C863D6"/>
    <w:rsid w:val="00C910F6"/>
    <w:rsid w:val="00C92275"/>
    <w:rsid w:val="00C9260C"/>
    <w:rsid w:val="00C96C8A"/>
    <w:rsid w:val="00CA0BA8"/>
    <w:rsid w:val="00CA2AB1"/>
    <w:rsid w:val="00CA4683"/>
    <w:rsid w:val="00CA6BAD"/>
    <w:rsid w:val="00CB0A27"/>
    <w:rsid w:val="00CB42A7"/>
    <w:rsid w:val="00CB495D"/>
    <w:rsid w:val="00CB5592"/>
    <w:rsid w:val="00CC1341"/>
    <w:rsid w:val="00CC34AB"/>
    <w:rsid w:val="00CC3978"/>
    <w:rsid w:val="00CC5D69"/>
    <w:rsid w:val="00CC793C"/>
    <w:rsid w:val="00CD3396"/>
    <w:rsid w:val="00CD4863"/>
    <w:rsid w:val="00CD4BEE"/>
    <w:rsid w:val="00CD6A49"/>
    <w:rsid w:val="00CE2032"/>
    <w:rsid w:val="00CE3641"/>
    <w:rsid w:val="00CF06AB"/>
    <w:rsid w:val="00CF3446"/>
    <w:rsid w:val="00CF4057"/>
    <w:rsid w:val="00CF49FF"/>
    <w:rsid w:val="00CF552B"/>
    <w:rsid w:val="00CF67BF"/>
    <w:rsid w:val="00CF74D4"/>
    <w:rsid w:val="00CF7B77"/>
    <w:rsid w:val="00D04523"/>
    <w:rsid w:val="00D0585B"/>
    <w:rsid w:val="00D05AEE"/>
    <w:rsid w:val="00D07D50"/>
    <w:rsid w:val="00D1161C"/>
    <w:rsid w:val="00D1166B"/>
    <w:rsid w:val="00D16233"/>
    <w:rsid w:val="00D172E7"/>
    <w:rsid w:val="00D17728"/>
    <w:rsid w:val="00D21C67"/>
    <w:rsid w:val="00D22676"/>
    <w:rsid w:val="00D22D03"/>
    <w:rsid w:val="00D250EC"/>
    <w:rsid w:val="00D25A48"/>
    <w:rsid w:val="00D25CA0"/>
    <w:rsid w:val="00D26221"/>
    <w:rsid w:val="00D27528"/>
    <w:rsid w:val="00D3193D"/>
    <w:rsid w:val="00D319F3"/>
    <w:rsid w:val="00D32663"/>
    <w:rsid w:val="00D32E37"/>
    <w:rsid w:val="00D33826"/>
    <w:rsid w:val="00D34BC4"/>
    <w:rsid w:val="00D35484"/>
    <w:rsid w:val="00D37020"/>
    <w:rsid w:val="00D37029"/>
    <w:rsid w:val="00D44554"/>
    <w:rsid w:val="00D47C44"/>
    <w:rsid w:val="00D50A13"/>
    <w:rsid w:val="00D54C36"/>
    <w:rsid w:val="00D567F7"/>
    <w:rsid w:val="00D61865"/>
    <w:rsid w:val="00D6286E"/>
    <w:rsid w:val="00D6289F"/>
    <w:rsid w:val="00D631B3"/>
    <w:rsid w:val="00D6454A"/>
    <w:rsid w:val="00D64F68"/>
    <w:rsid w:val="00D67260"/>
    <w:rsid w:val="00D675C9"/>
    <w:rsid w:val="00D70184"/>
    <w:rsid w:val="00D70713"/>
    <w:rsid w:val="00D70DBA"/>
    <w:rsid w:val="00D7332D"/>
    <w:rsid w:val="00D7433A"/>
    <w:rsid w:val="00D86C93"/>
    <w:rsid w:val="00D871CA"/>
    <w:rsid w:val="00D87382"/>
    <w:rsid w:val="00D914C1"/>
    <w:rsid w:val="00D92B65"/>
    <w:rsid w:val="00D9304C"/>
    <w:rsid w:val="00D947F9"/>
    <w:rsid w:val="00D96E96"/>
    <w:rsid w:val="00D97D95"/>
    <w:rsid w:val="00DA16B6"/>
    <w:rsid w:val="00DA23D9"/>
    <w:rsid w:val="00DA2C9A"/>
    <w:rsid w:val="00DA3CC6"/>
    <w:rsid w:val="00DA3F23"/>
    <w:rsid w:val="00DA4380"/>
    <w:rsid w:val="00DB08AE"/>
    <w:rsid w:val="00DB1785"/>
    <w:rsid w:val="00DB1A85"/>
    <w:rsid w:val="00DB2B9A"/>
    <w:rsid w:val="00DB3283"/>
    <w:rsid w:val="00DB4D0C"/>
    <w:rsid w:val="00DC1030"/>
    <w:rsid w:val="00DC1F9C"/>
    <w:rsid w:val="00DC37CB"/>
    <w:rsid w:val="00DC5CAA"/>
    <w:rsid w:val="00DD3578"/>
    <w:rsid w:val="00DD38CB"/>
    <w:rsid w:val="00DD6702"/>
    <w:rsid w:val="00DD6C90"/>
    <w:rsid w:val="00DD7920"/>
    <w:rsid w:val="00DE0101"/>
    <w:rsid w:val="00DE0557"/>
    <w:rsid w:val="00DF1930"/>
    <w:rsid w:val="00DF1E8B"/>
    <w:rsid w:val="00DF320B"/>
    <w:rsid w:val="00DF3283"/>
    <w:rsid w:val="00DF36F6"/>
    <w:rsid w:val="00DF54FB"/>
    <w:rsid w:val="00DF5BB5"/>
    <w:rsid w:val="00DF7889"/>
    <w:rsid w:val="00E0238B"/>
    <w:rsid w:val="00E02FD6"/>
    <w:rsid w:val="00E04FB7"/>
    <w:rsid w:val="00E05E90"/>
    <w:rsid w:val="00E06CEF"/>
    <w:rsid w:val="00E11533"/>
    <w:rsid w:val="00E11BF3"/>
    <w:rsid w:val="00E203B4"/>
    <w:rsid w:val="00E205E5"/>
    <w:rsid w:val="00E22639"/>
    <w:rsid w:val="00E26720"/>
    <w:rsid w:val="00E2728C"/>
    <w:rsid w:val="00E31450"/>
    <w:rsid w:val="00E35DCE"/>
    <w:rsid w:val="00E36F91"/>
    <w:rsid w:val="00E36FD1"/>
    <w:rsid w:val="00E40001"/>
    <w:rsid w:val="00E4667F"/>
    <w:rsid w:val="00E468EE"/>
    <w:rsid w:val="00E47520"/>
    <w:rsid w:val="00E53D6F"/>
    <w:rsid w:val="00E5567D"/>
    <w:rsid w:val="00E56207"/>
    <w:rsid w:val="00E576CA"/>
    <w:rsid w:val="00E60159"/>
    <w:rsid w:val="00E64EBA"/>
    <w:rsid w:val="00E65372"/>
    <w:rsid w:val="00E653A1"/>
    <w:rsid w:val="00E655C8"/>
    <w:rsid w:val="00E659C4"/>
    <w:rsid w:val="00E7164D"/>
    <w:rsid w:val="00E71D5D"/>
    <w:rsid w:val="00E720C2"/>
    <w:rsid w:val="00E72243"/>
    <w:rsid w:val="00E72C25"/>
    <w:rsid w:val="00E73003"/>
    <w:rsid w:val="00E7497B"/>
    <w:rsid w:val="00E755ED"/>
    <w:rsid w:val="00E778A5"/>
    <w:rsid w:val="00E77A97"/>
    <w:rsid w:val="00E867E0"/>
    <w:rsid w:val="00E86F23"/>
    <w:rsid w:val="00E87396"/>
    <w:rsid w:val="00E94795"/>
    <w:rsid w:val="00EA0DC0"/>
    <w:rsid w:val="00EA2DC3"/>
    <w:rsid w:val="00EA3CD7"/>
    <w:rsid w:val="00EB2913"/>
    <w:rsid w:val="00EB61C2"/>
    <w:rsid w:val="00EC142F"/>
    <w:rsid w:val="00ED1611"/>
    <w:rsid w:val="00ED3026"/>
    <w:rsid w:val="00ED66B5"/>
    <w:rsid w:val="00ED67E3"/>
    <w:rsid w:val="00ED78B1"/>
    <w:rsid w:val="00EE012B"/>
    <w:rsid w:val="00EE1695"/>
    <w:rsid w:val="00EF0E3B"/>
    <w:rsid w:val="00EF5F79"/>
    <w:rsid w:val="00EF62BA"/>
    <w:rsid w:val="00F0205E"/>
    <w:rsid w:val="00F03108"/>
    <w:rsid w:val="00F03DF0"/>
    <w:rsid w:val="00F04A7A"/>
    <w:rsid w:val="00F06257"/>
    <w:rsid w:val="00F06965"/>
    <w:rsid w:val="00F078A1"/>
    <w:rsid w:val="00F116A7"/>
    <w:rsid w:val="00F13D2E"/>
    <w:rsid w:val="00F14A3F"/>
    <w:rsid w:val="00F16F4B"/>
    <w:rsid w:val="00F21050"/>
    <w:rsid w:val="00F230DB"/>
    <w:rsid w:val="00F23DFF"/>
    <w:rsid w:val="00F32049"/>
    <w:rsid w:val="00F32DF1"/>
    <w:rsid w:val="00F37736"/>
    <w:rsid w:val="00F41832"/>
    <w:rsid w:val="00F42BE0"/>
    <w:rsid w:val="00F44B58"/>
    <w:rsid w:val="00F45CF9"/>
    <w:rsid w:val="00F46D93"/>
    <w:rsid w:val="00F53257"/>
    <w:rsid w:val="00F5345F"/>
    <w:rsid w:val="00F55DC9"/>
    <w:rsid w:val="00F6015E"/>
    <w:rsid w:val="00F60FDF"/>
    <w:rsid w:val="00F662D6"/>
    <w:rsid w:val="00F67A25"/>
    <w:rsid w:val="00F7145A"/>
    <w:rsid w:val="00F71F00"/>
    <w:rsid w:val="00F73060"/>
    <w:rsid w:val="00F744B4"/>
    <w:rsid w:val="00F770F2"/>
    <w:rsid w:val="00F779B8"/>
    <w:rsid w:val="00F868C3"/>
    <w:rsid w:val="00F91037"/>
    <w:rsid w:val="00F914F2"/>
    <w:rsid w:val="00F922DD"/>
    <w:rsid w:val="00F930A5"/>
    <w:rsid w:val="00F95379"/>
    <w:rsid w:val="00F9551E"/>
    <w:rsid w:val="00F95A44"/>
    <w:rsid w:val="00F95D7F"/>
    <w:rsid w:val="00F96911"/>
    <w:rsid w:val="00FA0FB4"/>
    <w:rsid w:val="00FA26F9"/>
    <w:rsid w:val="00FA6BE7"/>
    <w:rsid w:val="00FA70B2"/>
    <w:rsid w:val="00FA7CDF"/>
    <w:rsid w:val="00FB0113"/>
    <w:rsid w:val="00FB036D"/>
    <w:rsid w:val="00FB0922"/>
    <w:rsid w:val="00FB34B5"/>
    <w:rsid w:val="00FB3545"/>
    <w:rsid w:val="00FB36E5"/>
    <w:rsid w:val="00FB6A76"/>
    <w:rsid w:val="00FB78DF"/>
    <w:rsid w:val="00FC1467"/>
    <w:rsid w:val="00FC2DD4"/>
    <w:rsid w:val="00FC3CE5"/>
    <w:rsid w:val="00FC3E54"/>
    <w:rsid w:val="00FC440B"/>
    <w:rsid w:val="00FC562B"/>
    <w:rsid w:val="00FD3C0E"/>
    <w:rsid w:val="00FE344F"/>
    <w:rsid w:val="00FE384D"/>
    <w:rsid w:val="00FE436B"/>
    <w:rsid w:val="00FE700D"/>
    <w:rsid w:val="00FE723C"/>
    <w:rsid w:val="00FF0AE6"/>
    <w:rsid w:val="00FF0D08"/>
    <w:rsid w:val="00FF31CD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1E679F"/>
  <w15:docId w15:val="{8B28C67F-536C-4B2D-94D4-4B16E18F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8AA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C20E7"/>
    <w:pPr>
      <w:ind w:left="720" w:hanging="720"/>
    </w:pPr>
    <w:rPr>
      <w:rFonts w:ascii="Arial" w:hAnsi="Arial" w:cs="Arial"/>
      <w:sz w:val="22"/>
    </w:rPr>
  </w:style>
  <w:style w:type="paragraph" w:styleId="Header">
    <w:name w:val="header"/>
    <w:basedOn w:val="Normal"/>
    <w:rsid w:val="00926B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26BF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26BF0"/>
  </w:style>
  <w:style w:type="table" w:styleId="TableGrid">
    <w:name w:val="Table Grid"/>
    <w:basedOn w:val="TableNormal"/>
    <w:rsid w:val="001C2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10F09"/>
    <w:rPr>
      <w:color w:val="0000FF"/>
      <w:u w:val="single"/>
    </w:rPr>
  </w:style>
  <w:style w:type="character" w:styleId="FollowedHyperlink">
    <w:name w:val="FollowedHyperlink"/>
    <w:rsid w:val="00D2752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330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330A1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11266C"/>
    <w:rPr>
      <w:rFonts w:ascii="Calibri" w:eastAsia="Calibri" w:hAnsi="Calibri"/>
      <w:sz w:val="22"/>
      <w:szCs w:val="22"/>
      <w:lang w:val="en-GB"/>
    </w:rPr>
  </w:style>
  <w:style w:type="character" w:customStyle="1" w:styleId="apple-converted-space">
    <w:name w:val="apple-converted-space"/>
    <w:rsid w:val="007E7222"/>
  </w:style>
  <w:style w:type="paragraph" w:styleId="NormalWeb">
    <w:name w:val="Normal (Web)"/>
    <w:basedOn w:val="Normal"/>
    <w:uiPriority w:val="99"/>
    <w:unhideWhenUsed/>
    <w:rsid w:val="00AE60DB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uiPriority w:val="20"/>
    <w:qFormat/>
    <w:rsid w:val="00AE60DB"/>
    <w:rPr>
      <w:i/>
      <w:iCs/>
    </w:rPr>
  </w:style>
  <w:style w:type="character" w:styleId="CommentReference">
    <w:name w:val="annotation reference"/>
    <w:rsid w:val="000E45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45DC"/>
    <w:rPr>
      <w:sz w:val="20"/>
      <w:szCs w:val="20"/>
    </w:rPr>
  </w:style>
  <w:style w:type="character" w:customStyle="1" w:styleId="CommentTextChar">
    <w:name w:val="Comment Text Char"/>
    <w:link w:val="CommentText"/>
    <w:rsid w:val="000E45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E45DC"/>
    <w:rPr>
      <w:b/>
      <w:bCs/>
    </w:rPr>
  </w:style>
  <w:style w:type="character" w:customStyle="1" w:styleId="CommentSubjectChar">
    <w:name w:val="Comment Subject Char"/>
    <w:link w:val="CommentSubject"/>
    <w:rsid w:val="000E45DC"/>
    <w:rPr>
      <w:b/>
      <w:bCs/>
      <w:lang w:eastAsia="en-US"/>
    </w:rPr>
  </w:style>
  <w:style w:type="paragraph" w:styleId="Revision">
    <w:name w:val="Revision"/>
    <w:hidden/>
    <w:uiPriority w:val="99"/>
    <w:semiHidden/>
    <w:rsid w:val="000E45DC"/>
    <w:rPr>
      <w:sz w:val="24"/>
      <w:szCs w:val="24"/>
      <w:lang w:val="en-GB"/>
    </w:rPr>
  </w:style>
  <w:style w:type="paragraph" w:styleId="ListParagraph">
    <w:name w:val="List Paragraph"/>
    <w:basedOn w:val="Normal"/>
    <w:uiPriority w:val="72"/>
    <w:rsid w:val="005D0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5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325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38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\AppData\Roaming\Microsoft\Templates\Example%20intelligent%20verbatim%20interview%20(with%20slang)_2013_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47C6F-B748-4D03-A396-8850576B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Example intelligent verbatim interview (with slang)_2013_06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INTERVIEW: Javid Kroaci</vt:lpstr>
    </vt:vector>
  </TitlesOfParts>
  <Company>Hewlett-Packard Company</Company>
  <LinksUpToDate>false</LinksUpToDate>
  <CharactersWithSpaces>1310</CharactersWithSpaces>
  <SharedDoc>false</SharedDoc>
  <HLinks>
    <vt:vector size="90" baseType="variant">
      <vt:variant>
        <vt:i4>3473521</vt:i4>
      </vt:variant>
      <vt:variant>
        <vt:i4>45</vt:i4>
      </vt:variant>
      <vt:variant>
        <vt:i4>0</vt:i4>
      </vt:variant>
      <vt:variant>
        <vt:i4>5</vt:i4>
      </vt:variant>
      <vt:variant>
        <vt:lpwstr>http://www.boardroomreadywomen.com/</vt:lpwstr>
      </vt:variant>
      <vt:variant>
        <vt:lpwstr/>
      </vt:variant>
      <vt:variant>
        <vt:i4>5570685</vt:i4>
      </vt:variant>
      <vt:variant>
        <vt:i4>42</vt:i4>
      </vt:variant>
      <vt:variant>
        <vt:i4>0</vt:i4>
      </vt:variant>
      <vt:variant>
        <vt:i4>5</vt:i4>
      </vt:variant>
      <vt:variant>
        <vt:lpwstr>mailto:sj@realisepossibilities.com</vt:lpwstr>
      </vt:variant>
      <vt:variant>
        <vt:lpwstr/>
      </vt:variant>
      <vt:variant>
        <vt:i4>5832788</vt:i4>
      </vt:variant>
      <vt:variant>
        <vt:i4>39</vt:i4>
      </vt:variant>
      <vt:variant>
        <vt:i4>0</vt:i4>
      </vt:variant>
      <vt:variant>
        <vt:i4>5</vt:i4>
      </vt:variant>
      <vt:variant>
        <vt:lpwstr>http://www.realisepossibilities.com/</vt:lpwstr>
      </vt:variant>
      <vt:variant>
        <vt:lpwstr/>
      </vt:variant>
      <vt:variant>
        <vt:i4>3473521</vt:i4>
      </vt:variant>
      <vt:variant>
        <vt:i4>36</vt:i4>
      </vt:variant>
      <vt:variant>
        <vt:i4>0</vt:i4>
      </vt:variant>
      <vt:variant>
        <vt:i4>5</vt:i4>
      </vt:variant>
      <vt:variant>
        <vt:lpwstr>http://www.boardroomreadywomen.com/</vt:lpwstr>
      </vt:variant>
      <vt:variant>
        <vt:lpwstr/>
      </vt:variant>
      <vt:variant>
        <vt:i4>2097157</vt:i4>
      </vt:variant>
      <vt:variant>
        <vt:i4>33</vt:i4>
      </vt:variant>
      <vt:variant>
        <vt:i4>0</vt:i4>
      </vt:variant>
      <vt:variant>
        <vt:i4>5</vt:i4>
      </vt:variant>
      <vt:variant>
        <vt:lpwstr>mailto:explore@realisepossibilities.com</vt:lpwstr>
      </vt:variant>
      <vt:variant>
        <vt:lpwstr/>
      </vt:variant>
      <vt:variant>
        <vt:i4>3473521</vt:i4>
      </vt:variant>
      <vt:variant>
        <vt:i4>30</vt:i4>
      </vt:variant>
      <vt:variant>
        <vt:i4>0</vt:i4>
      </vt:variant>
      <vt:variant>
        <vt:i4>5</vt:i4>
      </vt:variant>
      <vt:variant>
        <vt:lpwstr>http://www.boardroomreadywomen.com/</vt:lpwstr>
      </vt:variant>
      <vt:variant>
        <vt:lpwstr/>
      </vt:variant>
      <vt:variant>
        <vt:i4>2621566</vt:i4>
      </vt:variant>
      <vt:variant>
        <vt:i4>24</vt:i4>
      </vt:variant>
      <vt:variant>
        <vt:i4>0</vt:i4>
      </vt:variant>
      <vt:variant>
        <vt:i4>5</vt:i4>
      </vt:variant>
      <vt:variant>
        <vt:lpwstr>http://www.iod.com/</vt:lpwstr>
      </vt:variant>
      <vt:variant>
        <vt:lpwstr/>
      </vt:variant>
      <vt:variant>
        <vt:i4>3473521</vt:i4>
      </vt:variant>
      <vt:variant>
        <vt:i4>21</vt:i4>
      </vt:variant>
      <vt:variant>
        <vt:i4>0</vt:i4>
      </vt:variant>
      <vt:variant>
        <vt:i4>5</vt:i4>
      </vt:variant>
      <vt:variant>
        <vt:lpwstr>http://www.boardroomreadywomen.com/</vt:lpwstr>
      </vt:variant>
      <vt:variant>
        <vt:lpwstr/>
      </vt:variant>
      <vt:variant>
        <vt:i4>3473521</vt:i4>
      </vt:variant>
      <vt:variant>
        <vt:i4>18</vt:i4>
      </vt:variant>
      <vt:variant>
        <vt:i4>0</vt:i4>
      </vt:variant>
      <vt:variant>
        <vt:i4>5</vt:i4>
      </vt:variant>
      <vt:variant>
        <vt:lpwstr>http://www.boardroomreadywomen.com/</vt:lpwstr>
      </vt:variant>
      <vt:variant>
        <vt:lpwstr/>
      </vt:variant>
      <vt:variant>
        <vt:i4>3473521</vt:i4>
      </vt:variant>
      <vt:variant>
        <vt:i4>15</vt:i4>
      </vt:variant>
      <vt:variant>
        <vt:i4>0</vt:i4>
      </vt:variant>
      <vt:variant>
        <vt:i4>5</vt:i4>
      </vt:variant>
      <vt:variant>
        <vt:lpwstr>http://www.boardroomreadywomen.com/</vt:lpwstr>
      </vt:variant>
      <vt:variant>
        <vt:lpwstr/>
      </vt:variant>
      <vt:variant>
        <vt:i4>2097157</vt:i4>
      </vt:variant>
      <vt:variant>
        <vt:i4>12</vt:i4>
      </vt:variant>
      <vt:variant>
        <vt:i4>0</vt:i4>
      </vt:variant>
      <vt:variant>
        <vt:i4>5</vt:i4>
      </vt:variant>
      <vt:variant>
        <vt:lpwstr>mailto:explore@realisepossibilities.com</vt:lpwstr>
      </vt:variant>
      <vt:variant>
        <vt:lpwstr/>
      </vt:variant>
      <vt:variant>
        <vt:i4>3473521</vt:i4>
      </vt:variant>
      <vt:variant>
        <vt:i4>9</vt:i4>
      </vt:variant>
      <vt:variant>
        <vt:i4>0</vt:i4>
      </vt:variant>
      <vt:variant>
        <vt:i4>5</vt:i4>
      </vt:variant>
      <vt:variant>
        <vt:lpwstr>http://www.boardroomreadywomen.com/</vt:lpwstr>
      </vt:variant>
      <vt:variant>
        <vt:lpwstr/>
      </vt:variant>
      <vt:variant>
        <vt:i4>3473521</vt:i4>
      </vt:variant>
      <vt:variant>
        <vt:i4>6</vt:i4>
      </vt:variant>
      <vt:variant>
        <vt:i4>0</vt:i4>
      </vt:variant>
      <vt:variant>
        <vt:i4>5</vt:i4>
      </vt:variant>
      <vt:variant>
        <vt:lpwstr>http://www.boardroomreadywomen.com/</vt:lpwstr>
      </vt:variant>
      <vt:variant>
        <vt:lpwstr/>
      </vt:variant>
      <vt:variant>
        <vt:i4>5570685</vt:i4>
      </vt:variant>
      <vt:variant>
        <vt:i4>3</vt:i4>
      </vt:variant>
      <vt:variant>
        <vt:i4>0</vt:i4>
      </vt:variant>
      <vt:variant>
        <vt:i4>5</vt:i4>
      </vt:variant>
      <vt:variant>
        <vt:lpwstr>mailto:sj@realisepossibilities.com</vt:lpwstr>
      </vt:variant>
      <vt:variant>
        <vt:lpwstr/>
      </vt:variant>
      <vt:variant>
        <vt:i4>3473521</vt:i4>
      </vt:variant>
      <vt:variant>
        <vt:i4>0</vt:i4>
      </vt:variant>
      <vt:variant>
        <vt:i4>0</vt:i4>
      </vt:variant>
      <vt:variant>
        <vt:i4>5</vt:i4>
      </vt:variant>
      <vt:variant>
        <vt:lpwstr>http://www.boardroomreadywomen.com/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INTERVIEW: Javid Kroaci</dc:title>
  <dc:creator>Donna Yesson</dc:creator>
  <cp:lastModifiedBy>Sue</cp:lastModifiedBy>
  <cp:revision>3</cp:revision>
  <cp:lastPrinted>2016-10-02T19:16:00Z</cp:lastPrinted>
  <dcterms:created xsi:type="dcterms:W3CDTF">2016-10-02T19:18:00Z</dcterms:created>
  <dcterms:modified xsi:type="dcterms:W3CDTF">2016-10-02T19:20:00Z</dcterms:modified>
</cp:coreProperties>
</file>