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704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14793393" w14:textId="77777777" w:rsidR="00690653" w:rsidRPr="00A54DAB" w:rsidRDefault="00690653" w:rsidP="00690653">
      <w:pPr>
        <w:ind w:left="-360"/>
        <w:jc w:val="center"/>
        <w:outlineLvl w:val="0"/>
        <w:rPr>
          <w:rFonts w:ascii="Arial" w:hAnsi="Arial" w:cs="Arial"/>
          <w:b/>
        </w:rPr>
      </w:pPr>
    </w:p>
    <w:p w14:paraId="6AB2E1DD" w14:textId="2E21C38A" w:rsidR="00D6286E" w:rsidRPr="00A54DAB" w:rsidRDefault="00D6286E" w:rsidP="00D6286E">
      <w:pPr>
        <w:pStyle w:val="NoSpacing"/>
        <w:rPr>
          <w:b/>
          <w:sz w:val="28"/>
          <w:u w:val="single"/>
        </w:rPr>
      </w:pPr>
      <w:bookmarkStart w:id="0" w:name="_GoBack"/>
      <w:bookmarkEnd w:id="0"/>
      <w:r w:rsidRPr="00A54DAB">
        <w:rPr>
          <w:rFonts w:ascii="Arial" w:hAnsi="Arial" w:cs="Arial"/>
          <w:b/>
          <w:sz w:val="24"/>
          <w:u w:val="single"/>
        </w:rPr>
        <w:t xml:space="preserve">Chapter 4 - </w:t>
      </w:r>
      <w:r w:rsidRPr="00A54DAB">
        <w:rPr>
          <w:b/>
          <w:sz w:val="28"/>
          <w:u w:val="single"/>
        </w:rPr>
        <w:t xml:space="preserve">Delivering intended </w:t>
      </w:r>
      <w:r w:rsidR="005414F9" w:rsidRPr="00A54DAB">
        <w:rPr>
          <w:b/>
          <w:sz w:val="28"/>
          <w:u w:val="single"/>
        </w:rPr>
        <w:t>o</w:t>
      </w:r>
      <w:r w:rsidRPr="00A54DAB">
        <w:rPr>
          <w:b/>
          <w:sz w:val="28"/>
          <w:u w:val="single"/>
        </w:rPr>
        <w:t>utcomes</w:t>
      </w:r>
    </w:p>
    <w:p w14:paraId="6B8FDCD5" w14:textId="10EC3EC4" w:rsidR="006C672E" w:rsidRPr="00A54DAB" w:rsidRDefault="006C672E" w:rsidP="006C672E">
      <w:pPr>
        <w:numPr>
          <w:ilvl w:val="0"/>
          <w:numId w:val="2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The common mistakes</w:t>
      </w:r>
      <w:r w:rsidR="005414F9" w:rsidRPr="00A54DAB">
        <w:rPr>
          <w:rFonts w:ascii="Arial" w:hAnsi="Arial" w:cs="Arial"/>
        </w:rPr>
        <w:t>,</w:t>
      </w:r>
      <w:r w:rsidRPr="00A54DAB">
        <w:rPr>
          <w:rFonts w:ascii="Arial" w:hAnsi="Arial" w:cs="Arial"/>
        </w:rPr>
        <w:t xml:space="preserve"> how to SET </w:t>
      </w:r>
      <w:r w:rsidR="005414F9" w:rsidRPr="00A54DAB">
        <w:rPr>
          <w:rFonts w:ascii="Arial" w:hAnsi="Arial" w:cs="Arial"/>
        </w:rPr>
        <w:t>o</w:t>
      </w:r>
      <w:r w:rsidRPr="00A54DAB">
        <w:rPr>
          <w:rFonts w:ascii="Arial" w:hAnsi="Arial" w:cs="Arial"/>
        </w:rPr>
        <w:t>utcomes and WOW ’EM</w:t>
      </w:r>
    </w:p>
    <w:p w14:paraId="0917D9C2" w14:textId="51AB6A91" w:rsidR="006C672E" w:rsidRPr="00A54DAB" w:rsidRDefault="005273C1" w:rsidP="006C672E">
      <w:pPr>
        <w:numPr>
          <w:ilvl w:val="0"/>
          <w:numId w:val="2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S.E.T. outcomes</w:t>
      </w:r>
      <w:r w:rsidR="00C8389D">
        <w:rPr>
          <w:rFonts w:ascii="Arial" w:hAnsi="Arial" w:cs="Arial"/>
        </w:rPr>
        <w:t xml:space="preserve"> (Specific unmet need, End in mind, what must be True)</w:t>
      </w:r>
    </w:p>
    <w:p w14:paraId="73099D0C" w14:textId="728A3826" w:rsidR="006C672E" w:rsidRPr="00A54DAB" w:rsidRDefault="005273C1" w:rsidP="006C672E">
      <w:pPr>
        <w:numPr>
          <w:ilvl w:val="0"/>
          <w:numId w:val="2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W.O.W.</w:t>
      </w:r>
      <w:r w:rsidR="00C8389D">
        <w:rPr>
          <w:rFonts w:ascii="Arial" w:hAnsi="Arial" w:cs="Arial"/>
        </w:rPr>
        <w:t xml:space="preserve"> (What’s missing, Be Open to how, Who)</w:t>
      </w:r>
    </w:p>
    <w:p w14:paraId="52DAD0B1" w14:textId="5D4BA34B" w:rsidR="006C672E" w:rsidRPr="00A54DAB" w:rsidRDefault="006C672E" w:rsidP="006C672E">
      <w:pPr>
        <w:numPr>
          <w:ilvl w:val="0"/>
          <w:numId w:val="26"/>
        </w:numPr>
        <w:outlineLvl w:val="0"/>
        <w:rPr>
          <w:rFonts w:ascii="Arial" w:hAnsi="Arial" w:cs="Arial"/>
        </w:rPr>
      </w:pPr>
      <w:r w:rsidRPr="00A54DAB">
        <w:rPr>
          <w:rFonts w:ascii="Arial" w:hAnsi="Arial" w:cs="Arial"/>
        </w:rPr>
        <w:t>’E.M.</w:t>
      </w:r>
      <w:r w:rsidR="00C8389D">
        <w:rPr>
          <w:rFonts w:ascii="Arial" w:hAnsi="Arial" w:cs="Arial"/>
        </w:rPr>
        <w:t xml:space="preserve"> (Engage team &amp; all stakeholders, Milestones by deliverables)</w:t>
      </w:r>
    </w:p>
    <w:p w14:paraId="2F84EF8B" w14:textId="77777777" w:rsidR="00B546A0" w:rsidRPr="00A54DAB" w:rsidRDefault="00B546A0" w:rsidP="00D6286E">
      <w:pPr>
        <w:pStyle w:val="NoSpacing"/>
        <w:rPr>
          <w:b/>
          <w:sz w:val="28"/>
        </w:rPr>
      </w:pPr>
    </w:p>
    <w:p w14:paraId="1C7ADCE3" w14:textId="1B9A4515" w:rsidR="006C672E" w:rsidRPr="00A54DAB" w:rsidRDefault="00C8389D" w:rsidP="007A7C7E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NOTES</w:t>
      </w:r>
    </w:p>
    <w:p w14:paraId="3078B148" w14:textId="77777777" w:rsidR="006C672E" w:rsidRPr="00A54DAB" w:rsidRDefault="006C672E" w:rsidP="007A7C7E">
      <w:pPr>
        <w:pStyle w:val="NoSpacing"/>
        <w:rPr>
          <w:rFonts w:ascii="Arial" w:eastAsia="Times New Roman" w:hAnsi="Arial" w:cs="Arial"/>
          <w:b/>
          <w:sz w:val="24"/>
          <w:u w:val="single"/>
        </w:rPr>
      </w:pPr>
    </w:p>
    <w:p w14:paraId="2135DAB5" w14:textId="72EEB370" w:rsidR="006C672E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What</w:t>
      </w:r>
      <w:r w:rsidR="0025526F" w:rsidRPr="00A54DAB">
        <w:rPr>
          <w:rFonts w:ascii="Arial" w:eastAsia="Times New Roman" w:hAnsi="Arial" w:cs="Arial"/>
          <w:sz w:val="24"/>
        </w:rPr>
        <w:t>’s</w:t>
      </w:r>
      <w:r w:rsidRPr="00A54DAB">
        <w:rPr>
          <w:rFonts w:ascii="Arial" w:eastAsia="Times New Roman" w:hAnsi="Arial" w:cs="Arial"/>
          <w:sz w:val="24"/>
        </w:rPr>
        <w:t xml:space="preserve"> one significant challenge you</w:t>
      </w:r>
      <w:r w:rsidR="0025526F" w:rsidRPr="00A54DAB">
        <w:rPr>
          <w:rFonts w:ascii="Arial" w:eastAsia="Times New Roman" w:hAnsi="Arial" w:cs="Arial"/>
          <w:sz w:val="24"/>
        </w:rPr>
        <w:t xml:space="preserve"> are</w:t>
      </w:r>
      <w:r w:rsidRPr="00A54DAB">
        <w:rPr>
          <w:rFonts w:ascii="Arial" w:eastAsia="Times New Roman" w:hAnsi="Arial" w:cs="Arial"/>
          <w:sz w:val="24"/>
        </w:rPr>
        <w:t xml:space="preserve"> currently facing?</w:t>
      </w:r>
    </w:p>
    <w:p w14:paraId="5E87F99D" w14:textId="4A66C3E7" w:rsidR="006C672E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Wr</w:t>
      </w:r>
      <w:r w:rsidR="0025526F" w:rsidRPr="00A54DAB">
        <w:rPr>
          <w:rFonts w:ascii="Arial" w:eastAsia="Times New Roman" w:hAnsi="Arial" w:cs="Arial"/>
          <w:sz w:val="24"/>
        </w:rPr>
        <w:t>i</w:t>
      </w:r>
      <w:r w:rsidRPr="00A54DAB">
        <w:rPr>
          <w:rFonts w:ascii="Arial" w:eastAsia="Times New Roman" w:hAnsi="Arial" w:cs="Arial"/>
          <w:sz w:val="24"/>
        </w:rPr>
        <w:t>te down your desired outcome</w:t>
      </w:r>
    </w:p>
    <w:p w14:paraId="44CA5FA5" w14:textId="77777777" w:rsidR="006C672E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What is missing right now to make it so?</w:t>
      </w:r>
    </w:p>
    <w:p w14:paraId="54E7A824" w14:textId="77777777" w:rsidR="006C672E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What suggestions have been made?</w:t>
      </w:r>
    </w:p>
    <w:p w14:paraId="3150DBA1" w14:textId="63764444" w:rsidR="006C672E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Is there anything you are not open to</w:t>
      </w:r>
      <w:r w:rsidR="0025526F" w:rsidRPr="00A54DAB">
        <w:rPr>
          <w:rFonts w:ascii="Arial" w:eastAsia="Times New Roman" w:hAnsi="Arial" w:cs="Arial"/>
          <w:sz w:val="24"/>
        </w:rPr>
        <w:t xml:space="preserve"> or n</w:t>
      </w:r>
      <w:r w:rsidRPr="00A54DAB">
        <w:rPr>
          <w:rFonts w:ascii="Arial" w:eastAsia="Times New Roman" w:hAnsi="Arial" w:cs="Arial"/>
          <w:sz w:val="24"/>
        </w:rPr>
        <w:t>ot listening to?</w:t>
      </w:r>
    </w:p>
    <w:p w14:paraId="3F4BA12D" w14:textId="4B25CC41" w:rsidR="00646836" w:rsidRPr="00A54DAB" w:rsidRDefault="006C672E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Write down the script you might follow to re</w:t>
      </w:r>
      <w:r w:rsidR="00646836" w:rsidRPr="00A54DAB">
        <w:rPr>
          <w:rFonts w:ascii="Arial" w:eastAsia="Times New Roman" w:hAnsi="Arial" w:cs="Arial"/>
          <w:sz w:val="24"/>
        </w:rPr>
        <w:t>-</w:t>
      </w:r>
      <w:r w:rsidRPr="00A54DAB">
        <w:rPr>
          <w:rFonts w:ascii="Arial" w:eastAsia="Times New Roman" w:hAnsi="Arial" w:cs="Arial"/>
          <w:sz w:val="24"/>
        </w:rPr>
        <w:t>engage others in solving the challenge or delivering your outcome</w:t>
      </w:r>
    </w:p>
    <w:p w14:paraId="3F117D2C" w14:textId="77777777" w:rsidR="004D13A4" w:rsidRDefault="00646836" w:rsidP="007A7C7E">
      <w:pPr>
        <w:pStyle w:val="NoSpacing"/>
        <w:rPr>
          <w:rFonts w:ascii="Arial" w:eastAsia="Times New Roman" w:hAnsi="Arial" w:cs="Arial"/>
          <w:sz w:val="24"/>
        </w:rPr>
      </w:pPr>
      <w:r w:rsidRPr="00A54DAB">
        <w:rPr>
          <w:rFonts w:ascii="Arial" w:eastAsia="Times New Roman" w:hAnsi="Arial" w:cs="Arial"/>
          <w:sz w:val="24"/>
        </w:rPr>
        <w:t>What milestones are important and which are inter-dependent?</w:t>
      </w:r>
    </w:p>
    <w:p w14:paraId="0548BF5B" w14:textId="77777777" w:rsidR="004D13A4" w:rsidRDefault="004D13A4" w:rsidP="007A7C7E">
      <w:pPr>
        <w:pStyle w:val="NoSpacing"/>
        <w:rPr>
          <w:rFonts w:ascii="Arial" w:eastAsia="Times New Roman" w:hAnsi="Arial" w:cs="Arial"/>
          <w:sz w:val="24"/>
        </w:rPr>
      </w:pPr>
    </w:p>
    <w:sectPr w:rsidR="004D13A4" w:rsidSect="005A1464">
      <w:footerReference w:type="default" r:id="rId8"/>
      <w:pgSz w:w="11906" w:h="16838"/>
      <w:pgMar w:top="902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F867" w14:textId="77777777" w:rsidR="00B36607" w:rsidRDefault="00B36607">
      <w:r>
        <w:separator/>
      </w:r>
    </w:p>
  </w:endnote>
  <w:endnote w:type="continuationSeparator" w:id="0">
    <w:p w14:paraId="619F1F31" w14:textId="77777777" w:rsidR="00B36607" w:rsidRDefault="00B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87C" w14:textId="77777777" w:rsidR="00DB3283" w:rsidRDefault="00DB3283" w:rsidP="00926B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13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1078" w14:textId="77777777" w:rsidR="00B36607" w:rsidRDefault="00B36607">
      <w:r>
        <w:separator/>
      </w:r>
    </w:p>
  </w:footnote>
  <w:footnote w:type="continuationSeparator" w:id="0">
    <w:p w14:paraId="188B5399" w14:textId="77777777" w:rsidR="00B36607" w:rsidRDefault="00B3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2D"/>
    <w:multiLevelType w:val="hybridMultilevel"/>
    <w:tmpl w:val="1830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275"/>
    <w:multiLevelType w:val="hybridMultilevel"/>
    <w:tmpl w:val="52087E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124A"/>
    <w:multiLevelType w:val="hybridMultilevel"/>
    <w:tmpl w:val="94F4C2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5D05"/>
    <w:multiLevelType w:val="hybridMultilevel"/>
    <w:tmpl w:val="2DEACA7E"/>
    <w:lvl w:ilvl="0" w:tplc="2B96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C63"/>
    <w:multiLevelType w:val="hybridMultilevel"/>
    <w:tmpl w:val="075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0060"/>
    <w:multiLevelType w:val="hybridMultilevel"/>
    <w:tmpl w:val="4EAA345A"/>
    <w:lvl w:ilvl="0" w:tplc="5CD274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5BBB"/>
    <w:multiLevelType w:val="hybridMultilevel"/>
    <w:tmpl w:val="EE84F316"/>
    <w:lvl w:ilvl="0" w:tplc="79F890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46B"/>
    <w:multiLevelType w:val="hybridMultilevel"/>
    <w:tmpl w:val="643E0ADA"/>
    <w:lvl w:ilvl="0" w:tplc="18FCBC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B9"/>
    <w:multiLevelType w:val="hybridMultilevel"/>
    <w:tmpl w:val="177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606"/>
    <w:multiLevelType w:val="hybridMultilevel"/>
    <w:tmpl w:val="6CA0D8F8"/>
    <w:lvl w:ilvl="0" w:tplc="20EE93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0E6"/>
    <w:multiLevelType w:val="hybridMultilevel"/>
    <w:tmpl w:val="9496CD66"/>
    <w:lvl w:ilvl="0" w:tplc="1BFCFD7E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4654"/>
    <w:multiLevelType w:val="hybridMultilevel"/>
    <w:tmpl w:val="A53C9A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728A"/>
    <w:multiLevelType w:val="hybridMultilevel"/>
    <w:tmpl w:val="2F3A28D6"/>
    <w:lvl w:ilvl="0" w:tplc="31E0B4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52D6"/>
    <w:multiLevelType w:val="hybridMultilevel"/>
    <w:tmpl w:val="5A0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1914"/>
    <w:multiLevelType w:val="hybridMultilevel"/>
    <w:tmpl w:val="8B50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B568D"/>
    <w:multiLevelType w:val="hybridMultilevel"/>
    <w:tmpl w:val="43CE9C0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87720"/>
    <w:multiLevelType w:val="hybridMultilevel"/>
    <w:tmpl w:val="DE528A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852BC"/>
    <w:multiLevelType w:val="hybridMultilevel"/>
    <w:tmpl w:val="9CF84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0B71"/>
    <w:multiLevelType w:val="hybridMultilevel"/>
    <w:tmpl w:val="5BBCBE08"/>
    <w:lvl w:ilvl="0" w:tplc="EEAE4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D1C88D20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5F60"/>
    <w:multiLevelType w:val="hybridMultilevel"/>
    <w:tmpl w:val="03B23F54"/>
    <w:lvl w:ilvl="0" w:tplc="B2364C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7314"/>
    <w:multiLevelType w:val="hybridMultilevel"/>
    <w:tmpl w:val="29D438F0"/>
    <w:lvl w:ilvl="0" w:tplc="563239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E1D"/>
    <w:multiLevelType w:val="hybridMultilevel"/>
    <w:tmpl w:val="BCCA45D4"/>
    <w:lvl w:ilvl="0" w:tplc="B6F6B0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51FA1"/>
    <w:multiLevelType w:val="hybridMultilevel"/>
    <w:tmpl w:val="433CC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A11E1"/>
    <w:multiLevelType w:val="hybridMultilevel"/>
    <w:tmpl w:val="452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47"/>
    <w:multiLevelType w:val="hybridMultilevel"/>
    <w:tmpl w:val="5650B078"/>
    <w:lvl w:ilvl="0" w:tplc="CC1829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846CD"/>
    <w:multiLevelType w:val="hybridMultilevel"/>
    <w:tmpl w:val="E70A26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95E6A"/>
    <w:multiLevelType w:val="hybridMultilevel"/>
    <w:tmpl w:val="512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0FBF"/>
    <w:multiLevelType w:val="hybridMultilevel"/>
    <w:tmpl w:val="A76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4724F"/>
    <w:multiLevelType w:val="hybridMultilevel"/>
    <w:tmpl w:val="244AA6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084296"/>
    <w:multiLevelType w:val="hybridMultilevel"/>
    <w:tmpl w:val="638A4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50CD9"/>
    <w:multiLevelType w:val="hybridMultilevel"/>
    <w:tmpl w:val="BA7498BE"/>
    <w:lvl w:ilvl="0" w:tplc="4F841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3F88"/>
    <w:multiLevelType w:val="hybridMultilevel"/>
    <w:tmpl w:val="FCBC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23F4C"/>
    <w:multiLevelType w:val="hybridMultilevel"/>
    <w:tmpl w:val="1C8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40CD2"/>
    <w:multiLevelType w:val="hybridMultilevel"/>
    <w:tmpl w:val="EBC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8BB"/>
    <w:multiLevelType w:val="hybridMultilevel"/>
    <w:tmpl w:val="1C2C33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BC6E8A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C39A1"/>
    <w:multiLevelType w:val="hybridMultilevel"/>
    <w:tmpl w:val="1C94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6BF2"/>
    <w:multiLevelType w:val="hybridMultilevel"/>
    <w:tmpl w:val="DE70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07B1"/>
    <w:multiLevelType w:val="hybridMultilevel"/>
    <w:tmpl w:val="9E4A1A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17"/>
  </w:num>
  <w:num w:numId="11">
    <w:abstractNumId w:val="15"/>
  </w:num>
  <w:num w:numId="12">
    <w:abstractNumId w:val="25"/>
  </w:num>
  <w:num w:numId="13">
    <w:abstractNumId w:val="29"/>
  </w:num>
  <w:num w:numId="14">
    <w:abstractNumId w:val="22"/>
  </w:num>
  <w:num w:numId="15">
    <w:abstractNumId w:val="28"/>
  </w:num>
  <w:num w:numId="16">
    <w:abstractNumId w:val="27"/>
  </w:num>
  <w:num w:numId="17">
    <w:abstractNumId w:val="18"/>
  </w:num>
  <w:num w:numId="18">
    <w:abstractNumId w:val="14"/>
  </w:num>
  <w:num w:numId="19">
    <w:abstractNumId w:val="5"/>
  </w:num>
  <w:num w:numId="20">
    <w:abstractNumId w:val="31"/>
  </w:num>
  <w:num w:numId="21">
    <w:abstractNumId w:val="7"/>
  </w:num>
  <w:num w:numId="22">
    <w:abstractNumId w:val="4"/>
  </w:num>
  <w:num w:numId="23">
    <w:abstractNumId w:val="24"/>
  </w:num>
  <w:num w:numId="24">
    <w:abstractNumId w:val="23"/>
  </w:num>
  <w:num w:numId="25">
    <w:abstractNumId w:val="9"/>
  </w:num>
  <w:num w:numId="26">
    <w:abstractNumId w:val="8"/>
  </w:num>
  <w:num w:numId="27">
    <w:abstractNumId w:val="21"/>
  </w:num>
  <w:num w:numId="28">
    <w:abstractNumId w:val="13"/>
  </w:num>
  <w:num w:numId="29">
    <w:abstractNumId w:val="19"/>
  </w:num>
  <w:num w:numId="30">
    <w:abstractNumId w:val="33"/>
  </w:num>
  <w:num w:numId="31">
    <w:abstractNumId w:val="20"/>
  </w:num>
  <w:num w:numId="32">
    <w:abstractNumId w:val="26"/>
  </w:num>
  <w:num w:numId="33">
    <w:abstractNumId w:val="6"/>
  </w:num>
  <w:num w:numId="34">
    <w:abstractNumId w:val="12"/>
  </w:num>
  <w:num w:numId="35">
    <w:abstractNumId w:val="36"/>
  </w:num>
  <w:num w:numId="36">
    <w:abstractNumId w:val="30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MDA0MDA3MTQ2NjNU0lEKTi0uzszPAykwrQUAjn2vwSwAAAA="/>
  </w:docVars>
  <w:rsids>
    <w:rsidRoot w:val="009D23DF"/>
    <w:rsid w:val="00000D1B"/>
    <w:rsid w:val="000053C0"/>
    <w:rsid w:val="00005654"/>
    <w:rsid w:val="00005FFA"/>
    <w:rsid w:val="00010401"/>
    <w:rsid w:val="00011B3D"/>
    <w:rsid w:val="00012477"/>
    <w:rsid w:val="00012688"/>
    <w:rsid w:val="000132FB"/>
    <w:rsid w:val="00013816"/>
    <w:rsid w:val="00014DAF"/>
    <w:rsid w:val="00016886"/>
    <w:rsid w:val="00024A90"/>
    <w:rsid w:val="0002685F"/>
    <w:rsid w:val="0003056B"/>
    <w:rsid w:val="0003270E"/>
    <w:rsid w:val="000327A8"/>
    <w:rsid w:val="00032C95"/>
    <w:rsid w:val="00034D63"/>
    <w:rsid w:val="00034EDB"/>
    <w:rsid w:val="00036600"/>
    <w:rsid w:val="00036C8C"/>
    <w:rsid w:val="00040B01"/>
    <w:rsid w:val="000447BA"/>
    <w:rsid w:val="000465DB"/>
    <w:rsid w:val="00046C53"/>
    <w:rsid w:val="00046FEA"/>
    <w:rsid w:val="0005220F"/>
    <w:rsid w:val="00052725"/>
    <w:rsid w:val="00052DB7"/>
    <w:rsid w:val="000541A8"/>
    <w:rsid w:val="00061B1F"/>
    <w:rsid w:val="00063C85"/>
    <w:rsid w:val="00067D8A"/>
    <w:rsid w:val="00071E65"/>
    <w:rsid w:val="00072B0A"/>
    <w:rsid w:val="00077711"/>
    <w:rsid w:val="00085ACC"/>
    <w:rsid w:val="00086753"/>
    <w:rsid w:val="0009268E"/>
    <w:rsid w:val="00092A58"/>
    <w:rsid w:val="000946F9"/>
    <w:rsid w:val="00097098"/>
    <w:rsid w:val="000A18FA"/>
    <w:rsid w:val="000A2282"/>
    <w:rsid w:val="000A2340"/>
    <w:rsid w:val="000A2E7D"/>
    <w:rsid w:val="000A4750"/>
    <w:rsid w:val="000A5C41"/>
    <w:rsid w:val="000A64A3"/>
    <w:rsid w:val="000B0761"/>
    <w:rsid w:val="000B25EF"/>
    <w:rsid w:val="000B69D4"/>
    <w:rsid w:val="000B7C35"/>
    <w:rsid w:val="000C2046"/>
    <w:rsid w:val="000C2FE0"/>
    <w:rsid w:val="000C3FFB"/>
    <w:rsid w:val="000D3FBE"/>
    <w:rsid w:val="000D46DD"/>
    <w:rsid w:val="000D7432"/>
    <w:rsid w:val="000E31D2"/>
    <w:rsid w:val="000E45DC"/>
    <w:rsid w:val="000E56C9"/>
    <w:rsid w:val="000E7243"/>
    <w:rsid w:val="000E76F4"/>
    <w:rsid w:val="000F22DB"/>
    <w:rsid w:val="000F28D6"/>
    <w:rsid w:val="000F4DE5"/>
    <w:rsid w:val="001000C0"/>
    <w:rsid w:val="00102296"/>
    <w:rsid w:val="00102A0B"/>
    <w:rsid w:val="00104DCB"/>
    <w:rsid w:val="0010572D"/>
    <w:rsid w:val="0010663E"/>
    <w:rsid w:val="00107C63"/>
    <w:rsid w:val="001108B7"/>
    <w:rsid w:val="00110F09"/>
    <w:rsid w:val="00111069"/>
    <w:rsid w:val="0011266C"/>
    <w:rsid w:val="001144BA"/>
    <w:rsid w:val="001144F7"/>
    <w:rsid w:val="001156EC"/>
    <w:rsid w:val="001228EE"/>
    <w:rsid w:val="00122C2C"/>
    <w:rsid w:val="0013322C"/>
    <w:rsid w:val="00137EC5"/>
    <w:rsid w:val="00141872"/>
    <w:rsid w:val="00141BB1"/>
    <w:rsid w:val="00141E34"/>
    <w:rsid w:val="00143CD9"/>
    <w:rsid w:val="001444E3"/>
    <w:rsid w:val="001510DB"/>
    <w:rsid w:val="0015350C"/>
    <w:rsid w:val="00153EC3"/>
    <w:rsid w:val="00154601"/>
    <w:rsid w:val="00162C07"/>
    <w:rsid w:val="00163247"/>
    <w:rsid w:val="001641BF"/>
    <w:rsid w:val="0016508B"/>
    <w:rsid w:val="00172906"/>
    <w:rsid w:val="0017317C"/>
    <w:rsid w:val="00173C1F"/>
    <w:rsid w:val="00174837"/>
    <w:rsid w:val="001767DF"/>
    <w:rsid w:val="00181881"/>
    <w:rsid w:val="00183397"/>
    <w:rsid w:val="001840A1"/>
    <w:rsid w:val="00184E80"/>
    <w:rsid w:val="0018723B"/>
    <w:rsid w:val="00192C60"/>
    <w:rsid w:val="00194436"/>
    <w:rsid w:val="00195448"/>
    <w:rsid w:val="001A06D5"/>
    <w:rsid w:val="001A2F36"/>
    <w:rsid w:val="001A3868"/>
    <w:rsid w:val="001A5066"/>
    <w:rsid w:val="001A6296"/>
    <w:rsid w:val="001A7833"/>
    <w:rsid w:val="001B12B7"/>
    <w:rsid w:val="001B4F5D"/>
    <w:rsid w:val="001B5845"/>
    <w:rsid w:val="001B5B62"/>
    <w:rsid w:val="001B6F52"/>
    <w:rsid w:val="001B6F90"/>
    <w:rsid w:val="001C289B"/>
    <w:rsid w:val="001C313F"/>
    <w:rsid w:val="001C3B06"/>
    <w:rsid w:val="001C5AB1"/>
    <w:rsid w:val="001C5CB5"/>
    <w:rsid w:val="001D29BB"/>
    <w:rsid w:val="001D2F07"/>
    <w:rsid w:val="001D3152"/>
    <w:rsid w:val="001D51FB"/>
    <w:rsid w:val="001E06D3"/>
    <w:rsid w:val="001E0866"/>
    <w:rsid w:val="001E1D65"/>
    <w:rsid w:val="001E592D"/>
    <w:rsid w:val="001E686C"/>
    <w:rsid w:val="001E75BB"/>
    <w:rsid w:val="001F0402"/>
    <w:rsid w:val="001F10D1"/>
    <w:rsid w:val="001F682D"/>
    <w:rsid w:val="0020020A"/>
    <w:rsid w:val="00200A8E"/>
    <w:rsid w:val="00201A03"/>
    <w:rsid w:val="00202D61"/>
    <w:rsid w:val="00202E15"/>
    <w:rsid w:val="00203CFC"/>
    <w:rsid w:val="00205A06"/>
    <w:rsid w:val="002067FD"/>
    <w:rsid w:val="00210A04"/>
    <w:rsid w:val="00212D3F"/>
    <w:rsid w:val="0021351B"/>
    <w:rsid w:val="00220342"/>
    <w:rsid w:val="002218D6"/>
    <w:rsid w:val="00221DFB"/>
    <w:rsid w:val="002271B2"/>
    <w:rsid w:val="002304BC"/>
    <w:rsid w:val="00232032"/>
    <w:rsid w:val="0023340B"/>
    <w:rsid w:val="00236523"/>
    <w:rsid w:val="00240F5B"/>
    <w:rsid w:val="002414D6"/>
    <w:rsid w:val="0024243D"/>
    <w:rsid w:val="00243450"/>
    <w:rsid w:val="0024384F"/>
    <w:rsid w:val="002456FD"/>
    <w:rsid w:val="00246879"/>
    <w:rsid w:val="002474C9"/>
    <w:rsid w:val="002479B4"/>
    <w:rsid w:val="00247A7A"/>
    <w:rsid w:val="002540CF"/>
    <w:rsid w:val="0025526F"/>
    <w:rsid w:val="00256CB5"/>
    <w:rsid w:val="0026247E"/>
    <w:rsid w:val="002627EE"/>
    <w:rsid w:val="002646BF"/>
    <w:rsid w:val="00264D79"/>
    <w:rsid w:val="0026688B"/>
    <w:rsid w:val="00267C23"/>
    <w:rsid w:val="00270C53"/>
    <w:rsid w:val="002711F7"/>
    <w:rsid w:val="00271B66"/>
    <w:rsid w:val="0027490F"/>
    <w:rsid w:val="00275210"/>
    <w:rsid w:val="00276283"/>
    <w:rsid w:val="00276B1C"/>
    <w:rsid w:val="00277C9F"/>
    <w:rsid w:val="00281E13"/>
    <w:rsid w:val="002846BC"/>
    <w:rsid w:val="00284DC1"/>
    <w:rsid w:val="002861D0"/>
    <w:rsid w:val="00287CEF"/>
    <w:rsid w:val="0029344B"/>
    <w:rsid w:val="00295C58"/>
    <w:rsid w:val="002960DD"/>
    <w:rsid w:val="00296692"/>
    <w:rsid w:val="00296ECF"/>
    <w:rsid w:val="00297C08"/>
    <w:rsid w:val="002A0925"/>
    <w:rsid w:val="002A1E64"/>
    <w:rsid w:val="002A2305"/>
    <w:rsid w:val="002A2AF0"/>
    <w:rsid w:val="002A3896"/>
    <w:rsid w:val="002A4B75"/>
    <w:rsid w:val="002A6186"/>
    <w:rsid w:val="002B27F5"/>
    <w:rsid w:val="002B3C45"/>
    <w:rsid w:val="002B562B"/>
    <w:rsid w:val="002C00E7"/>
    <w:rsid w:val="002C3A74"/>
    <w:rsid w:val="002C52A7"/>
    <w:rsid w:val="002D0F36"/>
    <w:rsid w:val="002D4869"/>
    <w:rsid w:val="002D5013"/>
    <w:rsid w:val="002D6BC2"/>
    <w:rsid w:val="002E08DB"/>
    <w:rsid w:val="002E2AF4"/>
    <w:rsid w:val="002E2EBB"/>
    <w:rsid w:val="002E6753"/>
    <w:rsid w:val="002E7641"/>
    <w:rsid w:val="002F11E7"/>
    <w:rsid w:val="00305EFD"/>
    <w:rsid w:val="0031281F"/>
    <w:rsid w:val="003135CD"/>
    <w:rsid w:val="00313694"/>
    <w:rsid w:val="0031457A"/>
    <w:rsid w:val="00316546"/>
    <w:rsid w:val="0031678F"/>
    <w:rsid w:val="00317E86"/>
    <w:rsid w:val="00320056"/>
    <w:rsid w:val="0034115F"/>
    <w:rsid w:val="00343F6E"/>
    <w:rsid w:val="003442CF"/>
    <w:rsid w:val="00345541"/>
    <w:rsid w:val="00345E6A"/>
    <w:rsid w:val="00347339"/>
    <w:rsid w:val="00350CC7"/>
    <w:rsid w:val="00361FBD"/>
    <w:rsid w:val="00364354"/>
    <w:rsid w:val="00365006"/>
    <w:rsid w:val="00367725"/>
    <w:rsid w:val="003703B4"/>
    <w:rsid w:val="00372190"/>
    <w:rsid w:val="0037433D"/>
    <w:rsid w:val="00374382"/>
    <w:rsid w:val="0037776F"/>
    <w:rsid w:val="003802A2"/>
    <w:rsid w:val="00380BA1"/>
    <w:rsid w:val="00380E5B"/>
    <w:rsid w:val="003909AD"/>
    <w:rsid w:val="00391901"/>
    <w:rsid w:val="00391E6C"/>
    <w:rsid w:val="00391E7B"/>
    <w:rsid w:val="00393528"/>
    <w:rsid w:val="003A34D0"/>
    <w:rsid w:val="003A37DA"/>
    <w:rsid w:val="003A5E53"/>
    <w:rsid w:val="003B119F"/>
    <w:rsid w:val="003B7BAA"/>
    <w:rsid w:val="003C0C16"/>
    <w:rsid w:val="003C20E7"/>
    <w:rsid w:val="003C3CE2"/>
    <w:rsid w:val="003C44B1"/>
    <w:rsid w:val="003C4F1E"/>
    <w:rsid w:val="003E03E2"/>
    <w:rsid w:val="003E0F55"/>
    <w:rsid w:val="003E1BDA"/>
    <w:rsid w:val="003E3B2D"/>
    <w:rsid w:val="003E54BC"/>
    <w:rsid w:val="003E55DE"/>
    <w:rsid w:val="003E6396"/>
    <w:rsid w:val="003E7A17"/>
    <w:rsid w:val="003F0862"/>
    <w:rsid w:val="003F1451"/>
    <w:rsid w:val="003F3AD7"/>
    <w:rsid w:val="003F5FD5"/>
    <w:rsid w:val="004027E8"/>
    <w:rsid w:val="00404A6E"/>
    <w:rsid w:val="00404C09"/>
    <w:rsid w:val="00406B59"/>
    <w:rsid w:val="00410C86"/>
    <w:rsid w:val="0041206B"/>
    <w:rsid w:val="00412759"/>
    <w:rsid w:val="004155B3"/>
    <w:rsid w:val="0041640F"/>
    <w:rsid w:val="0041783F"/>
    <w:rsid w:val="0042016F"/>
    <w:rsid w:val="00421B7E"/>
    <w:rsid w:val="0042235E"/>
    <w:rsid w:val="00422C75"/>
    <w:rsid w:val="0042321C"/>
    <w:rsid w:val="0042352E"/>
    <w:rsid w:val="00423EE1"/>
    <w:rsid w:val="00425BEF"/>
    <w:rsid w:val="004269C0"/>
    <w:rsid w:val="004322C5"/>
    <w:rsid w:val="0043263B"/>
    <w:rsid w:val="0043566F"/>
    <w:rsid w:val="00436D98"/>
    <w:rsid w:val="00441BEF"/>
    <w:rsid w:val="00442B39"/>
    <w:rsid w:val="004434DF"/>
    <w:rsid w:val="004444CE"/>
    <w:rsid w:val="0044587B"/>
    <w:rsid w:val="0045115F"/>
    <w:rsid w:val="00453048"/>
    <w:rsid w:val="00455B4B"/>
    <w:rsid w:val="004570EE"/>
    <w:rsid w:val="00457FC3"/>
    <w:rsid w:val="0046236F"/>
    <w:rsid w:val="00462E8C"/>
    <w:rsid w:val="004635B6"/>
    <w:rsid w:val="00465CEC"/>
    <w:rsid w:val="0047243E"/>
    <w:rsid w:val="00472776"/>
    <w:rsid w:val="004734AD"/>
    <w:rsid w:val="00476ACC"/>
    <w:rsid w:val="00480D80"/>
    <w:rsid w:val="00480E96"/>
    <w:rsid w:val="00481CDC"/>
    <w:rsid w:val="00481D6E"/>
    <w:rsid w:val="0048215E"/>
    <w:rsid w:val="00483A48"/>
    <w:rsid w:val="004873EF"/>
    <w:rsid w:val="00494FA2"/>
    <w:rsid w:val="00496E94"/>
    <w:rsid w:val="0049715C"/>
    <w:rsid w:val="00497AE7"/>
    <w:rsid w:val="004A073C"/>
    <w:rsid w:val="004A0748"/>
    <w:rsid w:val="004A4194"/>
    <w:rsid w:val="004A5754"/>
    <w:rsid w:val="004A6BAD"/>
    <w:rsid w:val="004B0F05"/>
    <w:rsid w:val="004B1CC9"/>
    <w:rsid w:val="004B4808"/>
    <w:rsid w:val="004B4CDB"/>
    <w:rsid w:val="004B59B8"/>
    <w:rsid w:val="004C2BDA"/>
    <w:rsid w:val="004C2C13"/>
    <w:rsid w:val="004C2D72"/>
    <w:rsid w:val="004C423F"/>
    <w:rsid w:val="004C5F20"/>
    <w:rsid w:val="004D13A4"/>
    <w:rsid w:val="004D14D3"/>
    <w:rsid w:val="004D3FE1"/>
    <w:rsid w:val="004D473B"/>
    <w:rsid w:val="004D5E6B"/>
    <w:rsid w:val="004D5F56"/>
    <w:rsid w:val="004D726E"/>
    <w:rsid w:val="004D79CA"/>
    <w:rsid w:val="004E122B"/>
    <w:rsid w:val="004E1DD6"/>
    <w:rsid w:val="004E783F"/>
    <w:rsid w:val="004F0076"/>
    <w:rsid w:val="004F0847"/>
    <w:rsid w:val="004F1FC3"/>
    <w:rsid w:val="004F4E2B"/>
    <w:rsid w:val="004F6319"/>
    <w:rsid w:val="0050108B"/>
    <w:rsid w:val="00504B0F"/>
    <w:rsid w:val="005057FF"/>
    <w:rsid w:val="00505B5A"/>
    <w:rsid w:val="005078FB"/>
    <w:rsid w:val="00510CFE"/>
    <w:rsid w:val="00512076"/>
    <w:rsid w:val="00512842"/>
    <w:rsid w:val="00522213"/>
    <w:rsid w:val="00523538"/>
    <w:rsid w:val="00523C2E"/>
    <w:rsid w:val="00525D2C"/>
    <w:rsid w:val="0052621F"/>
    <w:rsid w:val="005266D4"/>
    <w:rsid w:val="005273C1"/>
    <w:rsid w:val="00532489"/>
    <w:rsid w:val="00532E59"/>
    <w:rsid w:val="00533D8F"/>
    <w:rsid w:val="005414F9"/>
    <w:rsid w:val="005517E1"/>
    <w:rsid w:val="005538E8"/>
    <w:rsid w:val="005547C4"/>
    <w:rsid w:val="0055578D"/>
    <w:rsid w:val="005610D8"/>
    <w:rsid w:val="005614F7"/>
    <w:rsid w:val="005628D1"/>
    <w:rsid w:val="00563A56"/>
    <w:rsid w:val="00563DC8"/>
    <w:rsid w:val="00565FE3"/>
    <w:rsid w:val="005661A7"/>
    <w:rsid w:val="005664AA"/>
    <w:rsid w:val="00567663"/>
    <w:rsid w:val="005705CF"/>
    <w:rsid w:val="00573616"/>
    <w:rsid w:val="00574E4D"/>
    <w:rsid w:val="00577625"/>
    <w:rsid w:val="005811A3"/>
    <w:rsid w:val="00581BC0"/>
    <w:rsid w:val="00584E79"/>
    <w:rsid w:val="005869CC"/>
    <w:rsid w:val="00587129"/>
    <w:rsid w:val="005A1464"/>
    <w:rsid w:val="005A16BE"/>
    <w:rsid w:val="005A21C6"/>
    <w:rsid w:val="005A745A"/>
    <w:rsid w:val="005B0BB1"/>
    <w:rsid w:val="005B5E50"/>
    <w:rsid w:val="005C0AE0"/>
    <w:rsid w:val="005C14A5"/>
    <w:rsid w:val="005C39B3"/>
    <w:rsid w:val="005D05F3"/>
    <w:rsid w:val="005D085D"/>
    <w:rsid w:val="005D1D42"/>
    <w:rsid w:val="005D2254"/>
    <w:rsid w:val="005D318F"/>
    <w:rsid w:val="005D4193"/>
    <w:rsid w:val="005E39F7"/>
    <w:rsid w:val="005E4A4E"/>
    <w:rsid w:val="005E5768"/>
    <w:rsid w:val="005E62D5"/>
    <w:rsid w:val="005F1A50"/>
    <w:rsid w:val="005F2B51"/>
    <w:rsid w:val="005F5924"/>
    <w:rsid w:val="005F7ADA"/>
    <w:rsid w:val="00600458"/>
    <w:rsid w:val="00600A93"/>
    <w:rsid w:val="006017B3"/>
    <w:rsid w:val="0060336E"/>
    <w:rsid w:val="00604574"/>
    <w:rsid w:val="00606453"/>
    <w:rsid w:val="00607A3F"/>
    <w:rsid w:val="00614054"/>
    <w:rsid w:val="006179C7"/>
    <w:rsid w:val="0062420A"/>
    <w:rsid w:val="00627370"/>
    <w:rsid w:val="00630635"/>
    <w:rsid w:val="00631A21"/>
    <w:rsid w:val="00632BD0"/>
    <w:rsid w:val="00632D35"/>
    <w:rsid w:val="006359AF"/>
    <w:rsid w:val="006364D8"/>
    <w:rsid w:val="00636D04"/>
    <w:rsid w:val="00637607"/>
    <w:rsid w:val="00640364"/>
    <w:rsid w:val="00642E3E"/>
    <w:rsid w:val="00646532"/>
    <w:rsid w:val="00646836"/>
    <w:rsid w:val="00646B51"/>
    <w:rsid w:val="00652627"/>
    <w:rsid w:val="00653A3E"/>
    <w:rsid w:val="00655403"/>
    <w:rsid w:val="00655DDA"/>
    <w:rsid w:val="00656D2D"/>
    <w:rsid w:val="00657ACE"/>
    <w:rsid w:val="00666E89"/>
    <w:rsid w:val="00667450"/>
    <w:rsid w:val="00670306"/>
    <w:rsid w:val="00670468"/>
    <w:rsid w:val="00671703"/>
    <w:rsid w:val="00674F19"/>
    <w:rsid w:val="00675177"/>
    <w:rsid w:val="0067762D"/>
    <w:rsid w:val="0068006A"/>
    <w:rsid w:val="006819A2"/>
    <w:rsid w:val="0068274A"/>
    <w:rsid w:val="00682D4D"/>
    <w:rsid w:val="00687349"/>
    <w:rsid w:val="00690653"/>
    <w:rsid w:val="00692402"/>
    <w:rsid w:val="00695348"/>
    <w:rsid w:val="00696B4E"/>
    <w:rsid w:val="00696E9F"/>
    <w:rsid w:val="00696EA0"/>
    <w:rsid w:val="006972C9"/>
    <w:rsid w:val="006A07FC"/>
    <w:rsid w:val="006A0CC3"/>
    <w:rsid w:val="006A3023"/>
    <w:rsid w:val="006A345C"/>
    <w:rsid w:val="006A4F94"/>
    <w:rsid w:val="006A60D5"/>
    <w:rsid w:val="006A665C"/>
    <w:rsid w:val="006A77C6"/>
    <w:rsid w:val="006B03F6"/>
    <w:rsid w:val="006B15C6"/>
    <w:rsid w:val="006B5566"/>
    <w:rsid w:val="006B74BB"/>
    <w:rsid w:val="006C2C67"/>
    <w:rsid w:val="006C672E"/>
    <w:rsid w:val="006C6AFB"/>
    <w:rsid w:val="006C7535"/>
    <w:rsid w:val="006C7693"/>
    <w:rsid w:val="006C7737"/>
    <w:rsid w:val="006D0EEF"/>
    <w:rsid w:val="006D1190"/>
    <w:rsid w:val="006D1757"/>
    <w:rsid w:val="006D7A59"/>
    <w:rsid w:val="006E1C48"/>
    <w:rsid w:val="006E2FB2"/>
    <w:rsid w:val="006E468D"/>
    <w:rsid w:val="006E4E00"/>
    <w:rsid w:val="006E7B15"/>
    <w:rsid w:val="006F2104"/>
    <w:rsid w:val="006F2529"/>
    <w:rsid w:val="006F3C82"/>
    <w:rsid w:val="006F416B"/>
    <w:rsid w:val="006F4776"/>
    <w:rsid w:val="006F6C48"/>
    <w:rsid w:val="006F7680"/>
    <w:rsid w:val="006F79CD"/>
    <w:rsid w:val="00706008"/>
    <w:rsid w:val="00706391"/>
    <w:rsid w:val="00706903"/>
    <w:rsid w:val="0071080A"/>
    <w:rsid w:val="00711059"/>
    <w:rsid w:val="0071149E"/>
    <w:rsid w:val="00712B41"/>
    <w:rsid w:val="00712EE8"/>
    <w:rsid w:val="007136DE"/>
    <w:rsid w:val="007155DD"/>
    <w:rsid w:val="007247F5"/>
    <w:rsid w:val="00727737"/>
    <w:rsid w:val="00730883"/>
    <w:rsid w:val="00730F92"/>
    <w:rsid w:val="0073165F"/>
    <w:rsid w:val="007330A1"/>
    <w:rsid w:val="00733CAB"/>
    <w:rsid w:val="0073513B"/>
    <w:rsid w:val="00736547"/>
    <w:rsid w:val="00736CBF"/>
    <w:rsid w:val="00742EDD"/>
    <w:rsid w:val="00743043"/>
    <w:rsid w:val="00744784"/>
    <w:rsid w:val="00745C10"/>
    <w:rsid w:val="00747775"/>
    <w:rsid w:val="007500D7"/>
    <w:rsid w:val="00751428"/>
    <w:rsid w:val="00755535"/>
    <w:rsid w:val="00755D19"/>
    <w:rsid w:val="00755E64"/>
    <w:rsid w:val="007569CB"/>
    <w:rsid w:val="00760335"/>
    <w:rsid w:val="00762FA7"/>
    <w:rsid w:val="007652DF"/>
    <w:rsid w:val="007662C7"/>
    <w:rsid w:val="00767A0D"/>
    <w:rsid w:val="00781677"/>
    <w:rsid w:val="007819C4"/>
    <w:rsid w:val="00782947"/>
    <w:rsid w:val="00784D94"/>
    <w:rsid w:val="00785E1B"/>
    <w:rsid w:val="00786B10"/>
    <w:rsid w:val="00787B11"/>
    <w:rsid w:val="00790203"/>
    <w:rsid w:val="00790797"/>
    <w:rsid w:val="00790AF6"/>
    <w:rsid w:val="00790E8F"/>
    <w:rsid w:val="007959AE"/>
    <w:rsid w:val="00795E2A"/>
    <w:rsid w:val="007A45CF"/>
    <w:rsid w:val="007A62E3"/>
    <w:rsid w:val="007A6AF9"/>
    <w:rsid w:val="007A7787"/>
    <w:rsid w:val="007A7B67"/>
    <w:rsid w:val="007A7C7E"/>
    <w:rsid w:val="007A7DF1"/>
    <w:rsid w:val="007A7F90"/>
    <w:rsid w:val="007B0A54"/>
    <w:rsid w:val="007B177C"/>
    <w:rsid w:val="007B1CA3"/>
    <w:rsid w:val="007B255A"/>
    <w:rsid w:val="007C19F5"/>
    <w:rsid w:val="007C1AD1"/>
    <w:rsid w:val="007C4D68"/>
    <w:rsid w:val="007C510B"/>
    <w:rsid w:val="007C60FB"/>
    <w:rsid w:val="007D0050"/>
    <w:rsid w:val="007D3122"/>
    <w:rsid w:val="007D4F5C"/>
    <w:rsid w:val="007D589F"/>
    <w:rsid w:val="007D7835"/>
    <w:rsid w:val="007D7866"/>
    <w:rsid w:val="007E1404"/>
    <w:rsid w:val="007E2D81"/>
    <w:rsid w:val="007E35BE"/>
    <w:rsid w:val="007E40C2"/>
    <w:rsid w:val="007E526C"/>
    <w:rsid w:val="007E5612"/>
    <w:rsid w:val="007E5D8F"/>
    <w:rsid w:val="007E5E0E"/>
    <w:rsid w:val="007E653B"/>
    <w:rsid w:val="007E6A57"/>
    <w:rsid w:val="007E7222"/>
    <w:rsid w:val="007F0A71"/>
    <w:rsid w:val="007F3034"/>
    <w:rsid w:val="007F3A1D"/>
    <w:rsid w:val="007F411C"/>
    <w:rsid w:val="007F5541"/>
    <w:rsid w:val="007F60EC"/>
    <w:rsid w:val="007F76C4"/>
    <w:rsid w:val="007F7F80"/>
    <w:rsid w:val="00800BB9"/>
    <w:rsid w:val="00800D27"/>
    <w:rsid w:val="00804834"/>
    <w:rsid w:val="008052DC"/>
    <w:rsid w:val="0081478B"/>
    <w:rsid w:val="00814D1A"/>
    <w:rsid w:val="00816AFD"/>
    <w:rsid w:val="00820AD9"/>
    <w:rsid w:val="00823D87"/>
    <w:rsid w:val="0082468D"/>
    <w:rsid w:val="00831201"/>
    <w:rsid w:val="008402CD"/>
    <w:rsid w:val="00840D82"/>
    <w:rsid w:val="00842B3D"/>
    <w:rsid w:val="008431EB"/>
    <w:rsid w:val="0084493D"/>
    <w:rsid w:val="00844DAE"/>
    <w:rsid w:val="00852A52"/>
    <w:rsid w:val="00855D26"/>
    <w:rsid w:val="00862E6C"/>
    <w:rsid w:val="00863F9E"/>
    <w:rsid w:val="00866881"/>
    <w:rsid w:val="00866ACC"/>
    <w:rsid w:val="00867B2B"/>
    <w:rsid w:val="00872C3F"/>
    <w:rsid w:val="00872CB8"/>
    <w:rsid w:val="00873546"/>
    <w:rsid w:val="00877A20"/>
    <w:rsid w:val="00880CEA"/>
    <w:rsid w:val="0088337D"/>
    <w:rsid w:val="008844F8"/>
    <w:rsid w:val="0088547E"/>
    <w:rsid w:val="00887D14"/>
    <w:rsid w:val="0089013F"/>
    <w:rsid w:val="00890147"/>
    <w:rsid w:val="0089136C"/>
    <w:rsid w:val="008929E0"/>
    <w:rsid w:val="00893704"/>
    <w:rsid w:val="00897872"/>
    <w:rsid w:val="008A184B"/>
    <w:rsid w:val="008A1CAB"/>
    <w:rsid w:val="008A23BC"/>
    <w:rsid w:val="008A2491"/>
    <w:rsid w:val="008A3E7D"/>
    <w:rsid w:val="008A5677"/>
    <w:rsid w:val="008A5C8C"/>
    <w:rsid w:val="008A61DF"/>
    <w:rsid w:val="008A7FFA"/>
    <w:rsid w:val="008B1928"/>
    <w:rsid w:val="008B2483"/>
    <w:rsid w:val="008B3467"/>
    <w:rsid w:val="008B37E0"/>
    <w:rsid w:val="008B3BE3"/>
    <w:rsid w:val="008B4F69"/>
    <w:rsid w:val="008B505D"/>
    <w:rsid w:val="008B5925"/>
    <w:rsid w:val="008B6772"/>
    <w:rsid w:val="008C13F5"/>
    <w:rsid w:val="008C547D"/>
    <w:rsid w:val="008C6BB5"/>
    <w:rsid w:val="008C73E7"/>
    <w:rsid w:val="008D04CB"/>
    <w:rsid w:val="008D1B5D"/>
    <w:rsid w:val="008D2150"/>
    <w:rsid w:val="008D5CF4"/>
    <w:rsid w:val="008E27AF"/>
    <w:rsid w:val="008E33CA"/>
    <w:rsid w:val="008E41B8"/>
    <w:rsid w:val="008E49A2"/>
    <w:rsid w:val="008E6AEA"/>
    <w:rsid w:val="008E6C6A"/>
    <w:rsid w:val="008F3AB2"/>
    <w:rsid w:val="008F4B38"/>
    <w:rsid w:val="008F5494"/>
    <w:rsid w:val="008F5D56"/>
    <w:rsid w:val="008F5F24"/>
    <w:rsid w:val="008F6BCA"/>
    <w:rsid w:val="009003B8"/>
    <w:rsid w:val="00904D1A"/>
    <w:rsid w:val="00904F66"/>
    <w:rsid w:val="00905534"/>
    <w:rsid w:val="0090620D"/>
    <w:rsid w:val="009066BF"/>
    <w:rsid w:val="009072FB"/>
    <w:rsid w:val="00907D57"/>
    <w:rsid w:val="009101C1"/>
    <w:rsid w:val="00912197"/>
    <w:rsid w:val="0091236E"/>
    <w:rsid w:val="00914EDF"/>
    <w:rsid w:val="00915330"/>
    <w:rsid w:val="00915C9D"/>
    <w:rsid w:val="00916481"/>
    <w:rsid w:val="00921FE1"/>
    <w:rsid w:val="00926BF0"/>
    <w:rsid w:val="00931054"/>
    <w:rsid w:val="00931F18"/>
    <w:rsid w:val="00933FCF"/>
    <w:rsid w:val="0093509B"/>
    <w:rsid w:val="009350E5"/>
    <w:rsid w:val="009354E1"/>
    <w:rsid w:val="00943AF5"/>
    <w:rsid w:val="00943F2E"/>
    <w:rsid w:val="00944ABB"/>
    <w:rsid w:val="00945376"/>
    <w:rsid w:val="0094552F"/>
    <w:rsid w:val="0094601F"/>
    <w:rsid w:val="0094798A"/>
    <w:rsid w:val="00966585"/>
    <w:rsid w:val="00970077"/>
    <w:rsid w:val="009779DC"/>
    <w:rsid w:val="00977B25"/>
    <w:rsid w:val="00983A16"/>
    <w:rsid w:val="00984701"/>
    <w:rsid w:val="0098699C"/>
    <w:rsid w:val="00987DE8"/>
    <w:rsid w:val="0099350E"/>
    <w:rsid w:val="00993713"/>
    <w:rsid w:val="009A05B0"/>
    <w:rsid w:val="009A30B2"/>
    <w:rsid w:val="009A3C21"/>
    <w:rsid w:val="009B0477"/>
    <w:rsid w:val="009B04D6"/>
    <w:rsid w:val="009B0CDE"/>
    <w:rsid w:val="009B1238"/>
    <w:rsid w:val="009B2E70"/>
    <w:rsid w:val="009B445C"/>
    <w:rsid w:val="009B63D5"/>
    <w:rsid w:val="009B6712"/>
    <w:rsid w:val="009B7192"/>
    <w:rsid w:val="009C65B1"/>
    <w:rsid w:val="009D23DF"/>
    <w:rsid w:val="009D2B12"/>
    <w:rsid w:val="009D3708"/>
    <w:rsid w:val="009D5792"/>
    <w:rsid w:val="009D6F8A"/>
    <w:rsid w:val="009D7EBC"/>
    <w:rsid w:val="009E050E"/>
    <w:rsid w:val="009E0F37"/>
    <w:rsid w:val="009E2F22"/>
    <w:rsid w:val="009E5AD5"/>
    <w:rsid w:val="009E5DE1"/>
    <w:rsid w:val="009F383A"/>
    <w:rsid w:val="009F7632"/>
    <w:rsid w:val="009F78AA"/>
    <w:rsid w:val="009F7EB2"/>
    <w:rsid w:val="00A01BA5"/>
    <w:rsid w:val="00A0342A"/>
    <w:rsid w:val="00A05D66"/>
    <w:rsid w:val="00A0724D"/>
    <w:rsid w:val="00A07425"/>
    <w:rsid w:val="00A0749B"/>
    <w:rsid w:val="00A13F00"/>
    <w:rsid w:val="00A15B94"/>
    <w:rsid w:val="00A16D63"/>
    <w:rsid w:val="00A1776E"/>
    <w:rsid w:val="00A20565"/>
    <w:rsid w:val="00A24327"/>
    <w:rsid w:val="00A25DB5"/>
    <w:rsid w:val="00A27E9B"/>
    <w:rsid w:val="00A27FEF"/>
    <w:rsid w:val="00A300B4"/>
    <w:rsid w:val="00A3039A"/>
    <w:rsid w:val="00A32386"/>
    <w:rsid w:val="00A32E56"/>
    <w:rsid w:val="00A33112"/>
    <w:rsid w:val="00A36066"/>
    <w:rsid w:val="00A36D98"/>
    <w:rsid w:val="00A37AAB"/>
    <w:rsid w:val="00A405BA"/>
    <w:rsid w:val="00A45F53"/>
    <w:rsid w:val="00A4658B"/>
    <w:rsid w:val="00A547D5"/>
    <w:rsid w:val="00A54DAB"/>
    <w:rsid w:val="00A667DA"/>
    <w:rsid w:val="00A6748E"/>
    <w:rsid w:val="00A67C1E"/>
    <w:rsid w:val="00A73E3F"/>
    <w:rsid w:val="00A75CEC"/>
    <w:rsid w:val="00A76962"/>
    <w:rsid w:val="00A825BB"/>
    <w:rsid w:val="00A850BD"/>
    <w:rsid w:val="00A85159"/>
    <w:rsid w:val="00A851BC"/>
    <w:rsid w:val="00A85B31"/>
    <w:rsid w:val="00A90796"/>
    <w:rsid w:val="00A925C8"/>
    <w:rsid w:val="00A93CBA"/>
    <w:rsid w:val="00A94B17"/>
    <w:rsid w:val="00A952A3"/>
    <w:rsid w:val="00A96D89"/>
    <w:rsid w:val="00AA193D"/>
    <w:rsid w:val="00AA342D"/>
    <w:rsid w:val="00AA446A"/>
    <w:rsid w:val="00AA4470"/>
    <w:rsid w:val="00AA6353"/>
    <w:rsid w:val="00AA6B3E"/>
    <w:rsid w:val="00AA7A25"/>
    <w:rsid w:val="00AB42BE"/>
    <w:rsid w:val="00AC21B5"/>
    <w:rsid w:val="00AC4483"/>
    <w:rsid w:val="00AC4A83"/>
    <w:rsid w:val="00AC6B17"/>
    <w:rsid w:val="00AC7449"/>
    <w:rsid w:val="00AC7C49"/>
    <w:rsid w:val="00AC7C73"/>
    <w:rsid w:val="00AD0C08"/>
    <w:rsid w:val="00AD491F"/>
    <w:rsid w:val="00AD5C4E"/>
    <w:rsid w:val="00AE60DB"/>
    <w:rsid w:val="00AE62F9"/>
    <w:rsid w:val="00AF1797"/>
    <w:rsid w:val="00AF1D90"/>
    <w:rsid w:val="00AF25A9"/>
    <w:rsid w:val="00AF4744"/>
    <w:rsid w:val="00AF4E21"/>
    <w:rsid w:val="00AF5A42"/>
    <w:rsid w:val="00B00133"/>
    <w:rsid w:val="00B027DA"/>
    <w:rsid w:val="00B056B7"/>
    <w:rsid w:val="00B10B21"/>
    <w:rsid w:val="00B11424"/>
    <w:rsid w:val="00B127EC"/>
    <w:rsid w:val="00B12D27"/>
    <w:rsid w:val="00B13544"/>
    <w:rsid w:val="00B14476"/>
    <w:rsid w:val="00B17668"/>
    <w:rsid w:val="00B20CD6"/>
    <w:rsid w:val="00B21508"/>
    <w:rsid w:val="00B2672D"/>
    <w:rsid w:val="00B269F2"/>
    <w:rsid w:val="00B31E55"/>
    <w:rsid w:val="00B32724"/>
    <w:rsid w:val="00B32F2A"/>
    <w:rsid w:val="00B36104"/>
    <w:rsid w:val="00B36607"/>
    <w:rsid w:val="00B37BB2"/>
    <w:rsid w:val="00B41322"/>
    <w:rsid w:val="00B43A85"/>
    <w:rsid w:val="00B46AFD"/>
    <w:rsid w:val="00B4760B"/>
    <w:rsid w:val="00B544FA"/>
    <w:rsid w:val="00B546A0"/>
    <w:rsid w:val="00B603D3"/>
    <w:rsid w:val="00B617F1"/>
    <w:rsid w:val="00B61B89"/>
    <w:rsid w:val="00B62414"/>
    <w:rsid w:val="00B62798"/>
    <w:rsid w:val="00B663C1"/>
    <w:rsid w:val="00B66F83"/>
    <w:rsid w:val="00B70395"/>
    <w:rsid w:val="00B7290E"/>
    <w:rsid w:val="00B7538F"/>
    <w:rsid w:val="00B7720C"/>
    <w:rsid w:val="00B775EF"/>
    <w:rsid w:val="00B77943"/>
    <w:rsid w:val="00B80EF8"/>
    <w:rsid w:val="00B81BA3"/>
    <w:rsid w:val="00B83BA2"/>
    <w:rsid w:val="00B8561F"/>
    <w:rsid w:val="00B9392B"/>
    <w:rsid w:val="00B94002"/>
    <w:rsid w:val="00B955FA"/>
    <w:rsid w:val="00B96888"/>
    <w:rsid w:val="00BA060B"/>
    <w:rsid w:val="00BA1EE1"/>
    <w:rsid w:val="00BA4469"/>
    <w:rsid w:val="00BA7BF8"/>
    <w:rsid w:val="00BB0320"/>
    <w:rsid w:val="00BB32B2"/>
    <w:rsid w:val="00BB39C4"/>
    <w:rsid w:val="00BB3F4B"/>
    <w:rsid w:val="00BB50A3"/>
    <w:rsid w:val="00BB5FA2"/>
    <w:rsid w:val="00BB6177"/>
    <w:rsid w:val="00BC03C0"/>
    <w:rsid w:val="00BC3D5E"/>
    <w:rsid w:val="00BC67B3"/>
    <w:rsid w:val="00BD2D89"/>
    <w:rsid w:val="00BD3CEB"/>
    <w:rsid w:val="00BD62B3"/>
    <w:rsid w:val="00BD7C4C"/>
    <w:rsid w:val="00BD7F58"/>
    <w:rsid w:val="00BE1DFE"/>
    <w:rsid w:val="00BE56B5"/>
    <w:rsid w:val="00BE57CC"/>
    <w:rsid w:val="00BE5E54"/>
    <w:rsid w:val="00BE6762"/>
    <w:rsid w:val="00BE762C"/>
    <w:rsid w:val="00BE79B1"/>
    <w:rsid w:val="00BF01C1"/>
    <w:rsid w:val="00BF5633"/>
    <w:rsid w:val="00C00011"/>
    <w:rsid w:val="00C001E2"/>
    <w:rsid w:val="00C00313"/>
    <w:rsid w:val="00C015E6"/>
    <w:rsid w:val="00C1240A"/>
    <w:rsid w:val="00C1453B"/>
    <w:rsid w:val="00C16E36"/>
    <w:rsid w:val="00C17473"/>
    <w:rsid w:val="00C213DC"/>
    <w:rsid w:val="00C229FC"/>
    <w:rsid w:val="00C27CAC"/>
    <w:rsid w:val="00C307FE"/>
    <w:rsid w:val="00C30E6D"/>
    <w:rsid w:val="00C315EF"/>
    <w:rsid w:val="00C31C58"/>
    <w:rsid w:val="00C33D2C"/>
    <w:rsid w:val="00C36F16"/>
    <w:rsid w:val="00C41410"/>
    <w:rsid w:val="00C42FE3"/>
    <w:rsid w:val="00C4347C"/>
    <w:rsid w:val="00C50172"/>
    <w:rsid w:val="00C528C7"/>
    <w:rsid w:val="00C5310F"/>
    <w:rsid w:val="00C55653"/>
    <w:rsid w:val="00C556C6"/>
    <w:rsid w:val="00C5752A"/>
    <w:rsid w:val="00C60F91"/>
    <w:rsid w:val="00C62911"/>
    <w:rsid w:val="00C66469"/>
    <w:rsid w:val="00C6704C"/>
    <w:rsid w:val="00C67159"/>
    <w:rsid w:val="00C67A25"/>
    <w:rsid w:val="00C67DEB"/>
    <w:rsid w:val="00C67E93"/>
    <w:rsid w:val="00C72940"/>
    <w:rsid w:val="00C7378F"/>
    <w:rsid w:val="00C74EE4"/>
    <w:rsid w:val="00C76FF3"/>
    <w:rsid w:val="00C77FD0"/>
    <w:rsid w:val="00C80160"/>
    <w:rsid w:val="00C808D8"/>
    <w:rsid w:val="00C80988"/>
    <w:rsid w:val="00C80AD6"/>
    <w:rsid w:val="00C81FFB"/>
    <w:rsid w:val="00C822D9"/>
    <w:rsid w:val="00C83812"/>
    <w:rsid w:val="00C8389D"/>
    <w:rsid w:val="00C85004"/>
    <w:rsid w:val="00C8516B"/>
    <w:rsid w:val="00C863D6"/>
    <w:rsid w:val="00C910F6"/>
    <w:rsid w:val="00C92275"/>
    <w:rsid w:val="00C9260C"/>
    <w:rsid w:val="00C96C8A"/>
    <w:rsid w:val="00CA0BA8"/>
    <w:rsid w:val="00CA2AB1"/>
    <w:rsid w:val="00CA4683"/>
    <w:rsid w:val="00CA6BAD"/>
    <w:rsid w:val="00CB0A27"/>
    <w:rsid w:val="00CB42A7"/>
    <w:rsid w:val="00CB495D"/>
    <w:rsid w:val="00CB5592"/>
    <w:rsid w:val="00CC1341"/>
    <w:rsid w:val="00CC34AB"/>
    <w:rsid w:val="00CC3978"/>
    <w:rsid w:val="00CC5D69"/>
    <w:rsid w:val="00CC793C"/>
    <w:rsid w:val="00CD3396"/>
    <w:rsid w:val="00CD4863"/>
    <w:rsid w:val="00CD4BEE"/>
    <w:rsid w:val="00CD6A49"/>
    <w:rsid w:val="00CE2032"/>
    <w:rsid w:val="00CE3641"/>
    <w:rsid w:val="00CF06AB"/>
    <w:rsid w:val="00CF3446"/>
    <w:rsid w:val="00CF4057"/>
    <w:rsid w:val="00CF49FF"/>
    <w:rsid w:val="00CF552B"/>
    <w:rsid w:val="00CF67BF"/>
    <w:rsid w:val="00CF74D4"/>
    <w:rsid w:val="00CF7B77"/>
    <w:rsid w:val="00D04523"/>
    <w:rsid w:val="00D0585B"/>
    <w:rsid w:val="00D05AEE"/>
    <w:rsid w:val="00D07D50"/>
    <w:rsid w:val="00D1161C"/>
    <w:rsid w:val="00D1166B"/>
    <w:rsid w:val="00D16233"/>
    <w:rsid w:val="00D172E7"/>
    <w:rsid w:val="00D17728"/>
    <w:rsid w:val="00D21C67"/>
    <w:rsid w:val="00D22676"/>
    <w:rsid w:val="00D22D03"/>
    <w:rsid w:val="00D250EC"/>
    <w:rsid w:val="00D25A48"/>
    <w:rsid w:val="00D25CA0"/>
    <w:rsid w:val="00D26221"/>
    <w:rsid w:val="00D27528"/>
    <w:rsid w:val="00D3193D"/>
    <w:rsid w:val="00D319F3"/>
    <w:rsid w:val="00D32663"/>
    <w:rsid w:val="00D32E37"/>
    <w:rsid w:val="00D33826"/>
    <w:rsid w:val="00D34BC4"/>
    <w:rsid w:val="00D35484"/>
    <w:rsid w:val="00D37020"/>
    <w:rsid w:val="00D37029"/>
    <w:rsid w:val="00D44554"/>
    <w:rsid w:val="00D47C44"/>
    <w:rsid w:val="00D50A13"/>
    <w:rsid w:val="00D54C36"/>
    <w:rsid w:val="00D567F7"/>
    <w:rsid w:val="00D61865"/>
    <w:rsid w:val="00D6286E"/>
    <w:rsid w:val="00D6289F"/>
    <w:rsid w:val="00D631B3"/>
    <w:rsid w:val="00D64F68"/>
    <w:rsid w:val="00D67260"/>
    <w:rsid w:val="00D675C9"/>
    <w:rsid w:val="00D70184"/>
    <w:rsid w:val="00D70713"/>
    <w:rsid w:val="00D70DBA"/>
    <w:rsid w:val="00D7332D"/>
    <w:rsid w:val="00D7433A"/>
    <w:rsid w:val="00D86C93"/>
    <w:rsid w:val="00D871CA"/>
    <w:rsid w:val="00D87382"/>
    <w:rsid w:val="00D914C1"/>
    <w:rsid w:val="00D92B65"/>
    <w:rsid w:val="00D9304C"/>
    <w:rsid w:val="00D947F9"/>
    <w:rsid w:val="00D96E96"/>
    <w:rsid w:val="00D97D95"/>
    <w:rsid w:val="00DA16B6"/>
    <w:rsid w:val="00DA23D9"/>
    <w:rsid w:val="00DA2C9A"/>
    <w:rsid w:val="00DA3CC6"/>
    <w:rsid w:val="00DA3F23"/>
    <w:rsid w:val="00DA4380"/>
    <w:rsid w:val="00DB08AE"/>
    <w:rsid w:val="00DB1785"/>
    <w:rsid w:val="00DB1A85"/>
    <w:rsid w:val="00DB2B9A"/>
    <w:rsid w:val="00DB3283"/>
    <w:rsid w:val="00DB4D0C"/>
    <w:rsid w:val="00DC1030"/>
    <w:rsid w:val="00DC1F9C"/>
    <w:rsid w:val="00DC37CB"/>
    <w:rsid w:val="00DC5CAA"/>
    <w:rsid w:val="00DD3578"/>
    <w:rsid w:val="00DD38CB"/>
    <w:rsid w:val="00DD6702"/>
    <w:rsid w:val="00DD6C90"/>
    <w:rsid w:val="00DD7920"/>
    <w:rsid w:val="00DE0101"/>
    <w:rsid w:val="00DE0557"/>
    <w:rsid w:val="00DF1930"/>
    <w:rsid w:val="00DF1E8B"/>
    <w:rsid w:val="00DF320B"/>
    <w:rsid w:val="00DF3283"/>
    <w:rsid w:val="00DF36F6"/>
    <w:rsid w:val="00DF54FB"/>
    <w:rsid w:val="00DF5BB5"/>
    <w:rsid w:val="00DF7889"/>
    <w:rsid w:val="00E0238B"/>
    <w:rsid w:val="00E02FD6"/>
    <w:rsid w:val="00E04FB7"/>
    <w:rsid w:val="00E05E90"/>
    <w:rsid w:val="00E06CEF"/>
    <w:rsid w:val="00E11533"/>
    <w:rsid w:val="00E11BF3"/>
    <w:rsid w:val="00E203B4"/>
    <w:rsid w:val="00E205E5"/>
    <w:rsid w:val="00E22639"/>
    <w:rsid w:val="00E26720"/>
    <w:rsid w:val="00E2728C"/>
    <w:rsid w:val="00E31450"/>
    <w:rsid w:val="00E35DCE"/>
    <w:rsid w:val="00E36F91"/>
    <w:rsid w:val="00E36FD1"/>
    <w:rsid w:val="00E40001"/>
    <w:rsid w:val="00E4667F"/>
    <w:rsid w:val="00E468EE"/>
    <w:rsid w:val="00E47520"/>
    <w:rsid w:val="00E53D6F"/>
    <w:rsid w:val="00E5567D"/>
    <w:rsid w:val="00E56207"/>
    <w:rsid w:val="00E576CA"/>
    <w:rsid w:val="00E60159"/>
    <w:rsid w:val="00E64EBA"/>
    <w:rsid w:val="00E65372"/>
    <w:rsid w:val="00E653A1"/>
    <w:rsid w:val="00E655C8"/>
    <w:rsid w:val="00E659C4"/>
    <w:rsid w:val="00E7164D"/>
    <w:rsid w:val="00E71D5D"/>
    <w:rsid w:val="00E720C2"/>
    <w:rsid w:val="00E72243"/>
    <w:rsid w:val="00E72C25"/>
    <w:rsid w:val="00E73003"/>
    <w:rsid w:val="00E7497B"/>
    <w:rsid w:val="00E755ED"/>
    <w:rsid w:val="00E778A5"/>
    <w:rsid w:val="00E77A97"/>
    <w:rsid w:val="00E867E0"/>
    <w:rsid w:val="00E86F23"/>
    <w:rsid w:val="00E87396"/>
    <w:rsid w:val="00E94795"/>
    <w:rsid w:val="00EA0DC0"/>
    <w:rsid w:val="00EA2DC3"/>
    <w:rsid w:val="00EA3CD7"/>
    <w:rsid w:val="00EB2913"/>
    <w:rsid w:val="00EB61C2"/>
    <w:rsid w:val="00EC142F"/>
    <w:rsid w:val="00ED1611"/>
    <w:rsid w:val="00ED3026"/>
    <w:rsid w:val="00ED66B5"/>
    <w:rsid w:val="00ED67E3"/>
    <w:rsid w:val="00ED78B1"/>
    <w:rsid w:val="00EE012B"/>
    <w:rsid w:val="00EE1695"/>
    <w:rsid w:val="00EF0E3B"/>
    <w:rsid w:val="00EF5F79"/>
    <w:rsid w:val="00EF62BA"/>
    <w:rsid w:val="00F0205E"/>
    <w:rsid w:val="00F03108"/>
    <w:rsid w:val="00F03DF0"/>
    <w:rsid w:val="00F04A7A"/>
    <w:rsid w:val="00F06257"/>
    <w:rsid w:val="00F06965"/>
    <w:rsid w:val="00F078A1"/>
    <w:rsid w:val="00F116A7"/>
    <w:rsid w:val="00F13D2E"/>
    <w:rsid w:val="00F14A3F"/>
    <w:rsid w:val="00F16F4B"/>
    <w:rsid w:val="00F21050"/>
    <w:rsid w:val="00F230DB"/>
    <w:rsid w:val="00F23DFF"/>
    <w:rsid w:val="00F32049"/>
    <w:rsid w:val="00F32DF1"/>
    <w:rsid w:val="00F37736"/>
    <w:rsid w:val="00F41832"/>
    <w:rsid w:val="00F42BE0"/>
    <w:rsid w:val="00F44B58"/>
    <w:rsid w:val="00F45CF9"/>
    <w:rsid w:val="00F46D93"/>
    <w:rsid w:val="00F53257"/>
    <w:rsid w:val="00F5345F"/>
    <w:rsid w:val="00F55DC9"/>
    <w:rsid w:val="00F6015E"/>
    <w:rsid w:val="00F60FDF"/>
    <w:rsid w:val="00F662D6"/>
    <w:rsid w:val="00F67A25"/>
    <w:rsid w:val="00F7145A"/>
    <w:rsid w:val="00F71F00"/>
    <w:rsid w:val="00F73060"/>
    <w:rsid w:val="00F744B4"/>
    <w:rsid w:val="00F770F2"/>
    <w:rsid w:val="00F779B8"/>
    <w:rsid w:val="00F868C3"/>
    <w:rsid w:val="00F91037"/>
    <w:rsid w:val="00F914F2"/>
    <w:rsid w:val="00F922DD"/>
    <w:rsid w:val="00F930A5"/>
    <w:rsid w:val="00F95379"/>
    <w:rsid w:val="00F9551E"/>
    <w:rsid w:val="00F95A44"/>
    <w:rsid w:val="00F95D7F"/>
    <w:rsid w:val="00F96911"/>
    <w:rsid w:val="00FA0FB4"/>
    <w:rsid w:val="00FA26F9"/>
    <w:rsid w:val="00FA6BE7"/>
    <w:rsid w:val="00FA70B2"/>
    <w:rsid w:val="00FA7CDF"/>
    <w:rsid w:val="00FB0113"/>
    <w:rsid w:val="00FB036D"/>
    <w:rsid w:val="00FB0922"/>
    <w:rsid w:val="00FB34B5"/>
    <w:rsid w:val="00FB3545"/>
    <w:rsid w:val="00FB36E5"/>
    <w:rsid w:val="00FB6A76"/>
    <w:rsid w:val="00FB78DF"/>
    <w:rsid w:val="00FC1467"/>
    <w:rsid w:val="00FC2DD4"/>
    <w:rsid w:val="00FC3CE5"/>
    <w:rsid w:val="00FC3E54"/>
    <w:rsid w:val="00FC440B"/>
    <w:rsid w:val="00FC562B"/>
    <w:rsid w:val="00FD3C0E"/>
    <w:rsid w:val="00FE344F"/>
    <w:rsid w:val="00FE384D"/>
    <w:rsid w:val="00FE436B"/>
    <w:rsid w:val="00FE700D"/>
    <w:rsid w:val="00FE723C"/>
    <w:rsid w:val="00FF0AE6"/>
    <w:rsid w:val="00FF0D08"/>
    <w:rsid w:val="00FF31C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E679F"/>
  <w15:docId w15:val="{8B28C67F-536C-4B2D-94D4-4B16E18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A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C20E7"/>
    <w:pPr>
      <w:ind w:left="720" w:hanging="720"/>
    </w:pPr>
    <w:rPr>
      <w:rFonts w:ascii="Arial" w:hAnsi="Arial" w:cs="Arial"/>
      <w:sz w:val="22"/>
    </w:rPr>
  </w:style>
  <w:style w:type="paragraph" w:styleId="Header">
    <w:name w:val="header"/>
    <w:basedOn w:val="Normal"/>
    <w:rsid w:val="00926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F0"/>
  </w:style>
  <w:style w:type="table" w:styleId="TableGrid">
    <w:name w:val="Table Grid"/>
    <w:basedOn w:val="TableNormal"/>
    <w:rsid w:val="001C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0F09"/>
    <w:rPr>
      <w:color w:val="0000FF"/>
      <w:u w:val="single"/>
    </w:rPr>
  </w:style>
  <w:style w:type="character" w:styleId="FollowedHyperlink">
    <w:name w:val="FollowedHyperlink"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3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0A1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1266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7E7222"/>
  </w:style>
  <w:style w:type="paragraph" w:styleId="NormalWeb">
    <w:name w:val="Normal (Web)"/>
    <w:basedOn w:val="Normal"/>
    <w:uiPriority w:val="99"/>
    <w:unhideWhenUsed/>
    <w:rsid w:val="00AE60DB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AE60DB"/>
    <w:rPr>
      <w:i/>
      <w:iCs/>
    </w:rPr>
  </w:style>
  <w:style w:type="character" w:styleId="CommentReference">
    <w:name w:val="annotation reference"/>
    <w:rsid w:val="000E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5DC"/>
    <w:rPr>
      <w:sz w:val="20"/>
      <w:szCs w:val="20"/>
    </w:rPr>
  </w:style>
  <w:style w:type="character" w:customStyle="1" w:styleId="CommentTextChar">
    <w:name w:val="Comment Text Char"/>
    <w:link w:val="CommentText"/>
    <w:rsid w:val="000E45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5DC"/>
    <w:rPr>
      <w:b/>
      <w:bCs/>
    </w:rPr>
  </w:style>
  <w:style w:type="character" w:customStyle="1" w:styleId="CommentSubjectChar">
    <w:name w:val="Comment Subject Char"/>
    <w:link w:val="CommentSubject"/>
    <w:rsid w:val="000E45DC"/>
    <w:rPr>
      <w:b/>
      <w:bCs/>
      <w:lang w:eastAsia="en-US"/>
    </w:rPr>
  </w:style>
  <w:style w:type="paragraph" w:styleId="Revision">
    <w:name w:val="Revision"/>
    <w:hidden/>
    <w:uiPriority w:val="99"/>
    <w:semiHidden/>
    <w:rsid w:val="000E45DC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5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Example%20intelligent%20verbatim%20interview%20(with%20slang)_2013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1A02-86CE-4CBC-B527-41C1C5B6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intelligent verbatim interview (with slang)_2013_06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INTERVIEW: Javid Kroaci</vt:lpstr>
    </vt:vector>
  </TitlesOfParts>
  <Company>Hewlett-Packard Company</Company>
  <LinksUpToDate>false</LinksUpToDate>
  <CharactersWithSpaces>682</CharactersWithSpaces>
  <SharedDoc>false</SharedDoc>
  <HLinks>
    <vt:vector size="90" baseType="variant">
      <vt:variant>
        <vt:i4>3473521</vt:i4>
      </vt:variant>
      <vt:variant>
        <vt:i4>45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42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5832788</vt:i4>
      </vt:variant>
      <vt:variant>
        <vt:i4>39</vt:i4>
      </vt:variant>
      <vt:variant>
        <vt:i4>0</vt:i4>
      </vt:variant>
      <vt:variant>
        <vt:i4>5</vt:i4>
      </vt:variant>
      <vt:variant>
        <vt:lpwstr>http://www.realisepossibilities.com/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2621566</vt:i4>
      </vt:variant>
      <vt:variant>
        <vt:i4>24</vt:i4>
      </vt:variant>
      <vt:variant>
        <vt:i4>0</vt:i4>
      </vt:variant>
      <vt:variant>
        <vt:i4>5</vt:i4>
      </vt:variant>
      <vt:variant>
        <vt:lpwstr>http://www.iod.com/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18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mailto:explore@realisepossibilities.com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mailto:sj@realisepossibilities.com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http://www.boardroomreadywomen.com/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INTERVIEW: Javid Kroaci</dc:title>
  <dc:creator>Donna Yesson</dc:creator>
  <cp:lastModifiedBy>Sue</cp:lastModifiedBy>
  <cp:revision>3</cp:revision>
  <cp:lastPrinted>2016-10-02T19:16:00Z</cp:lastPrinted>
  <dcterms:created xsi:type="dcterms:W3CDTF">2016-10-02T19:18:00Z</dcterms:created>
  <dcterms:modified xsi:type="dcterms:W3CDTF">2016-10-02T19:22:00Z</dcterms:modified>
</cp:coreProperties>
</file>