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D98BC" w14:textId="489B2837" w:rsidR="003442CF" w:rsidRPr="00A54DAB" w:rsidRDefault="007A7C7E" w:rsidP="007A7C7E">
      <w:pPr>
        <w:pStyle w:val="NoSpacing"/>
        <w:rPr>
          <w:rFonts w:ascii="Arial" w:eastAsia="Times New Roman" w:hAnsi="Arial" w:cs="Arial"/>
          <w:b/>
          <w:sz w:val="24"/>
          <w:u w:val="single"/>
        </w:rPr>
      </w:pPr>
      <w:bookmarkStart w:id="0" w:name="_GoBack"/>
      <w:bookmarkEnd w:id="0"/>
      <w:r w:rsidRPr="00A54DAB">
        <w:rPr>
          <w:rFonts w:ascii="Arial" w:eastAsia="Times New Roman" w:hAnsi="Arial" w:cs="Arial"/>
          <w:b/>
          <w:sz w:val="24"/>
          <w:u w:val="single"/>
        </w:rPr>
        <w:t xml:space="preserve">Chapter 5 - </w:t>
      </w:r>
      <w:r w:rsidR="003442CF" w:rsidRPr="00A54DAB">
        <w:rPr>
          <w:rFonts w:ascii="Arial" w:eastAsia="Times New Roman" w:hAnsi="Arial" w:cs="Arial"/>
          <w:b/>
          <w:sz w:val="24"/>
          <w:u w:val="single"/>
        </w:rPr>
        <w:t xml:space="preserve">Responding to </w:t>
      </w:r>
      <w:r w:rsidR="0025526F" w:rsidRPr="00A54DAB">
        <w:rPr>
          <w:rFonts w:ascii="Arial" w:eastAsia="Times New Roman" w:hAnsi="Arial" w:cs="Arial"/>
          <w:b/>
          <w:sz w:val="24"/>
          <w:u w:val="single"/>
        </w:rPr>
        <w:t>s</w:t>
      </w:r>
      <w:r w:rsidR="003442CF" w:rsidRPr="00A54DAB">
        <w:rPr>
          <w:rFonts w:ascii="Arial" w:eastAsia="Times New Roman" w:hAnsi="Arial" w:cs="Arial"/>
          <w:b/>
          <w:sz w:val="24"/>
          <w:u w:val="single"/>
        </w:rPr>
        <w:t>etbacks</w:t>
      </w:r>
    </w:p>
    <w:p w14:paraId="78D905F0" w14:textId="77777777" w:rsidR="0025526F" w:rsidRPr="00A54DAB" w:rsidRDefault="0025526F" w:rsidP="007A7C7E">
      <w:pPr>
        <w:pStyle w:val="NoSpacing"/>
        <w:rPr>
          <w:rFonts w:ascii="Arial" w:eastAsia="Times New Roman" w:hAnsi="Arial" w:cs="Arial"/>
          <w:b/>
          <w:sz w:val="24"/>
          <w:u w:val="single"/>
        </w:rPr>
      </w:pPr>
    </w:p>
    <w:p w14:paraId="38C5B762" w14:textId="77777777" w:rsidR="00646836" w:rsidRPr="00A54DAB" w:rsidRDefault="004155B3" w:rsidP="00646836">
      <w:pPr>
        <w:numPr>
          <w:ilvl w:val="0"/>
          <w:numId w:val="28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The common issues and my</w:t>
      </w:r>
      <w:r w:rsidR="00646836" w:rsidRPr="00A54DAB">
        <w:rPr>
          <w:rFonts w:ascii="Arial" w:hAnsi="Arial" w:cs="Arial"/>
        </w:rPr>
        <w:t xml:space="preserve"> R.E.C.C.E. response</w:t>
      </w:r>
    </w:p>
    <w:p w14:paraId="14190A70" w14:textId="692E7900" w:rsidR="00646836" w:rsidRPr="00A54DAB" w:rsidRDefault="00646836" w:rsidP="00646836">
      <w:pPr>
        <w:numPr>
          <w:ilvl w:val="0"/>
          <w:numId w:val="28"/>
        </w:numPr>
        <w:outlineLvl w:val="0"/>
        <w:rPr>
          <w:rFonts w:ascii="Arial" w:hAnsi="Arial" w:cs="Arial"/>
        </w:rPr>
      </w:pPr>
      <w:r w:rsidRPr="002067FD">
        <w:rPr>
          <w:rFonts w:ascii="Arial" w:hAnsi="Arial" w:cs="Arial"/>
          <w:b/>
        </w:rPr>
        <w:t>Responding</w:t>
      </w:r>
      <w:r w:rsidRPr="00A54DAB">
        <w:rPr>
          <w:rFonts w:ascii="Arial" w:hAnsi="Arial" w:cs="Arial"/>
        </w:rPr>
        <w:t xml:space="preserve"> not </w:t>
      </w:r>
      <w:r w:rsidR="0025526F" w:rsidRPr="00A54DAB">
        <w:rPr>
          <w:rFonts w:ascii="Arial" w:hAnsi="Arial" w:cs="Arial"/>
        </w:rPr>
        <w:t>r</w:t>
      </w:r>
      <w:r w:rsidRPr="00A54DAB">
        <w:rPr>
          <w:rFonts w:ascii="Arial" w:hAnsi="Arial" w:cs="Arial"/>
        </w:rPr>
        <w:t>eacting</w:t>
      </w:r>
    </w:p>
    <w:p w14:paraId="1FB22A61" w14:textId="36E4E16C" w:rsidR="00646836" w:rsidRPr="00A54DAB" w:rsidRDefault="00C81FFB" w:rsidP="00646836">
      <w:pPr>
        <w:numPr>
          <w:ilvl w:val="0"/>
          <w:numId w:val="28"/>
        </w:numPr>
        <w:outlineLvl w:val="0"/>
        <w:rPr>
          <w:rFonts w:ascii="Arial" w:hAnsi="Arial" w:cs="Arial"/>
        </w:rPr>
      </w:pPr>
      <w:r w:rsidRPr="002067FD">
        <w:rPr>
          <w:rFonts w:ascii="Arial" w:hAnsi="Arial" w:cs="Arial"/>
          <w:b/>
        </w:rPr>
        <w:t>Exhaling</w:t>
      </w:r>
      <w:r>
        <w:rPr>
          <w:rFonts w:ascii="Arial" w:hAnsi="Arial" w:cs="Arial"/>
        </w:rPr>
        <w:t xml:space="preserve"> &amp; </w:t>
      </w:r>
      <w:r w:rsidRPr="002067FD">
        <w:rPr>
          <w:rFonts w:ascii="Arial" w:hAnsi="Arial" w:cs="Arial"/>
          <w:b/>
        </w:rPr>
        <w:t>c</w:t>
      </w:r>
      <w:r w:rsidR="00646836" w:rsidRPr="002067FD">
        <w:rPr>
          <w:rFonts w:ascii="Arial" w:hAnsi="Arial" w:cs="Arial"/>
          <w:b/>
        </w:rPr>
        <w:t>entring</w:t>
      </w:r>
      <w:r w:rsidR="00646836" w:rsidRPr="00A54DAB">
        <w:rPr>
          <w:rFonts w:ascii="Arial" w:hAnsi="Arial" w:cs="Arial"/>
        </w:rPr>
        <w:t xml:space="preserve"> yourself</w:t>
      </w:r>
    </w:p>
    <w:p w14:paraId="11108DDA" w14:textId="05A8BFB5" w:rsidR="00646836" w:rsidRPr="00A54DAB" w:rsidRDefault="00646836" w:rsidP="00646836">
      <w:pPr>
        <w:numPr>
          <w:ilvl w:val="0"/>
          <w:numId w:val="28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 xml:space="preserve">Revisiting your </w:t>
      </w:r>
      <w:r w:rsidR="0025526F" w:rsidRPr="002067FD">
        <w:rPr>
          <w:rFonts w:ascii="Arial" w:hAnsi="Arial" w:cs="Arial"/>
          <w:b/>
        </w:rPr>
        <w:t>c</w:t>
      </w:r>
      <w:r w:rsidRPr="002067FD">
        <w:rPr>
          <w:rFonts w:ascii="Arial" w:hAnsi="Arial" w:cs="Arial"/>
          <w:b/>
        </w:rPr>
        <w:t>ommitment</w:t>
      </w:r>
      <w:r w:rsidRPr="00A54DAB">
        <w:rPr>
          <w:rFonts w:ascii="Arial" w:hAnsi="Arial" w:cs="Arial"/>
        </w:rPr>
        <w:t xml:space="preserve"> and any conflict</w:t>
      </w:r>
    </w:p>
    <w:p w14:paraId="431EAA07" w14:textId="77777777" w:rsidR="00646836" w:rsidRPr="00A54DAB" w:rsidRDefault="00646836" w:rsidP="00646836">
      <w:pPr>
        <w:numPr>
          <w:ilvl w:val="0"/>
          <w:numId w:val="28"/>
        </w:numPr>
        <w:outlineLvl w:val="0"/>
        <w:rPr>
          <w:rFonts w:ascii="Arial" w:hAnsi="Arial" w:cs="Arial"/>
        </w:rPr>
      </w:pPr>
      <w:r w:rsidRPr="002067FD">
        <w:rPr>
          <w:rFonts w:ascii="Arial" w:hAnsi="Arial" w:cs="Arial"/>
          <w:b/>
        </w:rPr>
        <w:t>Exploring</w:t>
      </w:r>
      <w:r w:rsidRPr="00A54DAB">
        <w:rPr>
          <w:rFonts w:ascii="Arial" w:hAnsi="Arial" w:cs="Arial"/>
        </w:rPr>
        <w:t xml:space="preserve"> what action to take next</w:t>
      </w:r>
    </w:p>
    <w:p w14:paraId="0A6DB37A" w14:textId="77777777" w:rsidR="00A1776E" w:rsidRPr="00A54DAB" w:rsidRDefault="00A1776E">
      <w:pPr>
        <w:outlineLvl w:val="0"/>
        <w:rPr>
          <w:rFonts w:ascii="Arial" w:hAnsi="Arial" w:cs="Arial"/>
          <w:b/>
          <w:sz w:val="28"/>
          <w:u w:val="single"/>
        </w:rPr>
      </w:pPr>
    </w:p>
    <w:p w14:paraId="1C23CD08" w14:textId="2F035EBD" w:rsidR="00195448" w:rsidRPr="00A54DAB" w:rsidRDefault="00C8389D" w:rsidP="00A1776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</w:t>
      </w:r>
    </w:p>
    <w:p w14:paraId="247D6FB8" w14:textId="77777777" w:rsidR="00195448" w:rsidRPr="00A54DAB" w:rsidRDefault="00195448" w:rsidP="00A1776E">
      <w:pPr>
        <w:outlineLvl w:val="0"/>
        <w:rPr>
          <w:rFonts w:ascii="Arial" w:hAnsi="Arial" w:cs="Arial"/>
        </w:rPr>
      </w:pPr>
    </w:p>
    <w:p w14:paraId="7B33A814" w14:textId="2FC4B05A" w:rsidR="00866881" w:rsidRPr="00A54DAB" w:rsidRDefault="00195448" w:rsidP="00A1776E">
      <w:p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Write down the phrase to use when you next face a setback</w:t>
      </w:r>
      <w:r w:rsidR="00866881" w:rsidRPr="00A54DAB">
        <w:rPr>
          <w:rFonts w:ascii="Arial" w:hAnsi="Arial" w:cs="Arial"/>
        </w:rPr>
        <w:t>. F</w:t>
      </w:r>
      <w:r w:rsidRPr="00A54DAB">
        <w:rPr>
          <w:rFonts w:ascii="Arial" w:hAnsi="Arial" w:cs="Arial"/>
        </w:rPr>
        <w:t>irst exhale</w:t>
      </w:r>
      <w:r w:rsidR="00866881" w:rsidRPr="00A54DAB">
        <w:rPr>
          <w:rFonts w:ascii="Arial" w:hAnsi="Arial" w:cs="Arial"/>
        </w:rPr>
        <w:t>,</w:t>
      </w:r>
      <w:r w:rsidRPr="00A54DAB">
        <w:rPr>
          <w:rFonts w:ascii="Arial" w:hAnsi="Arial" w:cs="Arial"/>
        </w:rPr>
        <w:t xml:space="preserve"> then say</w:t>
      </w:r>
      <w:r w:rsidR="00866881" w:rsidRPr="00A54DAB">
        <w:rPr>
          <w:rFonts w:ascii="Arial" w:hAnsi="Arial" w:cs="Arial"/>
        </w:rPr>
        <w:t xml:space="preserve"> it</w:t>
      </w:r>
      <w:r w:rsidRPr="00A54DAB">
        <w:rPr>
          <w:rFonts w:ascii="Arial" w:hAnsi="Arial" w:cs="Arial"/>
        </w:rPr>
        <w:t xml:space="preserve"> out loud to centre yourself</w:t>
      </w:r>
      <w:r w:rsidR="00866881" w:rsidRPr="00A54DAB">
        <w:rPr>
          <w:rFonts w:ascii="Arial" w:hAnsi="Arial" w:cs="Arial"/>
        </w:rPr>
        <w:t>.</w:t>
      </w:r>
    </w:p>
    <w:p w14:paraId="07C3F6FD" w14:textId="27AE4171" w:rsidR="00195448" w:rsidRPr="00A54DAB" w:rsidRDefault="00195448" w:rsidP="00A1776E">
      <w:pPr>
        <w:outlineLvl w:val="0"/>
        <w:rPr>
          <w:rFonts w:ascii="Arial" w:hAnsi="Arial" w:cs="Arial"/>
        </w:rPr>
      </w:pPr>
    </w:p>
    <w:p w14:paraId="03E6F4CC" w14:textId="77777777" w:rsidR="00866881" w:rsidRPr="00A54DAB" w:rsidRDefault="00195448" w:rsidP="00A1776E">
      <w:p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Write down a setback you are currently facing</w:t>
      </w:r>
    </w:p>
    <w:p w14:paraId="03709E3B" w14:textId="6311503C" w:rsidR="00866881" w:rsidRPr="00A54DAB" w:rsidRDefault="00195448" w:rsidP="00A1776E">
      <w:p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Write down your commitment to the goal around this, right now</w:t>
      </w:r>
    </w:p>
    <w:p w14:paraId="5DA2570D" w14:textId="2A3FF2E0" w:rsidR="00195448" w:rsidRPr="00A54DAB" w:rsidRDefault="00195448" w:rsidP="00A1776E">
      <w:p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Do you want to stay with it or change it?</w:t>
      </w:r>
    </w:p>
    <w:p w14:paraId="68EEF752" w14:textId="77777777" w:rsidR="00195448" w:rsidRPr="00A54DAB" w:rsidRDefault="00195448" w:rsidP="00A1776E">
      <w:p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Is there a conflicting commitment?</w:t>
      </w:r>
    </w:p>
    <w:p w14:paraId="48E6677A" w14:textId="77777777" w:rsidR="00195448" w:rsidRPr="00A54DAB" w:rsidRDefault="00195448" w:rsidP="00A1776E">
      <w:p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Which do you wish to pursue?</w:t>
      </w:r>
    </w:p>
    <w:p w14:paraId="4A1C922E" w14:textId="77777777" w:rsidR="00866881" w:rsidRPr="00A54DAB" w:rsidRDefault="00866881" w:rsidP="00A1776E">
      <w:pPr>
        <w:outlineLvl w:val="0"/>
        <w:rPr>
          <w:rFonts w:ascii="Arial" w:hAnsi="Arial" w:cs="Arial"/>
        </w:rPr>
      </w:pPr>
    </w:p>
    <w:p w14:paraId="4520C6E7" w14:textId="7255567C" w:rsidR="00195448" w:rsidRPr="00A54DAB" w:rsidRDefault="00933FCF" w:rsidP="00A1776E">
      <w:p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List w</w:t>
      </w:r>
      <w:r w:rsidR="0005220F" w:rsidRPr="00A54DAB">
        <w:rPr>
          <w:rFonts w:ascii="Arial" w:hAnsi="Arial" w:cs="Arial"/>
        </w:rPr>
        <w:t xml:space="preserve">hat other ways </w:t>
      </w:r>
      <w:r w:rsidR="00195448" w:rsidRPr="00A54DAB">
        <w:rPr>
          <w:rFonts w:ascii="Arial" w:hAnsi="Arial" w:cs="Arial"/>
        </w:rPr>
        <w:t xml:space="preserve">you </w:t>
      </w:r>
      <w:r w:rsidR="0005220F" w:rsidRPr="00A54DAB">
        <w:rPr>
          <w:rFonts w:ascii="Arial" w:hAnsi="Arial" w:cs="Arial"/>
        </w:rPr>
        <w:t xml:space="preserve">can </w:t>
      </w:r>
      <w:r w:rsidR="00195448" w:rsidRPr="00A54DAB">
        <w:rPr>
          <w:rFonts w:ascii="Arial" w:hAnsi="Arial" w:cs="Arial"/>
        </w:rPr>
        <w:t xml:space="preserve">explore </w:t>
      </w:r>
      <w:r w:rsidRPr="00A54DAB">
        <w:rPr>
          <w:rFonts w:ascii="Arial" w:hAnsi="Arial" w:cs="Arial"/>
        </w:rPr>
        <w:t>to meet your goal or commitment</w:t>
      </w:r>
    </w:p>
    <w:p w14:paraId="157B5DBE" w14:textId="77777777" w:rsidR="00A1776E" w:rsidRPr="00A54DAB" w:rsidRDefault="00A1776E" w:rsidP="00A1776E">
      <w:pPr>
        <w:outlineLvl w:val="0"/>
        <w:rPr>
          <w:rFonts w:ascii="Arial" w:hAnsi="Arial" w:cs="Arial"/>
        </w:rPr>
      </w:pPr>
    </w:p>
    <w:p w14:paraId="38C802FD" w14:textId="77777777" w:rsidR="000327A8" w:rsidRPr="00A54DAB" w:rsidRDefault="000327A8" w:rsidP="003E0F5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C2769E4" w14:textId="77777777" w:rsidR="000327A8" w:rsidRPr="00A54DAB" w:rsidRDefault="000327A8" w:rsidP="003E0F5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F1642B2" w14:textId="77777777" w:rsidR="000327A8" w:rsidRPr="00A54DAB" w:rsidRDefault="000327A8" w:rsidP="003E0F5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4096BAC" w14:textId="14741847" w:rsidR="003442CF" w:rsidRPr="00A54DAB" w:rsidRDefault="00F779B8" w:rsidP="003E0F5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4DAB">
        <w:rPr>
          <w:rFonts w:ascii="Arial" w:hAnsi="Arial" w:cs="Arial"/>
          <w:b/>
          <w:sz w:val="24"/>
          <w:szCs w:val="24"/>
          <w:u w:val="single"/>
        </w:rPr>
        <w:br w:type="page"/>
      </w:r>
      <w:r w:rsidR="003E0F55" w:rsidRPr="00A54DA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Chapter 6 - </w:t>
      </w:r>
      <w:r w:rsidR="003442CF" w:rsidRPr="00A54DAB">
        <w:rPr>
          <w:rFonts w:ascii="Arial" w:hAnsi="Arial" w:cs="Arial"/>
          <w:b/>
          <w:sz w:val="24"/>
          <w:szCs w:val="24"/>
          <w:u w:val="single"/>
        </w:rPr>
        <w:t xml:space="preserve">Building your </w:t>
      </w:r>
      <w:r w:rsidR="00866881" w:rsidRPr="00A54DAB">
        <w:rPr>
          <w:rFonts w:ascii="Arial" w:hAnsi="Arial" w:cs="Arial"/>
          <w:b/>
          <w:sz w:val="24"/>
          <w:szCs w:val="24"/>
          <w:u w:val="single"/>
        </w:rPr>
        <w:t>m</w:t>
      </w:r>
      <w:r w:rsidR="003442CF" w:rsidRPr="00A54DAB">
        <w:rPr>
          <w:rFonts w:ascii="Arial" w:hAnsi="Arial" w:cs="Arial"/>
          <w:b/>
          <w:sz w:val="24"/>
          <w:szCs w:val="24"/>
          <w:u w:val="single"/>
        </w:rPr>
        <w:t xml:space="preserve">ental </w:t>
      </w:r>
      <w:r w:rsidR="00866881" w:rsidRPr="00A54DAB">
        <w:rPr>
          <w:rFonts w:ascii="Arial" w:hAnsi="Arial" w:cs="Arial"/>
          <w:b/>
          <w:sz w:val="24"/>
          <w:szCs w:val="24"/>
          <w:u w:val="single"/>
        </w:rPr>
        <w:t>t</w:t>
      </w:r>
      <w:r w:rsidR="003442CF" w:rsidRPr="00A54DAB">
        <w:rPr>
          <w:rFonts w:ascii="Arial" w:hAnsi="Arial" w:cs="Arial"/>
          <w:b/>
          <w:sz w:val="24"/>
          <w:szCs w:val="24"/>
          <w:u w:val="single"/>
        </w:rPr>
        <w:t>oughness</w:t>
      </w:r>
    </w:p>
    <w:p w14:paraId="08748A7E" w14:textId="77777777" w:rsidR="00866881" w:rsidRPr="00A54DAB" w:rsidRDefault="00866881" w:rsidP="003E0F5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9F1B18D" w14:textId="77777777" w:rsidR="00195448" w:rsidRPr="00A54DAB" w:rsidRDefault="00195448" w:rsidP="00195448">
      <w:pPr>
        <w:numPr>
          <w:ilvl w:val="0"/>
          <w:numId w:val="30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The common issue and why the M.O.W.G.L.I. muscle works</w:t>
      </w:r>
    </w:p>
    <w:p w14:paraId="48356DC0" w14:textId="169CB8C4" w:rsidR="00195448" w:rsidRPr="00A54DAB" w:rsidRDefault="00195448" w:rsidP="00195448">
      <w:pPr>
        <w:numPr>
          <w:ilvl w:val="0"/>
          <w:numId w:val="30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So</w:t>
      </w:r>
      <w:r w:rsidR="00866881" w:rsidRPr="00A54DAB">
        <w:rPr>
          <w:rFonts w:ascii="Arial" w:hAnsi="Arial" w:cs="Arial"/>
        </w:rPr>
        <w:t>,</w:t>
      </w:r>
      <w:r w:rsidRPr="00A54DAB">
        <w:rPr>
          <w:rFonts w:ascii="Arial" w:hAnsi="Arial" w:cs="Arial"/>
        </w:rPr>
        <w:t xml:space="preserve"> </w:t>
      </w:r>
      <w:r w:rsidR="00866881" w:rsidRPr="00A54DAB">
        <w:rPr>
          <w:rFonts w:ascii="Arial" w:hAnsi="Arial" w:cs="Arial"/>
        </w:rPr>
        <w:t>w</w:t>
      </w:r>
      <w:r w:rsidRPr="00A54DAB">
        <w:rPr>
          <w:rFonts w:ascii="Arial" w:hAnsi="Arial" w:cs="Arial"/>
        </w:rPr>
        <w:t xml:space="preserve">hat’s </w:t>
      </w:r>
      <w:proofErr w:type="gramStart"/>
      <w:r w:rsidR="00866881" w:rsidRPr="002067FD">
        <w:rPr>
          <w:rFonts w:ascii="Arial" w:hAnsi="Arial" w:cs="Arial"/>
          <w:b/>
        </w:rPr>
        <w:t>M</w:t>
      </w:r>
      <w:r w:rsidRPr="002067FD">
        <w:rPr>
          <w:rFonts w:ascii="Arial" w:hAnsi="Arial" w:cs="Arial"/>
          <w:b/>
        </w:rPr>
        <w:t>issing</w:t>
      </w:r>
      <w:proofErr w:type="gramEnd"/>
      <w:r w:rsidRPr="00A54DAB">
        <w:rPr>
          <w:rFonts w:ascii="Arial" w:hAnsi="Arial" w:cs="Arial"/>
        </w:rPr>
        <w:t>?</w:t>
      </w:r>
    </w:p>
    <w:p w14:paraId="44C03E95" w14:textId="77777777" w:rsidR="00195448" w:rsidRPr="00A54DAB" w:rsidRDefault="00195448" w:rsidP="00195448">
      <w:pPr>
        <w:numPr>
          <w:ilvl w:val="0"/>
          <w:numId w:val="30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 xml:space="preserve">What needs to </w:t>
      </w:r>
      <w:proofErr w:type="gramStart"/>
      <w:r w:rsidRPr="002067FD">
        <w:rPr>
          <w:rFonts w:ascii="Arial" w:hAnsi="Arial" w:cs="Arial"/>
          <w:b/>
        </w:rPr>
        <w:t>Occur</w:t>
      </w:r>
      <w:proofErr w:type="gramEnd"/>
      <w:r w:rsidRPr="00A54DAB">
        <w:rPr>
          <w:rFonts w:ascii="Arial" w:hAnsi="Arial" w:cs="Arial"/>
        </w:rPr>
        <w:t xml:space="preserve"> to fix this?</w:t>
      </w:r>
    </w:p>
    <w:p w14:paraId="1E2DC02F" w14:textId="77777777" w:rsidR="00195448" w:rsidRPr="00A54DAB" w:rsidRDefault="00195448" w:rsidP="00195448">
      <w:pPr>
        <w:numPr>
          <w:ilvl w:val="0"/>
          <w:numId w:val="30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 xml:space="preserve">What are your </w:t>
      </w:r>
      <w:r w:rsidRPr="002067FD">
        <w:rPr>
          <w:rFonts w:ascii="Arial" w:hAnsi="Arial" w:cs="Arial"/>
          <w:b/>
        </w:rPr>
        <w:t>Worries</w:t>
      </w:r>
      <w:r w:rsidRPr="00A54DAB">
        <w:rPr>
          <w:rFonts w:ascii="Arial" w:hAnsi="Arial" w:cs="Arial"/>
        </w:rPr>
        <w:t>?</w:t>
      </w:r>
    </w:p>
    <w:p w14:paraId="5C328DAF" w14:textId="77777777" w:rsidR="00195448" w:rsidRPr="00A54DAB" w:rsidRDefault="00195448" w:rsidP="00195448">
      <w:pPr>
        <w:numPr>
          <w:ilvl w:val="0"/>
          <w:numId w:val="30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 xml:space="preserve">What’s </w:t>
      </w:r>
      <w:proofErr w:type="gramStart"/>
      <w:r w:rsidRPr="002067FD">
        <w:rPr>
          <w:rFonts w:ascii="Arial" w:hAnsi="Arial" w:cs="Arial"/>
          <w:b/>
        </w:rPr>
        <w:t>Great</w:t>
      </w:r>
      <w:proofErr w:type="gramEnd"/>
      <w:r w:rsidRPr="002067FD">
        <w:rPr>
          <w:rFonts w:ascii="Arial" w:hAnsi="Arial" w:cs="Arial"/>
          <w:b/>
        </w:rPr>
        <w:t xml:space="preserve"> </w:t>
      </w:r>
      <w:r w:rsidRPr="00A54DAB">
        <w:rPr>
          <w:rFonts w:ascii="Arial" w:hAnsi="Arial" w:cs="Arial"/>
        </w:rPr>
        <w:t>about you?</w:t>
      </w:r>
    </w:p>
    <w:p w14:paraId="1A725EC6" w14:textId="1568FE8A" w:rsidR="00195448" w:rsidRPr="00A54DAB" w:rsidRDefault="00195448" w:rsidP="00195448">
      <w:pPr>
        <w:numPr>
          <w:ilvl w:val="0"/>
          <w:numId w:val="30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 xml:space="preserve">What do you need to </w:t>
      </w:r>
      <w:proofErr w:type="gramStart"/>
      <w:r w:rsidRPr="002067FD">
        <w:rPr>
          <w:rFonts w:ascii="Arial" w:hAnsi="Arial" w:cs="Arial"/>
          <w:b/>
        </w:rPr>
        <w:t>Let</w:t>
      </w:r>
      <w:proofErr w:type="gramEnd"/>
      <w:r w:rsidRPr="00A54DAB">
        <w:rPr>
          <w:rFonts w:ascii="Arial" w:hAnsi="Arial" w:cs="Arial"/>
        </w:rPr>
        <w:t xml:space="preserve"> </w:t>
      </w:r>
      <w:r w:rsidR="00866881" w:rsidRPr="002067FD">
        <w:rPr>
          <w:rFonts w:ascii="Arial" w:hAnsi="Arial" w:cs="Arial"/>
          <w:b/>
        </w:rPr>
        <w:t>g</w:t>
      </w:r>
      <w:r w:rsidRPr="002067FD">
        <w:rPr>
          <w:rFonts w:ascii="Arial" w:hAnsi="Arial" w:cs="Arial"/>
          <w:b/>
        </w:rPr>
        <w:t>o</w:t>
      </w:r>
      <w:r w:rsidRPr="00A54DAB">
        <w:rPr>
          <w:rFonts w:ascii="Arial" w:hAnsi="Arial" w:cs="Arial"/>
        </w:rPr>
        <w:t>?</w:t>
      </w:r>
    </w:p>
    <w:p w14:paraId="30AA907F" w14:textId="77F9A49C" w:rsidR="00195448" w:rsidRPr="00A54DAB" w:rsidRDefault="00195448" w:rsidP="00195448">
      <w:pPr>
        <w:numPr>
          <w:ilvl w:val="0"/>
          <w:numId w:val="30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 xml:space="preserve">What action is needed to </w:t>
      </w:r>
      <w:proofErr w:type="gramStart"/>
      <w:r w:rsidRPr="002067FD">
        <w:rPr>
          <w:rFonts w:ascii="Arial" w:hAnsi="Arial" w:cs="Arial"/>
          <w:b/>
        </w:rPr>
        <w:t>Ignite</w:t>
      </w:r>
      <w:proofErr w:type="gramEnd"/>
      <w:r w:rsidR="00C81FFB">
        <w:rPr>
          <w:rFonts w:ascii="Arial" w:hAnsi="Arial" w:cs="Arial"/>
          <w:b/>
        </w:rPr>
        <w:t xml:space="preserve"> </w:t>
      </w:r>
      <w:r w:rsidR="00C81FFB" w:rsidRPr="002067FD">
        <w:rPr>
          <w:rFonts w:ascii="Arial" w:hAnsi="Arial" w:cs="Arial"/>
        </w:rPr>
        <w:t>you</w:t>
      </w:r>
      <w:r w:rsidRPr="00A54DAB">
        <w:rPr>
          <w:rFonts w:ascii="Arial" w:hAnsi="Arial" w:cs="Arial"/>
        </w:rPr>
        <w:t xml:space="preserve">? </w:t>
      </w:r>
    </w:p>
    <w:p w14:paraId="1A762551" w14:textId="77777777" w:rsidR="003442CF" w:rsidRPr="00A54DAB" w:rsidRDefault="003442CF" w:rsidP="00A1776E">
      <w:pPr>
        <w:outlineLvl w:val="0"/>
        <w:rPr>
          <w:rFonts w:ascii="Arial" w:hAnsi="Arial" w:cs="Arial"/>
          <w:b/>
          <w:u w:val="single"/>
        </w:rPr>
      </w:pPr>
    </w:p>
    <w:p w14:paraId="7D9B106E" w14:textId="3DD8B534" w:rsidR="00195448" w:rsidRPr="00A54DAB" w:rsidRDefault="00C8389D" w:rsidP="00F779B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</w:p>
    <w:p w14:paraId="40D25215" w14:textId="77777777" w:rsidR="00195448" w:rsidRPr="00A54DAB" w:rsidRDefault="00195448" w:rsidP="00F779B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5FA3CEDC" w14:textId="77777777" w:rsidR="00195448" w:rsidRPr="00A54DAB" w:rsidRDefault="00195448" w:rsidP="00F779B8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 xml:space="preserve">List situations </w:t>
      </w:r>
      <w:r w:rsidR="00933FCF" w:rsidRPr="00A54DAB">
        <w:rPr>
          <w:rFonts w:ascii="Arial" w:hAnsi="Arial" w:cs="Arial"/>
          <w:sz w:val="24"/>
          <w:szCs w:val="24"/>
        </w:rPr>
        <w:t xml:space="preserve">around roles </w:t>
      </w:r>
      <w:r w:rsidRPr="00A54DAB">
        <w:rPr>
          <w:rFonts w:ascii="Arial" w:hAnsi="Arial" w:cs="Arial"/>
          <w:sz w:val="24"/>
          <w:szCs w:val="24"/>
        </w:rPr>
        <w:t>whe</w:t>
      </w:r>
      <w:r w:rsidR="00933FCF" w:rsidRPr="00A54DAB">
        <w:rPr>
          <w:rFonts w:ascii="Arial" w:hAnsi="Arial" w:cs="Arial"/>
          <w:sz w:val="24"/>
          <w:szCs w:val="24"/>
        </w:rPr>
        <w:t>re</w:t>
      </w:r>
      <w:r w:rsidRPr="00A54DAB">
        <w:rPr>
          <w:rFonts w:ascii="Arial" w:hAnsi="Arial" w:cs="Arial"/>
          <w:sz w:val="24"/>
          <w:szCs w:val="24"/>
        </w:rPr>
        <w:t xml:space="preserve"> you want to be</w:t>
      </w:r>
      <w:r w:rsidR="00933FCF" w:rsidRPr="00A54DAB">
        <w:rPr>
          <w:rFonts w:ascii="Arial" w:hAnsi="Arial" w:cs="Arial"/>
          <w:sz w:val="24"/>
          <w:szCs w:val="24"/>
        </w:rPr>
        <w:t xml:space="preserve"> more</w:t>
      </w:r>
      <w:r w:rsidRPr="00A54DAB">
        <w:rPr>
          <w:rFonts w:ascii="Arial" w:hAnsi="Arial" w:cs="Arial"/>
          <w:sz w:val="24"/>
          <w:szCs w:val="24"/>
        </w:rPr>
        <w:t xml:space="preserve"> mentally tough</w:t>
      </w:r>
    </w:p>
    <w:p w14:paraId="05811C39" w14:textId="77777777" w:rsidR="00195448" w:rsidRPr="00A54DAB" w:rsidRDefault="00195448" w:rsidP="00F779B8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List what you believe is missing for you to feel this way</w:t>
      </w:r>
    </w:p>
    <w:p w14:paraId="2357A43D" w14:textId="001CC251" w:rsidR="00195448" w:rsidRPr="00A54DAB" w:rsidRDefault="00195448" w:rsidP="00F779B8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List your worries, your fears</w:t>
      </w:r>
      <w:r w:rsidR="00347339" w:rsidRPr="00A54DAB">
        <w:rPr>
          <w:rFonts w:ascii="Arial" w:hAnsi="Arial" w:cs="Arial"/>
          <w:sz w:val="24"/>
          <w:szCs w:val="24"/>
        </w:rPr>
        <w:t xml:space="preserve"> and</w:t>
      </w:r>
      <w:r w:rsidRPr="00A54DAB">
        <w:rPr>
          <w:rFonts w:ascii="Arial" w:hAnsi="Arial" w:cs="Arial"/>
          <w:sz w:val="24"/>
          <w:szCs w:val="24"/>
        </w:rPr>
        <w:t xml:space="preserve"> the worst that could happen</w:t>
      </w:r>
    </w:p>
    <w:p w14:paraId="7FB14015" w14:textId="77777777" w:rsidR="00195448" w:rsidRPr="00A54DAB" w:rsidRDefault="00195448" w:rsidP="00F779B8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What might you need to let go of?</w:t>
      </w:r>
    </w:p>
    <w:p w14:paraId="4DF45ECA" w14:textId="77777777" w:rsidR="00195448" w:rsidRPr="00A54DAB" w:rsidRDefault="00195448" w:rsidP="00F779B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32E53A49" w14:textId="77777777" w:rsidR="00195448" w:rsidRPr="00A54DAB" w:rsidRDefault="00933FCF" w:rsidP="00F779B8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Have a clear page or special book and m</w:t>
      </w:r>
      <w:r w:rsidR="00195448" w:rsidRPr="00A54DAB">
        <w:rPr>
          <w:rFonts w:ascii="Arial" w:hAnsi="Arial" w:cs="Arial"/>
          <w:sz w:val="24"/>
          <w:szCs w:val="24"/>
        </w:rPr>
        <w:t>ake a long list of what makes you GREAT, and keep adding to it</w:t>
      </w:r>
    </w:p>
    <w:p w14:paraId="1EF9C043" w14:textId="77777777" w:rsidR="00195448" w:rsidRPr="00A54DAB" w:rsidRDefault="00195448" w:rsidP="00F779B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31F45BA" w14:textId="77D10185" w:rsidR="00A32E56" w:rsidRPr="00A54DAB" w:rsidRDefault="00D07D50" w:rsidP="000267E9">
      <w:pPr>
        <w:pStyle w:val="NoSpacing"/>
        <w:ind w:left="360"/>
        <w:rPr>
          <w:rFonts w:ascii="Arial" w:hAnsi="Arial" w:cs="Arial"/>
        </w:rPr>
      </w:pPr>
      <w:r w:rsidRPr="00A54DAB">
        <w:rPr>
          <w:rFonts w:ascii="Arial" w:hAnsi="Arial" w:cs="Arial"/>
          <w:sz w:val="24"/>
          <w:szCs w:val="24"/>
        </w:rPr>
        <w:t>Write down the FIRST</w:t>
      </w:r>
      <w:r w:rsidR="00195448" w:rsidRPr="00A54DAB">
        <w:rPr>
          <w:rFonts w:ascii="Arial" w:hAnsi="Arial" w:cs="Arial"/>
          <w:sz w:val="24"/>
          <w:szCs w:val="24"/>
        </w:rPr>
        <w:t xml:space="preserve"> step you are going to take this week to </w:t>
      </w:r>
      <w:r w:rsidRPr="00A54DAB">
        <w:rPr>
          <w:rFonts w:ascii="Arial" w:hAnsi="Arial" w:cs="Arial"/>
          <w:sz w:val="24"/>
          <w:szCs w:val="24"/>
        </w:rPr>
        <w:t>venture closer to managing a situation</w:t>
      </w:r>
      <w:r w:rsidR="00C8389D" w:rsidRPr="00A54DAB">
        <w:rPr>
          <w:rFonts w:ascii="Arial" w:hAnsi="Arial" w:cs="Arial"/>
        </w:rPr>
        <w:t xml:space="preserve"> </w:t>
      </w:r>
    </w:p>
    <w:p w14:paraId="4AA8563C" w14:textId="77777777" w:rsidR="00862E6C" w:rsidRPr="00A54DAB" w:rsidRDefault="00862E6C" w:rsidP="00862E6C">
      <w:pPr>
        <w:pStyle w:val="NoSpacing"/>
        <w:rPr>
          <w:rFonts w:ascii="Arial" w:hAnsi="Arial" w:cs="Arial"/>
          <w:color w:val="0000CC"/>
          <w:sz w:val="24"/>
          <w:szCs w:val="24"/>
        </w:rPr>
      </w:pPr>
    </w:p>
    <w:sectPr w:rsidR="00862E6C" w:rsidRPr="00A54DAB" w:rsidSect="005A1464">
      <w:footerReference w:type="default" r:id="rId8"/>
      <w:pgSz w:w="11906" w:h="16838"/>
      <w:pgMar w:top="902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A167" w14:textId="77777777" w:rsidR="0024666A" w:rsidRDefault="0024666A">
      <w:r>
        <w:separator/>
      </w:r>
    </w:p>
  </w:endnote>
  <w:endnote w:type="continuationSeparator" w:id="0">
    <w:p w14:paraId="0F31D762" w14:textId="77777777" w:rsidR="0024666A" w:rsidRDefault="0024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1887C" w14:textId="77777777" w:rsidR="00DB3283" w:rsidRDefault="00DB3283" w:rsidP="00926BF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67E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EE3DC" w14:textId="77777777" w:rsidR="0024666A" w:rsidRDefault="0024666A">
      <w:r>
        <w:separator/>
      </w:r>
    </w:p>
  </w:footnote>
  <w:footnote w:type="continuationSeparator" w:id="0">
    <w:p w14:paraId="2E82C5A7" w14:textId="77777777" w:rsidR="0024666A" w:rsidRDefault="0024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D2D"/>
    <w:multiLevelType w:val="hybridMultilevel"/>
    <w:tmpl w:val="18302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5275"/>
    <w:multiLevelType w:val="hybridMultilevel"/>
    <w:tmpl w:val="52087EE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0124A"/>
    <w:multiLevelType w:val="hybridMultilevel"/>
    <w:tmpl w:val="94F4C27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5D05"/>
    <w:multiLevelType w:val="hybridMultilevel"/>
    <w:tmpl w:val="2DEACA7E"/>
    <w:lvl w:ilvl="0" w:tplc="2B969F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C63"/>
    <w:multiLevelType w:val="hybridMultilevel"/>
    <w:tmpl w:val="075C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0060"/>
    <w:multiLevelType w:val="hybridMultilevel"/>
    <w:tmpl w:val="4EAA345A"/>
    <w:lvl w:ilvl="0" w:tplc="5CD2741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5BBB"/>
    <w:multiLevelType w:val="hybridMultilevel"/>
    <w:tmpl w:val="EE84F316"/>
    <w:lvl w:ilvl="0" w:tplc="79F890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246B"/>
    <w:multiLevelType w:val="hybridMultilevel"/>
    <w:tmpl w:val="643E0ADA"/>
    <w:lvl w:ilvl="0" w:tplc="18FCBC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6AB9"/>
    <w:multiLevelType w:val="hybridMultilevel"/>
    <w:tmpl w:val="177E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5606"/>
    <w:multiLevelType w:val="hybridMultilevel"/>
    <w:tmpl w:val="6CA0D8F8"/>
    <w:lvl w:ilvl="0" w:tplc="20EE932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840E6"/>
    <w:multiLevelType w:val="hybridMultilevel"/>
    <w:tmpl w:val="9496CD66"/>
    <w:lvl w:ilvl="0" w:tplc="1BFCFD7E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4654"/>
    <w:multiLevelType w:val="hybridMultilevel"/>
    <w:tmpl w:val="A53C9A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9728A"/>
    <w:multiLevelType w:val="hybridMultilevel"/>
    <w:tmpl w:val="2F3A28D6"/>
    <w:lvl w:ilvl="0" w:tplc="31E0B4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52D6"/>
    <w:multiLevelType w:val="hybridMultilevel"/>
    <w:tmpl w:val="5A0C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1914"/>
    <w:multiLevelType w:val="hybridMultilevel"/>
    <w:tmpl w:val="8B50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B568D"/>
    <w:multiLevelType w:val="hybridMultilevel"/>
    <w:tmpl w:val="43CE9C0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87720"/>
    <w:multiLevelType w:val="hybridMultilevel"/>
    <w:tmpl w:val="DE528AA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C852BC"/>
    <w:multiLevelType w:val="hybridMultilevel"/>
    <w:tmpl w:val="9CF843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2B0B71"/>
    <w:multiLevelType w:val="hybridMultilevel"/>
    <w:tmpl w:val="5BBCBE08"/>
    <w:lvl w:ilvl="0" w:tplc="EEAE44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D1C88D20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C5F60"/>
    <w:multiLevelType w:val="hybridMultilevel"/>
    <w:tmpl w:val="03B23F54"/>
    <w:lvl w:ilvl="0" w:tplc="B2364C2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A7314"/>
    <w:multiLevelType w:val="hybridMultilevel"/>
    <w:tmpl w:val="29D438F0"/>
    <w:lvl w:ilvl="0" w:tplc="563239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5E1D"/>
    <w:multiLevelType w:val="hybridMultilevel"/>
    <w:tmpl w:val="BCCA45D4"/>
    <w:lvl w:ilvl="0" w:tplc="B6F6B05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51FA1"/>
    <w:multiLevelType w:val="hybridMultilevel"/>
    <w:tmpl w:val="433CC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7A11E1"/>
    <w:multiLevelType w:val="hybridMultilevel"/>
    <w:tmpl w:val="452C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37A47"/>
    <w:multiLevelType w:val="hybridMultilevel"/>
    <w:tmpl w:val="5650B078"/>
    <w:lvl w:ilvl="0" w:tplc="CC1829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846CD"/>
    <w:multiLevelType w:val="hybridMultilevel"/>
    <w:tmpl w:val="E70A26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95E6A"/>
    <w:multiLevelType w:val="hybridMultilevel"/>
    <w:tmpl w:val="5128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E0FBF"/>
    <w:multiLevelType w:val="hybridMultilevel"/>
    <w:tmpl w:val="A766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4724F"/>
    <w:multiLevelType w:val="hybridMultilevel"/>
    <w:tmpl w:val="244AA60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084296"/>
    <w:multiLevelType w:val="hybridMultilevel"/>
    <w:tmpl w:val="638A4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50CD9"/>
    <w:multiLevelType w:val="hybridMultilevel"/>
    <w:tmpl w:val="BA7498BE"/>
    <w:lvl w:ilvl="0" w:tplc="4F8411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83F88"/>
    <w:multiLevelType w:val="hybridMultilevel"/>
    <w:tmpl w:val="FCBC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23F4C"/>
    <w:multiLevelType w:val="hybridMultilevel"/>
    <w:tmpl w:val="1C80D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940CD2"/>
    <w:multiLevelType w:val="hybridMultilevel"/>
    <w:tmpl w:val="EBCC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438BB"/>
    <w:multiLevelType w:val="hybridMultilevel"/>
    <w:tmpl w:val="1C2C33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1C39A1"/>
    <w:multiLevelType w:val="hybridMultilevel"/>
    <w:tmpl w:val="1C94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36BF2"/>
    <w:multiLevelType w:val="hybridMultilevel"/>
    <w:tmpl w:val="DE70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207B1"/>
    <w:multiLevelType w:val="hybridMultilevel"/>
    <w:tmpl w:val="9E4A1AB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2"/>
  </w:num>
  <w:num w:numId="3">
    <w:abstractNumId w:val="16"/>
  </w:num>
  <w:num w:numId="4">
    <w:abstractNumId w:val="1"/>
  </w:num>
  <w:num w:numId="5">
    <w:abstractNumId w:val="11"/>
  </w:num>
  <w:num w:numId="6">
    <w:abstractNumId w:val="10"/>
  </w:num>
  <w:num w:numId="7">
    <w:abstractNumId w:val="37"/>
  </w:num>
  <w:num w:numId="8">
    <w:abstractNumId w:val="2"/>
  </w:num>
  <w:num w:numId="9">
    <w:abstractNumId w:val="34"/>
  </w:num>
  <w:num w:numId="10">
    <w:abstractNumId w:val="17"/>
  </w:num>
  <w:num w:numId="11">
    <w:abstractNumId w:val="15"/>
  </w:num>
  <w:num w:numId="12">
    <w:abstractNumId w:val="25"/>
  </w:num>
  <w:num w:numId="13">
    <w:abstractNumId w:val="29"/>
  </w:num>
  <w:num w:numId="14">
    <w:abstractNumId w:val="22"/>
  </w:num>
  <w:num w:numId="15">
    <w:abstractNumId w:val="28"/>
  </w:num>
  <w:num w:numId="16">
    <w:abstractNumId w:val="27"/>
  </w:num>
  <w:num w:numId="17">
    <w:abstractNumId w:val="18"/>
  </w:num>
  <w:num w:numId="18">
    <w:abstractNumId w:val="14"/>
  </w:num>
  <w:num w:numId="19">
    <w:abstractNumId w:val="5"/>
  </w:num>
  <w:num w:numId="20">
    <w:abstractNumId w:val="31"/>
  </w:num>
  <w:num w:numId="21">
    <w:abstractNumId w:val="7"/>
  </w:num>
  <w:num w:numId="22">
    <w:abstractNumId w:val="4"/>
  </w:num>
  <w:num w:numId="23">
    <w:abstractNumId w:val="24"/>
  </w:num>
  <w:num w:numId="24">
    <w:abstractNumId w:val="23"/>
  </w:num>
  <w:num w:numId="25">
    <w:abstractNumId w:val="9"/>
  </w:num>
  <w:num w:numId="26">
    <w:abstractNumId w:val="8"/>
  </w:num>
  <w:num w:numId="27">
    <w:abstractNumId w:val="21"/>
  </w:num>
  <w:num w:numId="28">
    <w:abstractNumId w:val="13"/>
  </w:num>
  <w:num w:numId="29">
    <w:abstractNumId w:val="19"/>
  </w:num>
  <w:num w:numId="30">
    <w:abstractNumId w:val="33"/>
  </w:num>
  <w:num w:numId="31">
    <w:abstractNumId w:val="20"/>
  </w:num>
  <w:num w:numId="32">
    <w:abstractNumId w:val="26"/>
  </w:num>
  <w:num w:numId="33">
    <w:abstractNumId w:val="6"/>
  </w:num>
  <w:num w:numId="34">
    <w:abstractNumId w:val="12"/>
  </w:num>
  <w:num w:numId="35">
    <w:abstractNumId w:val="36"/>
  </w:num>
  <w:num w:numId="36">
    <w:abstractNumId w:val="30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MDA0MDA3MTQ2NjNU0lEKTi0uzszPAykwrQUAjn2vwSwAAAA="/>
  </w:docVars>
  <w:rsids>
    <w:rsidRoot w:val="009D23DF"/>
    <w:rsid w:val="00000D1B"/>
    <w:rsid w:val="000053C0"/>
    <w:rsid w:val="00005654"/>
    <w:rsid w:val="00005FFA"/>
    <w:rsid w:val="00010401"/>
    <w:rsid w:val="00011B3D"/>
    <w:rsid w:val="00012477"/>
    <w:rsid w:val="00012688"/>
    <w:rsid w:val="000132FB"/>
    <w:rsid w:val="00013816"/>
    <w:rsid w:val="00014DAF"/>
    <w:rsid w:val="00016886"/>
    <w:rsid w:val="00024A90"/>
    <w:rsid w:val="000267E9"/>
    <w:rsid w:val="0002685F"/>
    <w:rsid w:val="0003056B"/>
    <w:rsid w:val="0003270E"/>
    <w:rsid w:val="000327A8"/>
    <w:rsid w:val="00032C95"/>
    <w:rsid w:val="00034D63"/>
    <w:rsid w:val="00034EDB"/>
    <w:rsid w:val="00036600"/>
    <w:rsid w:val="00036C8C"/>
    <w:rsid w:val="00040B01"/>
    <w:rsid w:val="000447BA"/>
    <w:rsid w:val="000465DB"/>
    <w:rsid w:val="00046C53"/>
    <w:rsid w:val="00046FEA"/>
    <w:rsid w:val="0005220F"/>
    <w:rsid w:val="00052725"/>
    <w:rsid w:val="00052DB7"/>
    <w:rsid w:val="000541A8"/>
    <w:rsid w:val="00061B1F"/>
    <w:rsid w:val="00063C85"/>
    <w:rsid w:val="00067D8A"/>
    <w:rsid w:val="00071E65"/>
    <w:rsid w:val="00072B0A"/>
    <w:rsid w:val="00077711"/>
    <w:rsid w:val="00085ACC"/>
    <w:rsid w:val="00086753"/>
    <w:rsid w:val="0009268E"/>
    <w:rsid w:val="00092A58"/>
    <w:rsid w:val="000946F9"/>
    <w:rsid w:val="00097098"/>
    <w:rsid w:val="000A18FA"/>
    <w:rsid w:val="000A2282"/>
    <w:rsid w:val="000A2340"/>
    <w:rsid w:val="000A2E7D"/>
    <w:rsid w:val="000A4750"/>
    <w:rsid w:val="000A5C41"/>
    <w:rsid w:val="000A64A3"/>
    <w:rsid w:val="000B0761"/>
    <w:rsid w:val="000B25EF"/>
    <w:rsid w:val="000B69D4"/>
    <w:rsid w:val="000B7C35"/>
    <w:rsid w:val="000C2046"/>
    <w:rsid w:val="000C2FE0"/>
    <w:rsid w:val="000C3FFB"/>
    <w:rsid w:val="000D3FBE"/>
    <w:rsid w:val="000D46DD"/>
    <w:rsid w:val="000D7432"/>
    <w:rsid w:val="000E31D2"/>
    <w:rsid w:val="000E45DC"/>
    <w:rsid w:val="000E56C9"/>
    <w:rsid w:val="000E7243"/>
    <w:rsid w:val="000E76F4"/>
    <w:rsid w:val="000F22DB"/>
    <w:rsid w:val="000F28D6"/>
    <w:rsid w:val="000F4DE5"/>
    <w:rsid w:val="001000C0"/>
    <w:rsid w:val="00102296"/>
    <w:rsid w:val="00102A0B"/>
    <w:rsid w:val="00104DCB"/>
    <w:rsid w:val="0010572D"/>
    <w:rsid w:val="0010663E"/>
    <w:rsid w:val="00107C63"/>
    <w:rsid w:val="001108B7"/>
    <w:rsid w:val="00110F09"/>
    <w:rsid w:val="00111069"/>
    <w:rsid w:val="0011266C"/>
    <w:rsid w:val="001144BA"/>
    <w:rsid w:val="001144F7"/>
    <w:rsid w:val="001156EC"/>
    <w:rsid w:val="001228EE"/>
    <w:rsid w:val="00122C2C"/>
    <w:rsid w:val="0013322C"/>
    <w:rsid w:val="00137EC5"/>
    <w:rsid w:val="00141872"/>
    <w:rsid w:val="00141BB1"/>
    <w:rsid w:val="00141E34"/>
    <w:rsid w:val="00143CD9"/>
    <w:rsid w:val="001444E3"/>
    <w:rsid w:val="001510DB"/>
    <w:rsid w:val="0015350C"/>
    <w:rsid w:val="00153EC3"/>
    <w:rsid w:val="00154601"/>
    <w:rsid w:val="00162C07"/>
    <w:rsid w:val="00163247"/>
    <w:rsid w:val="001641BF"/>
    <w:rsid w:val="0016508B"/>
    <w:rsid w:val="00172906"/>
    <w:rsid w:val="0017317C"/>
    <w:rsid w:val="00173C1F"/>
    <w:rsid w:val="00174837"/>
    <w:rsid w:val="001767DF"/>
    <w:rsid w:val="00181881"/>
    <w:rsid w:val="00183397"/>
    <w:rsid w:val="001840A1"/>
    <w:rsid w:val="00184E80"/>
    <w:rsid w:val="0018723B"/>
    <w:rsid w:val="00192C60"/>
    <w:rsid w:val="00194436"/>
    <w:rsid w:val="00195448"/>
    <w:rsid w:val="001A06D5"/>
    <w:rsid w:val="001A2F36"/>
    <w:rsid w:val="001A3868"/>
    <w:rsid w:val="001A5066"/>
    <w:rsid w:val="001A6296"/>
    <w:rsid w:val="001A7833"/>
    <w:rsid w:val="001B12B7"/>
    <w:rsid w:val="001B4F5D"/>
    <w:rsid w:val="001B5845"/>
    <w:rsid w:val="001B5B62"/>
    <w:rsid w:val="001B6F52"/>
    <w:rsid w:val="001B6F90"/>
    <w:rsid w:val="001C289B"/>
    <w:rsid w:val="001C313F"/>
    <w:rsid w:val="001C3B06"/>
    <w:rsid w:val="001C5AB1"/>
    <w:rsid w:val="001C5CB5"/>
    <w:rsid w:val="001D29BB"/>
    <w:rsid w:val="001D2F07"/>
    <w:rsid w:val="001D3152"/>
    <w:rsid w:val="001D51FB"/>
    <w:rsid w:val="001E06D3"/>
    <w:rsid w:val="001E0866"/>
    <w:rsid w:val="001E1D65"/>
    <w:rsid w:val="001E592D"/>
    <w:rsid w:val="001E686C"/>
    <w:rsid w:val="001E75BB"/>
    <w:rsid w:val="001F0402"/>
    <w:rsid w:val="001F10D1"/>
    <w:rsid w:val="001F682D"/>
    <w:rsid w:val="0020020A"/>
    <w:rsid w:val="00200A8E"/>
    <w:rsid w:val="00201A03"/>
    <w:rsid w:val="00202D61"/>
    <w:rsid w:val="00202E15"/>
    <w:rsid w:val="00203CFC"/>
    <w:rsid w:val="00205A06"/>
    <w:rsid w:val="002067FD"/>
    <w:rsid w:val="00210A04"/>
    <w:rsid w:val="00212D3F"/>
    <w:rsid w:val="0021351B"/>
    <w:rsid w:val="00220342"/>
    <w:rsid w:val="002218D6"/>
    <w:rsid w:val="00221DFB"/>
    <w:rsid w:val="002271B2"/>
    <w:rsid w:val="002304BC"/>
    <w:rsid w:val="00232032"/>
    <w:rsid w:val="0023340B"/>
    <w:rsid w:val="00236523"/>
    <w:rsid w:val="00240F5B"/>
    <w:rsid w:val="002414D6"/>
    <w:rsid w:val="0024243D"/>
    <w:rsid w:val="00243450"/>
    <w:rsid w:val="0024384F"/>
    <w:rsid w:val="002456FD"/>
    <w:rsid w:val="0024666A"/>
    <w:rsid w:val="00246879"/>
    <w:rsid w:val="002474C9"/>
    <w:rsid w:val="002479B4"/>
    <w:rsid w:val="00247A7A"/>
    <w:rsid w:val="002540CF"/>
    <w:rsid w:val="0025526F"/>
    <w:rsid w:val="00256CB5"/>
    <w:rsid w:val="0026247E"/>
    <w:rsid w:val="002627EE"/>
    <w:rsid w:val="002646BF"/>
    <w:rsid w:val="00264D79"/>
    <w:rsid w:val="0026688B"/>
    <w:rsid w:val="00267C23"/>
    <w:rsid w:val="00270C53"/>
    <w:rsid w:val="002711F7"/>
    <w:rsid w:val="00271B66"/>
    <w:rsid w:val="0027490F"/>
    <w:rsid w:val="00275210"/>
    <w:rsid w:val="00276283"/>
    <w:rsid w:val="00276B1C"/>
    <w:rsid w:val="00281E13"/>
    <w:rsid w:val="002846BC"/>
    <w:rsid w:val="00284DC1"/>
    <w:rsid w:val="002861D0"/>
    <w:rsid w:val="00287CEF"/>
    <w:rsid w:val="0029344B"/>
    <w:rsid w:val="00295C58"/>
    <w:rsid w:val="002960DD"/>
    <w:rsid w:val="00296692"/>
    <w:rsid w:val="00296ECF"/>
    <w:rsid w:val="00297C08"/>
    <w:rsid w:val="002A0925"/>
    <w:rsid w:val="002A1E64"/>
    <w:rsid w:val="002A2305"/>
    <w:rsid w:val="002A2AF0"/>
    <w:rsid w:val="002A3896"/>
    <w:rsid w:val="002A4B75"/>
    <w:rsid w:val="002A6186"/>
    <w:rsid w:val="002B27F5"/>
    <w:rsid w:val="002B3C45"/>
    <w:rsid w:val="002B562B"/>
    <w:rsid w:val="002C00E7"/>
    <w:rsid w:val="002C3A74"/>
    <w:rsid w:val="002C52A7"/>
    <w:rsid w:val="002D0F36"/>
    <w:rsid w:val="002D4869"/>
    <w:rsid w:val="002D5013"/>
    <w:rsid w:val="002D6BC2"/>
    <w:rsid w:val="002E08DB"/>
    <w:rsid w:val="002E2AF4"/>
    <w:rsid w:val="002E2EBB"/>
    <w:rsid w:val="002E6753"/>
    <w:rsid w:val="002E7641"/>
    <w:rsid w:val="002F11E7"/>
    <w:rsid w:val="00305EFD"/>
    <w:rsid w:val="0031281F"/>
    <w:rsid w:val="003135CD"/>
    <w:rsid w:val="00313694"/>
    <w:rsid w:val="0031457A"/>
    <w:rsid w:val="00316546"/>
    <w:rsid w:val="0031678F"/>
    <w:rsid w:val="00317E86"/>
    <w:rsid w:val="00320056"/>
    <w:rsid w:val="0034115F"/>
    <w:rsid w:val="00343F6E"/>
    <w:rsid w:val="003442CF"/>
    <w:rsid w:val="00345541"/>
    <w:rsid w:val="00345E6A"/>
    <w:rsid w:val="00347339"/>
    <w:rsid w:val="00350CC7"/>
    <w:rsid w:val="00361FBD"/>
    <w:rsid w:val="00364354"/>
    <w:rsid w:val="00365006"/>
    <w:rsid w:val="00367725"/>
    <w:rsid w:val="003703B4"/>
    <w:rsid w:val="00372190"/>
    <w:rsid w:val="0037433D"/>
    <w:rsid w:val="00374382"/>
    <w:rsid w:val="0037776F"/>
    <w:rsid w:val="003802A2"/>
    <w:rsid w:val="00380BA1"/>
    <w:rsid w:val="00380E5B"/>
    <w:rsid w:val="003909AD"/>
    <w:rsid w:val="00391901"/>
    <w:rsid w:val="00391E6C"/>
    <w:rsid w:val="00391E7B"/>
    <w:rsid w:val="00393528"/>
    <w:rsid w:val="003A34D0"/>
    <w:rsid w:val="003A37DA"/>
    <w:rsid w:val="003A5E53"/>
    <w:rsid w:val="003B119F"/>
    <w:rsid w:val="003B7BAA"/>
    <w:rsid w:val="003C0C16"/>
    <w:rsid w:val="003C20E7"/>
    <w:rsid w:val="003C3CE2"/>
    <w:rsid w:val="003C44B1"/>
    <w:rsid w:val="003C4F1E"/>
    <w:rsid w:val="003E03E2"/>
    <w:rsid w:val="003E0F55"/>
    <w:rsid w:val="003E1BDA"/>
    <w:rsid w:val="003E3B2D"/>
    <w:rsid w:val="003E54BC"/>
    <w:rsid w:val="003E55DE"/>
    <w:rsid w:val="003E6396"/>
    <w:rsid w:val="003E7A17"/>
    <w:rsid w:val="003F0862"/>
    <w:rsid w:val="003F1451"/>
    <w:rsid w:val="003F3AD7"/>
    <w:rsid w:val="003F5FD5"/>
    <w:rsid w:val="004027E8"/>
    <w:rsid w:val="00404A6E"/>
    <w:rsid w:val="00404C09"/>
    <w:rsid w:val="00406B59"/>
    <w:rsid w:val="00410C86"/>
    <w:rsid w:val="0041206B"/>
    <w:rsid w:val="00412759"/>
    <w:rsid w:val="004155B3"/>
    <w:rsid w:val="0041640F"/>
    <w:rsid w:val="0041783F"/>
    <w:rsid w:val="0042016F"/>
    <w:rsid w:val="00421B7E"/>
    <w:rsid w:val="0042235E"/>
    <w:rsid w:val="00422C75"/>
    <w:rsid w:val="0042321C"/>
    <w:rsid w:val="0042352E"/>
    <w:rsid w:val="00423EE1"/>
    <w:rsid w:val="00425BEF"/>
    <w:rsid w:val="004269C0"/>
    <w:rsid w:val="004322C5"/>
    <w:rsid w:val="0043263B"/>
    <w:rsid w:val="0043566F"/>
    <w:rsid w:val="00436D98"/>
    <w:rsid w:val="00441BEF"/>
    <w:rsid w:val="00442B39"/>
    <w:rsid w:val="004434DF"/>
    <w:rsid w:val="004444CE"/>
    <w:rsid w:val="0044587B"/>
    <w:rsid w:val="0045115F"/>
    <w:rsid w:val="00453048"/>
    <w:rsid w:val="00455B4B"/>
    <w:rsid w:val="004570EE"/>
    <w:rsid w:val="00457FC3"/>
    <w:rsid w:val="0046236F"/>
    <w:rsid w:val="00462E8C"/>
    <w:rsid w:val="004635B6"/>
    <w:rsid w:val="00465CEC"/>
    <w:rsid w:val="0047243E"/>
    <w:rsid w:val="00472776"/>
    <w:rsid w:val="004734AD"/>
    <w:rsid w:val="00476ACC"/>
    <w:rsid w:val="00480D80"/>
    <w:rsid w:val="00480E96"/>
    <w:rsid w:val="00481CDC"/>
    <w:rsid w:val="00481D6E"/>
    <w:rsid w:val="0048215E"/>
    <w:rsid w:val="00483A48"/>
    <w:rsid w:val="004873EF"/>
    <w:rsid w:val="00494FA2"/>
    <w:rsid w:val="00496E94"/>
    <w:rsid w:val="0049715C"/>
    <w:rsid w:val="00497AE7"/>
    <w:rsid w:val="004A073C"/>
    <w:rsid w:val="004A0748"/>
    <w:rsid w:val="004A4194"/>
    <w:rsid w:val="004A5754"/>
    <w:rsid w:val="004A6BAD"/>
    <w:rsid w:val="004B0F05"/>
    <w:rsid w:val="004B1CC9"/>
    <w:rsid w:val="004B4808"/>
    <w:rsid w:val="004B4CDB"/>
    <w:rsid w:val="004B59B8"/>
    <w:rsid w:val="004C2BDA"/>
    <w:rsid w:val="004C2C13"/>
    <w:rsid w:val="004C2D72"/>
    <w:rsid w:val="004C423F"/>
    <w:rsid w:val="004C5F20"/>
    <w:rsid w:val="004D14D3"/>
    <w:rsid w:val="004D3FE1"/>
    <w:rsid w:val="004D473B"/>
    <w:rsid w:val="004D5E6B"/>
    <w:rsid w:val="004D5F56"/>
    <w:rsid w:val="004D726E"/>
    <w:rsid w:val="004D79CA"/>
    <w:rsid w:val="004E122B"/>
    <w:rsid w:val="004E1DD6"/>
    <w:rsid w:val="004E783F"/>
    <w:rsid w:val="004F0076"/>
    <w:rsid w:val="004F0847"/>
    <w:rsid w:val="004F1FC3"/>
    <w:rsid w:val="004F4E2B"/>
    <w:rsid w:val="004F6319"/>
    <w:rsid w:val="0050108B"/>
    <w:rsid w:val="00504B0F"/>
    <w:rsid w:val="005057FF"/>
    <w:rsid w:val="00505B5A"/>
    <w:rsid w:val="005078FB"/>
    <w:rsid w:val="00510CFE"/>
    <w:rsid w:val="00512076"/>
    <w:rsid w:val="00512842"/>
    <w:rsid w:val="00522213"/>
    <w:rsid w:val="00523538"/>
    <w:rsid w:val="00523C2E"/>
    <w:rsid w:val="00525D2C"/>
    <w:rsid w:val="0052621F"/>
    <w:rsid w:val="005266D4"/>
    <w:rsid w:val="005273C1"/>
    <w:rsid w:val="00532489"/>
    <w:rsid w:val="00532E59"/>
    <w:rsid w:val="00533D8F"/>
    <w:rsid w:val="005414F9"/>
    <w:rsid w:val="005517E1"/>
    <w:rsid w:val="005538E8"/>
    <w:rsid w:val="005547C4"/>
    <w:rsid w:val="0055578D"/>
    <w:rsid w:val="005610D8"/>
    <w:rsid w:val="005614F7"/>
    <w:rsid w:val="005628D1"/>
    <w:rsid w:val="00563A56"/>
    <w:rsid w:val="00563DC8"/>
    <w:rsid w:val="00565FE3"/>
    <w:rsid w:val="005661A7"/>
    <w:rsid w:val="005664AA"/>
    <w:rsid w:val="00567663"/>
    <w:rsid w:val="005705CF"/>
    <w:rsid w:val="00573616"/>
    <w:rsid w:val="00574E4D"/>
    <w:rsid w:val="00577625"/>
    <w:rsid w:val="005811A3"/>
    <w:rsid w:val="00581BC0"/>
    <w:rsid w:val="00584E79"/>
    <w:rsid w:val="005869CC"/>
    <w:rsid w:val="00587129"/>
    <w:rsid w:val="005A1464"/>
    <w:rsid w:val="005A16BE"/>
    <w:rsid w:val="005A21C6"/>
    <w:rsid w:val="005A745A"/>
    <w:rsid w:val="005B0BB1"/>
    <w:rsid w:val="005B5E50"/>
    <w:rsid w:val="005C0AE0"/>
    <w:rsid w:val="005C14A5"/>
    <w:rsid w:val="005C39B3"/>
    <w:rsid w:val="005D05F3"/>
    <w:rsid w:val="005D085D"/>
    <w:rsid w:val="005D1D42"/>
    <w:rsid w:val="005D2254"/>
    <w:rsid w:val="005D318F"/>
    <w:rsid w:val="005D4193"/>
    <w:rsid w:val="005E39F7"/>
    <w:rsid w:val="005E4A4E"/>
    <w:rsid w:val="005E5768"/>
    <w:rsid w:val="005E62D5"/>
    <w:rsid w:val="005F1A50"/>
    <w:rsid w:val="005F2B51"/>
    <w:rsid w:val="005F5924"/>
    <w:rsid w:val="005F7ADA"/>
    <w:rsid w:val="00600458"/>
    <w:rsid w:val="00600A93"/>
    <w:rsid w:val="006017B3"/>
    <w:rsid w:val="0060336E"/>
    <w:rsid w:val="00604574"/>
    <w:rsid w:val="00606453"/>
    <w:rsid w:val="00607A3F"/>
    <w:rsid w:val="00614054"/>
    <w:rsid w:val="006179C7"/>
    <w:rsid w:val="0062420A"/>
    <w:rsid w:val="00627370"/>
    <w:rsid w:val="00630635"/>
    <w:rsid w:val="00631A21"/>
    <w:rsid w:val="00632BD0"/>
    <w:rsid w:val="00632D35"/>
    <w:rsid w:val="006359AF"/>
    <w:rsid w:val="006364D8"/>
    <w:rsid w:val="00636D04"/>
    <w:rsid w:val="00637607"/>
    <w:rsid w:val="00640364"/>
    <w:rsid w:val="00642E3E"/>
    <w:rsid w:val="00646532"/>
    <w:rsid w:val="00646836"/>
    <w:rsid w:val="00646B51"/>
    <w:rsid w:val="00652627"/>
    <w:rsid w:val="00653A3E"/>
    <w:rsid w:val="00655403"/>
    <w:rsid w:val="00655DDA"/>
    <w:rsid w:val="00656D2D"/>
    <w:rsid w:val="00657ACE"/>
    <w:rsid w:val="00666E89"/>
    <w:rsid w:val="00667450"/>
    <w:rsid w:val="00670306"/>
    <w:rsid w:val="00670468"/>
    <w:rsid w:val="00671703"/>
    <w:rsid w:val="00674F19"/>
    <w:rsid w:val="00675177"/>
    <w:rsid w:val="0067762D"/>
    <w:rsid w:val="0068006A"/>
    <w:rsid w:val="006819A2"/>
    <w:rsid w:val="0068274A"/>
    <w:rsid w:val="00682D4D"/>
    <w:rsid w:val="00687349"/>
    <w:rsid w:val="00690653"/>
    <w:rsid w:val="00692402"/>
    <w:rsid w:val="00695348"/>
    <w:rsid w:val="00696B4E"/>
    <w:rsid w:val="00696E9F"/>
    <w:rsid w:val="00696EA0"/>
    <w:rsid w:val="006972C9"/>
    <w:rsid w:val="006A07FC"/>
    <w:rsid w:val="006A0CC3"/>
    <w:rsid w:val="006A3023"/>
    <w:rsid w:val="006A345C"/>
    <w:rsid w:val="006A4F94"/>
    <w:rsid w:val="006A60D5"/>
    <w:rsid w:val="006A665C"/>
    <w:rsid w:val="006A77C6"/>
    <w:rsid w:val="006B03F6"/>
    <w:rsid w:val="006B15C6"/>
    <w:rsid w:val="006B5566"/>
    <w:rsid w:val="006B74BB"/>
    <w:rsid w:val="006C2C67"/>
    <w:rsid w:val="006C672E"/>
    <w:rsid w:val="006C6AFB"/>
    <w:rsid w:val="006C7535"/>
    <w:rsid w:val="006C7693"/>
    <w:rsid w:val="006C7737"/>
    <w:rsid w:val="006D0EEF"/>
    <w:rsid w:val="006D1190"/>
    <w:rsid w:val="006D1757"/>
    <w:rsid w:val="006D7A59"/>
    <w:rsid w:val="006E1C48"/>
    <w:rsid w:val="006E2FB2"/>
    <w:rsid w:val="006E468D"/>
    <w:rsid w:val="006E4E00"/>
    <w:rsid w:val="006E7B15"/>
    <w:rsid w:val="006F2104"/>
    <w:rsid w:val="006F2529"/>
    <w:rsid w:val="006F3C82"/>
    <w:rsid w:val="006F416B"/>
    <w:rsid w:val="006F4776"/>
    <w:rsid w:val="006F6C48"/>
    <w:rsid w:val="006F7680"/>
    <w:rsid w:val="006F79CD"/>
    <w:rsid w:val="00706008"/>
    <w:rsid w:val="00706391"/>
    <w:rsid w:val="00706903"/>
    <w:rsid w:val="0071080A"/>
    <w:rsid w:val="00711059"/>
    <w:rsid w:val="0071149E"/>
    <w:rsid w:val="00712B41"/>
    <w:rsid w:val="00712EE8"/>
    <w:rsid w:val="007136DE"/>
    <w:rsid w:val="007155DD"/>
    <w:rsid w:val="007247F5"/>
    <w:rsid w:val="00727737"/>
    <w:rsid w:val="00730883"/>
    <w:rsid w:val="00730F92"/>
    <w:rsid w:val="0073165F"/>
    <w:rsid w:val="007330A1"/>
    <w:rsid w:val="00733CAB"/>
    <w:rsid w:val="0073513B"/>
    <w:rsid w:val="00736547"/>
    <w:rsid w:val="00736CBF"/>
    <w:rsid w:val="00742EDD"/>
    <w:rsid w:val="00743043"/>
    <w:rsid w:val="00744784"/>
    <w:rsid w:val="00745C10"/>
    <w:rsid w:val="00747775"/>
    <w:rsid w:val="007500D7"/>
    <w:rsid w:val="00751428"/>
    <w:rsid w:val="00755535"/>
    <w:rsid w:val="00755D19"/>
    <w:rsid w:val="00755E64"/>
    <w:rsid w:val="007569CB"/>
    <w:rsid w:val="00760335"/>
    <w:rsid w:val="00762FA7"/>
    <w:rsid w:val="007652DF"/>
    <w:rsid w:val="007662C7"/>
    <w:rsid w:val="00767A0D"/>
    <w:rsid w:val="00781677"/>
    <w:rsid w:val="007819C4"/>
    <w:rsid w:val="00782947"/>
    <w:rsid w:val="00784D94"/>
    <w:rsid w:val="00785E1B"/>
    <w:rsid w:val="00786B10"/>
    <w:rsid w:val="00787B11"/>
    <w:rsid w:val="00790203"/>
    <w:rsid w:val="00790797"/>
    <w:rsid w:val="00790AF6"/>
    <w:rsid w:val="00790E8F"/>
    <w:rsid w:val="007959AE"/>
    <w:rsid w:val="00795E2A"/>
    <w:rsid w:val="007A45CF"/>
    <w:rsid w:val="007A62E3"/>
    <w:rsid w:val="007A6AF9"/>
    <w:rsid w:val="007A7787"/>
    <w:rsid w:val="007A7B67"/>
    <w:rsid w:val="007A7C7E"/>
    <w:rsid w:val="007A7DF1"/>
    <w:rsid w:val="007A7F90"/>
    <w:rsid w:val="007B0A54"/>
    <w:rsid w:val="007B177C"/>
    <w:rsid w:val="007B1CA3"/>
    <w:rsid w:val="007B255A"/>
    <w:rsid w:val="007C19F5"/>
    <w:rsid w:val="007C1AD1"/>
    <w:rsid w:val="007C4D68"/>
    <w:rsid w:val="007C510B"/>
    <w:rsid w:val="007C60FB"/>
    <w:rsid w:val="007D0050"/>
    <w:rsid w:val="007D3122"/>
    <w:rsid w:val="007D4F5C"/>
    <w:rsid w:val="007D589F"/>
    <w:rsid w:val="007D7835"/>
    <w:rsid w:val="007D7866"/>
    <w:rsid w:val="007E1404"/>
    <w:rsid w:val="007E2D81"/>
    <w:rsid w:val="007E35BE"/>
    <w:rsid w:val="007E40C2"/>
    <w:rsid w:val="007E526C"/>
    <w:rsid w:val="007E5612"/>
    <w:rsid w:val="007E5D8F"/>
    <w:rsid w:val="007E5E0E"/>
    <w:rsid w:val="007E653B"/>
    <w:rsid w:val="007E6A57"/>
    <w:rsid w:val="007E7222"/>
    <w:rsid w:val="007F0A71"/>
    <w:rsid w:val="007F3034"/>
    <w:rsid w:val="007F3A1D"/>
    <w:rsid w:val="007F411C"/>
    <w:rsid w:val="007F5541"/>
    <w:rsid w:val="007F60EC"/>
    <w:rsid w:val="007F76C4"/>
    <w:rsid w:val="007F7F80"/>
    <w:rsid w:val="00800BB9"/>
    <w:rsid w:val="00800D27"/>
    <w:rsid w:val="00804834"/>
    <w:rsid w:val="008052DC"/>
    <w:rsid w:val="0081478B"/>
    <w:rsid w:val="00814D1A"/>
    <w:rsid w:val="00816AFD"/>
    <w:rsid w:val="00820AD9"/>
    <w:rsid w:val="00823D87"/>
    <w:rsid w:val="0082468D"/>
    <w:rsid w:val="00831201"/>
    <w:rsid w:val="008402CD"/>
    <w:rsid w:val="00840D82"/>
    <w:rsid w:val="00842B3D"/>
    <w:rsid w:val="008431EB"/>
    <w:rsid w:val="0084493D"/>
    <w:rsid w:val="00844DAE"/>
    <w:rsid w:val="00852A52"/>
    <w:rsid w:val="00855D26"/>
    <w:rsid w:val="00862E6C"/>
    <w:rsid w:val="00863F9E"/>
    <w:rsid w:val="00866881"/>
    <w:rsid w:val="00866ACC"/>
    <w:rsid w:val="00867B2B"/>
    <w:rsid w:val="00872C3F"/>
    <w:rsid w:val="00872CB8"/>
    <w:rsid w:val="00873546"/>
    <w:rsid w:val="00877A20"/>
    <w:rsid w:val="00880CEA"/>
    <w:rsid w:val="0088337D"/>
    <w:rsid w:val="008844F8"/>
    <w:rsid w:val="0088547E"/>
    <w:rsid w:val="00887D14"/>
    <w:rsid w:val="0089013F"/>
    <w:rsid w:val="00890147"/>
    <w:rsid w:val="0089136C"/>
    <w:rsid w:val="008929E0"/>
    <w:rsid w:val="00893704"/>
    <w:rsid w:val="00897872"/>
    <w:rsid w:val="008A184B"/>
    <w:rsid w:val="008A1CAB"/>
    <w:rsid w:val="008A23BC"/>
    <w:rsid w:val="008A2491"/>
    <w:rsid w:val="008A3E7D"/>
    <w:rsid w:val="008A5677"/>
    <w:rsid w:val="008A5C8C"/>
    <w:rsid w:val="008A61DF"/>
    <w:rsid w:val="008A7FFA"/>
    <w:rsid w:val="008B1928"/>
    <w:rsid w:val="008B2483"/>
    <w:rsid w:val="008B3467"/>
    <w:rsid w:val="008B37E0"/>
    <w:rsid w:val="008B3BE3"/>
    <w:rsid w:val="008B4F69"/>
    <w:rsid w:val="008B505D"/>
    <w:rsid w:val="008B5925"/>
    <w:rsid w:val="008B6772"/>
    <w:rsid w:val="008C13F5"/>
    <w:rsid w:val="008C547D"/>
    <w:rsid w:val="008C6BB5"/>
    <w:rsid w:val="008C73E7"/>
    <w:rsid w:val="008D04CB"/>
    <w:rsid w:val="008D1B5D"/>
    <w:rsid w:val="008D2150"/>
    <w:rsid w:val="008D5CF4"/>
    <w:rsid w:val="008E27AF"/>
    <w:rsid w:val="008E33CA"/>
    <w:rsid w:val="008E41B8"/>
    <w:rsid w:val="008E49A2"/>
    <w:rsid w:val="008E6AEA"/>
    <w:rsid w:val="008E6C6A"/>
    <w:rsid w:val="008F09B5"/>
    <w:rsid w:val="008F3AB2"/>
    <w:rsid w:val="008F4B38"/>
    <w:rsid w:val="008F5494"/>
    <w:rsid w:val="008F5D56"/>
    <w:rsid w:val="008F5F24"/>
    <w:rsid w:val="008F6BCA"/>
    <w:rsid w:val="009003B8"/>
    <w:rsid w:val="00904D1A"/>
    <w:rsid w:val="00904F66"/>
    <w:rsid w:val="00905534"/>
    <w:rsid w:val="0090620D"/>
    <w:rsid w:val="009066BF"/>
    <w:rsid w:val="009072FB"/>
    <w:rsid w:val="00907D57"/>
    <w:rsid w:val="009101C1"/>
    <w:rsid w:val="00912197"/>
    <w:rsid w:val="0091236E"/>
    <w:rsid w:val="00914EDF"/>
    <w:rsid w:val="00915330"/>
    <w:rsid w:val="00915C9D"/>
    <w:rsid w:val="00916481"/>
    <w:rsid w:val="00921FE1"/>
    <w:rsid w:val="00926BF0"/>
    <w:rsid w:val="00931054"/>
    <w:rsid w:val="00931F18"/>
    <w:rsid w:val="00933FCF"/>
    <w:rsid w:val="0093509B"/>
    <w:rsid w:val="009350E5"/>
    <w:rsid w:val="009354E1"/>
    <w:rsid w:val="00943AF5"/>
    <w:rsid w:val="00943F2E"/>
    <w:rsid w:val="00944ABB"/>
    <w:rsid w:val="00945376"/>
    <w:rsid w:val="0094552F"/>
    <w:rsid w:val="0094601F"/>
    <w:rsid w:val="0094798A"/>
    <w:rsid w:val="00966585"/>
    <w:rsid w:val="00970077"/>
    <w:rsid w:val="009779DC"/>
    <w:rsid w:val="00977B25"/>
    <w:rsid w:val="00983A16"/>
    <w:rsid w:val="00984701"/>
    <w:rsid w:val="0098699C"/>
    <w:rsid w:val="00987DE8"/>
    <w:rsid w:val="0099350E"/>
    <w:rsid w:val="00993713"/>
    <w:rsid w:val="009A05B0"/>
    <w:rsid w:val="009A30B2"/>
    <w:rsid w:val="009A3C21"/>
    <w:rsid w:val="009B0477"/>
    <w:rsid w:val="009B04D6"/>
    <w:rsid w:val="009B0CDE"/>
    <w:rsid w:val="009B1238"/>
    <w:rsid w:val="009B2E70"/>
    <w:rsid w:val="009B445C"/>
    <w:rsid w:val="009B63D5"/>
    <w:rsid w:val="009B6712"/>
    <w:rsid w:val="009B7192"/>
    <w:rsid w:val="009C65B1"/>
    <w:rsid w:val="009D23DF"/>
    <w:rsid w:val="009D2B12"/>
    <w:rsid w:val="009D3708"/>
    <w:rsid w:val="009D5792"/>
    <w:rsid w:val="009D6F8A"/>
    <w:rsid w:val="009D7EBC"/>
    <w:rsid w:val="009E050E"/>
    <w:rsid w:val="009E0F37"/>
    <w:rsid w:val="009E2F22"/>
    <w:rsid w:val="009E5AD5"/>
    <w:rsid w:val="009E5DE1"/>
    <w:rsid w:val="009F383A"/>
    <w:rsid w:val="009F7632"/>
    <w:rsid w:val="009F78AA"/>
    <w:rsid w:val="009F7EB2"/>
    <w:rsid w:val="00A01BA5"/>
    <w:rsid w:val="00A0342A"/>
    <w:rsid w:val="00A05D66"/>
    <w:rsid w:val="00A0724D"/>
    <w:rsid w:val="00A07425"/>
    <w:rsid w:val="00A0749B"/>
    <w:rsid w:val="00A13F00"/>
    <w:rsid w:val="00A15B94"/>
    <w:rsid w:val="00A16D63"/>
    <w:rsid w:val="00A1776E"/>
    <w:rsid w:val="00A20565"/>
    <w:rsid w:val="00A24327"/>
    <w:rsid w:val="00A25DB5"/>
    <w:rsid w:val="00A27E9B"/>
    <w:rsid w:val="00A27FEF"/>
    <w:rsid w:val="00A300B4"/>
    <w:rsid w:val="00A3039A"/>
    <w:rsid w:val="00A32386"/>
    <w:rsid w:val="00A32E56"/>
    <w:rsid w:val="00A33112"/>
    <w:rsid w:val="00A36066"/>
    <w:rsid w:val="00A36D98"/>
    <w:rsid w:val="00A37AAB"/>
    <w:rsid w:val="00A405BA"/>
    <w:rsid w:val="00A45F53"/>
    <w:rsid w:val="00A4658B"/>
    <w:rsid w:val="00A547D5"/>
    <w:rsid w:val="00A54DAB"/>
    <w:rsid w:val="00A667DA"/>
    <w:rsid w:val="00A6748E"/>
    <w:rsid w:val="00A67C1E"/>
    <w:rsid w:val="00A73E3F"/>
    <w:rsid w:val="00A75CEC"/>
    <w:rsid w:val="00A76962"/>
    <w:rsid w:val="00A825BB"/>
    <w:rsid w:val="00A850BD"/>
    <w:rsid w:val="00A85159"/>
    <w:rsid w:val="00A851BC"/>
    <w:rsid w:val="00A85B31"/>
    <w:rsid w:val="00A90796"/>
    <w:rsid w:val="00A925C8"/>
    <w:rsid w:val="00A93CBA"/>
    <w:rsid w:val="00A94B17"/>
    <w:rsid w:val="00A952A3"/>
    <w:rsid w:val="00A96D89"/>
    <w:rsid w:val="00AA193D"/>
    <w:rsid w:val="00AA342D"/>
    <w:rsid w:val="00AA446A"/>
    <w:rsid w:val="00AA4470"/>
    <w:rsid w:val="00AA6353"/>
    <w:rsid w:val="00AA6B3E"/>
    <w:rsid w:val="00AA7A25"/>
    <w:rsid w:val="00AB42BE"/>
    <w:rsid w:val="00AC21B5"/>
    <w:rsid w:val="00AC4483"/>
    <w:rsid w:val="00AC4A83"/>
    <w:rsid w:val="00AC6B17"/>
    <w:rsid w:val="00AC7449"/>
    <w:rsid w:val="00AC7C49"/>
    <w:rsid w:val="00AC7C73"/>
    <w:rsid w:val="00AD0C08"/>
    <w:rsid w:val="00AD5C4E"/>
    <w:rsid w:val="00AE60DB"/>
    <w:rsid w:val="00AE62F9"/>
    <w:rsid w:val="00AF1797"/>
    <w:rsid w:val="00AF1D90"/>
    <w:rsid w:val="00AF25A9"/>
    <w:rsid w:val="00AF4744"/>
    <w:rsid w:val="00AF4E21"/>
    <w:rsid w:val="00AF5A42"/>
    <w:rsid w:val="00B00133"/>
    <w:rsid w:val="00B027DA"/>
    <w:rsid w:val="00B056B7"/>
    <w:rsid w:val="00B10B21"/>
    <w:rsid w:val="00B11424"/>
    <w:rsid w:val="00B127EC"/>
    <w:rsid w:val="00B12D27"/>
    <w:rsid w:val="00B13544"/>
    <w:rsid w:val="00B14476"/>
    <w:rsid w:val="00B17668"/>
    <w:rsid w:val="00B20CD6"/>
    <w:rsid w:val="00B21508"/>
    <w:rsid w:val="00B2672D"/>
    <w:rsid w:val="00B269F2"/>
    <w:rsid w:val="00B31E55"/>
    <w:rsid w:val="00B32724"/>
    <w:rsid w:val="00B32F2A"/>
    <w:rsid w:val="00B36104"/>
    <w:rsid w:val="00B37BB2"/>
    <w:rsid w:val="00B41322"/>
    <w:rsid w:val="00B43A85"/>
    <w:rsid w:val="00B46AFD"/>
    <w:rsid w:val="00B4760B"/>
    <w:rsid w:val="00B544FA"/>
    <w:rsid w:val="00B546A0"/>
    <w:rsid w:val="00B603D3"/>
    <w:rsid w:val="00B617F1"/>
    <w:rsid w:val="00B61B89"/>
    <w:rsid w:val="00B62414"/>
    <w:rsid w:val="00B62798"/>
    <w:rsid w:val="00B663C1"/>
    <w:rsid w:val="00B70395"/>
    <w:rsid w:val="00B7290E"/>
    <w:rsid w:val="00B7538F"/>
    <w:rsid w:val="00B7720C"/>
    <w:rsid w:val="00B775EF"/>
    <w:rsid w:val="00B77943"/>
    <w:rsid w:val="00B80EF8"/>
    <w:rsid w:val="00B81BA3"/>
    <w:rsid w:val="00B83BA2"/>
    <w:rsid w:val="00B8561F"/>
    <w:rsid w:val="00B9392B"/>
    <w:rsid w:val="00B94002"/>
    <w:rsid w:val="00B955FA"/>
    <w:rsid w:val="00B96888"/>
    <w:rsid w:val="00BA060B"/>
    <w:rsid w:val="00BA1EE1"/>
    <w:rsid w:val="00BA4469"/>
    <w:rsid w:val="00BA7BF8"/>
    <w:rsid w:val="00BB0320"/>
    <w:rsid w:val="00BB32B2"/>
    <w:rsid w:val="00BB39C4"/>
    <w:rsid w:val="00BB3F4B"/>
    <w:rsid w:val="00BB50A3"/>
    <w:rsid w:val="00BB5FA2"/>
    <w:rsid w:val="00BB6177"/>
    <w:rsid w:val="00BC03C0"/>
    <w:rsid w:val="00BC3D5E"/>
    <w:rsid w:val="00BC67B3"/>
    <w:rsid w:val="00BD2D89"/>
    <w:rsid w:val="00BD3CEB"/>
    <w:rsid w:val="00BD62B3"/>
    <w:rsid w:val="00BD7C4C"/>
    <w:rsid w:val="00BD7F58"/>
    <w:rsid w:val="00BE1DFE"/>
    <w:rsid w:val="00BE56B5"/>
    <w:rsid w:val="00BE57CC"/>
    <w:rsid w:val="00BE5E54"/>
    <w:rsid w:val="00BE6762"/>
    <w:rsid w:val="00BE762C"/>
    <w:rsid w:val="00BE79B1"/>
    <w:rsid w:val="00BF01C1"/>
    <w:rsid w:val="00BF5633"/>
    <w:rsid w:val="00C00011"/>
    <w:rsid w:val="00C001E2"/>
    <w:rsid w:val="00C00313"/>
    <w:rsid w:val="00C015E6"/>
    <w:rsid w:val="00C1240A"/>
    <w:rsid w:val="00C1453B"/>
    <w:rsid w:val="00C16E36"/>
    <w:rsid w:val="00C17473"/>
    <w:rsid w:val="00C213DC"/>
    <w:rsid w:val="00C229FC"/>
    <w:rsid w:val="00C27CAC"/>
    <w:rsid w:val="00C307FE"/>
    <w:rsid w:val="00C30E6D"/>
    <w:rsid w:val="00C315EF"/>
    <w:rsid w:val="00C31C58"/>
    <w:rsid w:val="00C33D2C"/>
    <w:rsid w:val="00C36F16"/>
    <w:rsid w:val="00C41410"/>
    <w:rsid w:val="00C42FE3"/>
    <w:rsid w:val="00C4347C"/>
    <w:rsid w:val="00C50172"/>
    <w:rsid w:val="00C528C7"/>
    <w:rsid w:val="00C5310F"/>
    <w:rsid w:val="00C55653"/>
    <w:rsid w:val="00C556C6"/>
    <w:rsid w:val="00C5752A"/>
    <w:rsid w:val="00C60F91"/>
    <w:rsid w:val="00C62911"/>
    <w:rsid w:val="00C66469"/>
    <w:rsid w:val="00C6704C"/>
    <w:rsid w:val="00C67159"/>
    <w:rsid w:val="00C67A25"/>
    <w:rsid w:val="00C67DEB"/>
    <w:rsid w:val="00C67E93"/>
    <w:rsid w:val="00C72940"/>
    <w:rsid w:val="00C7378F"/>
    <w:rsid w:val="00C74EE4"/>
    <w:rsid w:val="00C76FF3"/>
    <w:rsid w:val="00C77FD0"/>
    <w:rsid w:val="00C80160"/>
    <w:rsid w:val="00C808D8"/>
    <w:rsid w:val="00C80988"/>
    <w:rsid w:val="00C80AD6"/>
    <w:rsid w:val="00C81FFB"/>
    <w:rsid w:val="00C822D9"/>
    <w:rsid w:val="00C83812"/>
    <w:rsid w:val="00C8389D"/>
    <w:rsid w:val="00C85004"/>
    <w:rsid w:val="00C8516B"/>
    <w:rsid w:val="00C863D6"/>
    <w:rsid w:val="00C910F6"/>
    <w:rsid w:val="00C92275"/>
    <w:rsid w:val="00C9260C"/>
    <w:rsid w:val="00C96C8A"/>
    <w:rsid w:val="00CA0BA8"/>
    <w:rsid w:val="00CA2AB1"/>
    <w:rsid w:val="00CA4683"/>
    <w:rsid w:val="00CA6BAD"/>
    <w:rsid w:val="00CB0A27"/>
    <w:rsid w:val="00CB42A7"/>
    <w:rsid w:val="00CB495D"/>
    <w:rsid w:val="00CB5592"/>
    <w:rsid w:val="00CC1341"/>
    <w:rsid w:val="00CC34AB"/>
    <w:rsid w:val="00CC3978"/>
    <w:rsid w:val="00CC5D69"/>
    <w:rsid w:val="00CC793C"/>
    <w:rsid w:val="00CD3396"/>
    <w:rsid w:val="00CD4863"/>
    <w:rsid w:val="00CD4BEE"/>
    <w:rsid w:val="00CD6A49"/>
    <w:rsid w:val="00CE2032"/>
    <w:rsid w:val="00CE3641"/>
    <w:rsid w:val="00CF06AB"/>
    <w:rsid w:val="00CF3446"/>
    <w:rsid w:val="00CF4057"/>
    <w:rsid w:val="00CF49FF"/>
    <w:rsid w:val="00CF552B"/>
    <w:rsid w:val="00CF67BF"/>
    <w:rsid w:val="00CF74D4"/>
    <w:rsid w:val="00CF7B77"/>
    <w:rsid w:val="00D04523"/>
    <w:rsid w:val="00D0585B"/>
    <w:rsid w:val="00D05AEE"/>
    <w:rsid w:val="00D07D50"/>
    <w:rsid w:val="00D1161C"/>
    <w:rsid w:val="00D1166B"/>
    <w:rsid w:val="00D16233"/>
    <w:rsid w:val="00D172E7"/>
    <w:rsid w:val="00D17728"/>
    <w:rsid w:val="00D21C67"/>
    <w:rsid w:val="00D22676"/>
    <w:rsid w:val="00D22D03"/>
    <w:rsid w:val="00D250EC"/>
    <w:rsid w:val="00D25A48"/>
    <w:rsid w:val="00D25CA0"/>
    <w:rsid w:val="00D26221"/>
    <w:rsid w:val="00D27528"/>
    <w:rsid w:val="00D3193D"/>
    <w:rsid w:val="00D319F3"/>
    <w:rsid w:val="00D32663"/>
    <w:rsid w:val="00D32E37"/>
    <w:rsid w:val="00D33826"/>
    <w:rsid w:val="00D34BC4"/>
    <w:rsid w:val="00D35484"/>
    <w:rsid w:val="00D37020"/>
    <w:rsid w:val="00D37029"/>
    <w:rsid w:val="00D44554"/>
    <w:rsid w:val="00D47C44"/>
    <w:rsid w:val="00D50A13"/>
    <w:rsid w:val="00D54C36"/>
    <w:rsid w:val="00D567F7"/>
    <w:rsid w:val="00D61865"/>
    <w:rsid w:val="00D6286E"/>
    <w:rsid w:val="00D6289F"/>
    <w:rsid w:val="00D631B3"/>
    <w:rsid w:val="00D64F68"/>
    <w:rsid w:val="00D67260"/>
    <w:rsid w:val="00D675C9"/>
    <w:rsid w:val="00D70184"/>
    <w:rsid w:val="00D70713"/>
    <w:rsid w:val="00D70DBA"/>
    <w:rsid w:val="00D7332D"/>
    <w:rsid w:val="00D7433A"/>
    <w:rsid w:val="00D86C93"/>
    <w:rsid w:val="00D871CA"/>
    <w:rsid w:val="00D87382"/>
    <w:rsid w:val="00D914C1"/>
    <w:rsid w:val="00D92B65"/>
    <w:rsid w:val="00D9304C"/>
    <w:rsid w:val="00D947F9"/>
    <w:rsid w:val="00D96E96"/>
    <w:rsid w:val="00D97D95"/>
    <w:rsid w:val="00DA16B6"/>
    <w:rsid w:val="00DA23D9"/>
    <w:rsid w:val="00DA2C9A"/>
    <w:rsid w:val="00DA3CC6"/>
    <w:rsid w:val="00DA3F23"/>
    <w:rsid w:val="00DA4380"/>
    <w:rsid w:val="00DB08AE"/>
    <w:rsid w:val="00DB1785"/>
    <w:rsid w:val="00DB1A85"/>
    <w:rsid w:val="00DB2B9A"/>
    <w:rsid w:val="00DB3283"/>
    <w:rsid w:val="00DB4D0C"/>
    <w:rsid w:val="00DC1030"/>
    <w:rsid w:val="00DC1F9C"/>
    <w:rsid w:val="00DC37CB"/>
    <w:rsid w:val="00DC5CAA"/>
    <w:rsid w:val="00DD3578"/>
    <w:rsid w:val="00DD38CB"/>
    <w:rsid w:val="00DD6702"/>
    <w:rsid w:val="00DD6C90"/>
    <w:rsid w:val="00DD7920"/>
    <w:rsid w:val="00DE0101"/>
    <w:rsid w:val="00DE0557"/>
    <w:rsid w:val="00DF1930"/>
    <w:rsid w:val="00DF1E8B"/>
    <w:rsid w:val="00DF320B"/>
    <w:rsid w:val="00DF3283"/>
    <w:rsid w:val="00DF36F6"/>
    <w:rsid w:val="00DF54FB"/>
    <w:rsid w:val="00DF5BB5"/>
    <w:rsid w:val="00DF7889"/>
    <w:rsid w:val="00E0238B"/>
    <w:rsid w:val="00E02FD6"/>
    <w:rsid w:val="00E04FB7"/>
    <w:rsid w:val="00E05E90"/>
    <w:rsid w:val="00E06CEF"/>
    <w:rsid w:val="00E11533"/>
    <w:rsid w:val="00E11BF3"/>
    <w:rsid w:val="00E203B4"/>
    <w:rsid w:val="00E205E5"/>
    <w:rsid w:val="00E22639"/>
    <w:rsid w:val="00E26720"/>
    <w:rsid w:val="00E2728C"/>
    <w:rsid w:val="00E31450"/>
    <w:rsid w:val="00E35DCE"/>
    <w:rsid w:val="00E36F91"/>
    <w:rsid w:val="00E36FD1"/>
    <w:rsid w:val="00E40001"/>
    <w:rsid w:val="00E4667F"/>
    <w:rsid w:val="00E468EE"/>
    <w:rsid w:val="00E47520"/>
    <w:rsid w:val="00E53D6F"/>
    <w:rsid w:val="00E5567D"/>
    <w:rsid w:val="00E56207"/>
    <w:rsid w:val="00E576CA"/>
    <w:rsid w:val="00E60159"/>
    <w:rsid w:val="00E64EBA"/>
    <w:rsid w:val="00E65372"/>
    <w:rsid w:val="00E653A1"/>
    <w:rsid w:val="00E655C8"/>
    <w:rsid w:val="00E659C4"/>
    <w:rsid w:val="00E7164D"/>
    <w:rsid w:val="00E71D5D"/>
    <w:rsid w:val="00E720C2"/>
    <w:rsid w:val="00E72243"/>
    <w:rsid w:val="00E72C25"/>
    <w:rsid w:val="00E73003"/>
    <w:rsid w:val="00E7497B"/>
    <w:rsid w:val="00E755ED"/>
    <w:rsid w:val="00E778A5"/>
    <w:rsid w:val="00E77A97"/>
    <w:rsid w:val="00E867E0"/>
    <w:rsid w:val="00E86F23"/>
    <w:rsid w:val="00E87396"/>
    <w:rsid w:val="00E94795"/>
    <w:rsid w:val="00EA0DC0"/>
    <w:rsid w:val="00EA2DC3"/>
    <w:rsid w:val="00EA3CD7"/>
    <w:rsid w:val="00EB2913"/>
    <w:rsid w:val="00EB61C2"/>
    <w:rsid w:val="00EC142F"/>
    <w:rsid w:val="00ED1611"/>
    <w:rsid w:val="00ED3026"/>
    <w:rsid w:val="00ED66B5"/>
    <w:rsid w:val="00ED67E3"/>
    <w:rsid w:val="00ED78B1"/>
    <w:rsid w:val="00EE012B"/>
    <w:rsid w:val="00EE1695"/>
    <w:rsid w:val="00EF0E3B"/>
    <w:rsid w:val="00EF5F79"/>
    <w:rsid w:val="00EF62BA"/>
    <w:rsid w:val="00F0205E"/>
    <w:rsid w:val="00F03108"/>
    <w:rsid w:val="00F03DF0"/>
    <w:rsid w:val="00F04A7A"/>
    <w:rsid w:val="00F06257"/>
    <w:rsid w:val="00F06965"/>
    <w:rsid w:val="00F078A1"/>
    <w:rsid w:val="00F116A7"/>
    <w:rsid w:val="00F13D2E"/>
    <w:rsid w:val="00F14A3F"/>
    <w:rsid w:val="00F16F4B"/>
    <w:rsid w:val="00F21050"/>
    <w:rsid w:val="00F230DB"/>
    <w:rsid w:val="00F23DFF"/>
    <w:rsid w:val="00F32049"/>
    <w:rsid w:val="00F32DF1"/>
    <w:rsid w:val="00F37736"/>
    <w:rsid w:val="00F41832"/>
    <w:rsid w:val="00F42BE0"/>
    <w:rsid w:val="00F44B58"/>
    <w:rsid w:val="00F45CF9"/>
    <w:rsid w:val="00F46D93"/>
    <w:rsid w:val="00F53257"/>
    <w:rsid w:val="00F5345F"/>
    <w:rsid w:val="00F55DC9"/>
    <w:rsid w:val="00F6015E"/>
    <w:rsid w:val="00F60FDF"/>
    <w:rsid w:val="00F662D6"/>
    <w:rsid w:val="00F67A25"/>
    <w:rsid w:val="00F7145A"/>
    <w:rsid w:val="00F71F00"/>
    <w:rsid w:val="00F73060"/>
    <w:rsid w:val="00F744B4"/>
    <w:rsid w:val="00F770F2"/>
    <w:rsid w:val="00F779B8"/>
    <w:rsid w:val="00F868C3"/>
    <w:rsid w:val="00F91037"/>
    <w:rsid w:val="00F914F2"/>
    <w:rsid w:val="00F922DD"/>
    <w:rsid w:val="00F930A5"/>
    <w:rsid w:val="00F95379"/>
    <w:rsid w:val="00F9551E"/>
    <w:rsid w:val="00F95A44"/>
    <w:rsid w:val="00F95D7F"/>
    <w:rsid w:val="00F96911"/>
    <w:rsid w:val="00FA0FB4"/>
    <w:rsid w:val="00FA26F9"/>
    <w:rsid w:val="00FA6BE7"/>
    <w:rsid w:val="00FA70B2"/>
    <w:rsid w:val="00FA7CDF"/>
    <w:rsid w:val="00FB0113"/>
    <w:rsid w:val="00FB036D"/>
    <w:rsid w:val="00FB0922"/>
    <w:rsid w:val="00FB34B5"/>
    <w:rsid w:val="00FB3545"/>
    <w:rsid w:val="00FB36E5"/>
    <w:rsid w:val="00FB6A76"/>
    <w:rsid w:val="00FB78DF"/>
    <w:rsid w:val="00FC1467"/>
    <w:rsid w:val="00FC2DD4"/>
    <w:rsid w:val="00FC3CE5"/>
    <w:rsid w:val="00FC3E54"/>
    <w:rsid w:val="00FC440B"/>
    <w:rsid w:val="00FC562B"/>
    <w:rsid w:val="00FD3C0E"/>
    <w:rsid w:val="00FE344F"/>
    <w:rsid w:val="00FE384D"/>
    <w:rsid w:val="00FE436B"/>
    <w:rsid w:val="00FE700D"/>
    <w:rsid w:val="00FE723C"/>
    <w:rsid w:val="00FF0AE6"/>
    <w:rsid w:val="00FF0D08"/>
    <w:rsid w:val="00FF31C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E679F"/>
  <w15:docId w15:val="{8B28C67F-536C-4B2D-94D4-4B16E18F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A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C20E7"/>
    <w:pPr>
      <w:ind w:left="720" w:hanging="720"/>
    </w:pPr>
    <w:rPr>
      <w:rFonts w:ascii="Arial" w:hAnsi="Arial" w:cs="Arial"/>
      <w:sz w:val="22"/>
    </w:rPr>
  </w:style>
  <w:style w:type="paragraph" w:styleId="Header">
    <w:name w:val="header"/>
    <w:basedOn w:val="Normal"/>
    <w:rsid w:val="00926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6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BF0"/>
  </w:style>
  <w:style w:type="table" w:styleId="TableGrid">
    <w:name w:val="Table Grid"/>
    <w:basedOn w:val="TableNormal"/>
    <w:rsid w:val="001C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0F09"/>
    <w:rPr>
      <w:color w:val="0000FF"/>
      <w:u w:val="single"/>
    </w:rPr>
  </w:style>
  <w:style w:type="character" w:styleId="FollowedHyperlink">
    <w:name w:val="FollowedHyperlink"/>
    <w:rsid w:val="00D2752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33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30A1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1266C"/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rsid w:val="007E7222"/>
  </w:style>
  <w:style w:type="paragraph" w:styleId="NormalWeb">
    <w:name w:val="Normal (Web)"/>
    <w:basedOn w:val="Normal"/>
    <w:uiPriority w:val="99"/>
    <w:unhideWhenUsed/>
    <w:rsid w:val="00AE60D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AE60DB"/>
    <w:rPr>
      <w:i/>
      <w:iCs/>
    </w:rPr>
  </w:style>
  <w:style w:type="character" w:styleId="CommentReference">
    <w:name w:val="annotation reference"/>
    <w:rsid w:val="000E45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5DC"/>
    <w:rPr>
      <w:sz w:val="20"/>
      <w:szCs w:val="20"/>
    </w:rPr>
  </w:style>
  <w:style w:type="character" w:customStyle="1" w:styleId="CommentTextChar">
    <w:name w:val="Comment Text Char"/>
    <w:link w:val="CommentText"/>
    <w:rsid w:val="000E45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45DC"/>
    <w:rPr>
      <w:b/>
      <w:bCs/>
    </w:rPr>
  </w:style>
  <w:style w:type="character" w:customStyle="1" w:styleId="CommentSubjectChar">
    <w:name w:val="Comment Subject Char"/>
    <w:link w:val="CommentSubject"/>
    <w:rsid w:val="000E45DC"/>
    <w:rPr>
      <w:b/>
      <w:bCs/>
      <w:lang w:eastAsia="en-US"/>
    </w:rPr>
  </w:style>
  <w:style w:type="paragraph" w:styleId="Revision">
    <w:name w:val="Revision"/>
    <w:hidden/>
    <w:uiPriority w:val="99"/>
    <w:semiHidden/>
    <w:rsid w:val="000E45DC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5D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2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Example%20intelligent%20verbatim%20interview%20(with%20slang)_2013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BF9E0-86B2-4367-86A2-F929494E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Example intelligent verbatim interview (with slang)_2013_06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INTERVIEW: Javid Kroaci</vt:lpstr>
    </vt:vector>
  </TitlesOfParts>
  <Company>Hewlett-Packard Company</Company>
  <LinksUpToDate>false</LinksUpToDate>
  <CharactersWithSpaces>1326</CharactersWithSpaces>
  <SharedDoc>false</SharedDoc>
  <HLinks>
    <vt:vector size="90" baseType="variant">
      <vt:variant>
        <vt:i4>3473521</vt:i4>
      </vt:variant>
      <vt:variant>
        <vt:i4>45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5570685</vt:i4>
      </vt:variant>
      <vt:variant>
        <vt:i4>42</vt:i4>
      </vt:variant>
      <vt:variant>
        <vt:i4>0</vt:i4>
      </vt:variant>
      <vt:variant>
        <vt:i4>5</vt:i4>
      </vt:variant>
      <vt:variant>
        <vt:lpwstr>mailto:sj@realisepossibilities.com</vt:lpwstr>
      </vt:variant>
      <vt:variant>
        <vt:lpwstr/>
      </vt:variant>
      <vt:variant>
        <vt:i4>5832788</vt:i4>
      </vt:variant>
      <vt:variant>
        <vt:i4>39</vt:i4>
      </vt:variant>
      <vt:variant>
        <vt:i4>0</vt:i4>
      </vt:variant>
      <vt:variant>
        <vt:i4>5</vt:i4>
      </vt:variant>
      <vt:variant>
        <vt:lpwstr>http://www.realisepossibilities.com/</vt:lpwstr>
      </vt:variant>
      <vt:variant>
        <vt:lpwstr/>
      </vt:variant>
      <vt:variant>
        <vt:i4>3473521</vt:i4>
      </vt:variant>
      <vt:variant>
        <vt:i4>36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2097157</vt:i4>
      </vt:variant>
      <vt:variant>
        <vt:i4>33</vt:i4>
      </vt:variant>
      <vt:variant>
        <vt:i4>0</vt:i4>
      </vt:variant>
      <vt:variant>
        <vt:i4>5</vt:i4>
      </vt:variant>
      <vt:variant>
        <vt:lpwstr>mailto:explore@realisepossibilities.com</vt:lpwstr>
      </vt:variant>
      <vt:variant>
        <vt:lpwstr/>
      </vt:variant>
      <vt:variant>
        <vt:i4>3473521</vt:i4>
      </vt:variant>
      <vt:variant>
        <vt:i4>30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2621566</vt:i4>
      </vt:variant>
      <vt:variant>
        <vt:i4>24</vt:i4>
      </vt:variant>
      <vt:variant>
        <vt:i4>0</vt:i4>
      </vt:variant>
      <vt:variant>
        <vt:i4>5</vt:i4>
      </vt:variant>
      <vt:variant>
        <vt:lpwstr>http://www.iod.com/</vt:lpwstr>
      </vt:variant>
      <vt:variant>
        <vt:lpwstr/>
      </vt:variant>
      <vt:variant>
        <vt:i4>3473521</vt:i4>
      </vt:variant>
      <vt:variant>
        <vt:i4>21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18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15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2097157</vt:i4>
      </vt:variant>
      <vt:variant>
        <vt:i4>12</vt:i4>
      </vt:variant>
      <vt:variant>
        <vt:i4>0</vt:i4>
      </vt:variant>
      <vt:variant>
        <vt:i4>5</vt:i4>
      </vt:variant>
      <vt:variant>
        <vt:lpwstr>mailto:explore@realisepossibilities.com</vt:lpwstr>
      </vt:variant>
      <vt:variant>
        <vt:lpwstr/>
      </vt:variant>
      <vt:variant>
        <vt:i4>3473521</vt:i4>
      </vt:variant>
      <vt:variant>
        <vt:i4>9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mailto:sj@realisepossibilities.com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INTERVIEW: Javid Kroaci</dc:title>
  <dc:creator>Donna Yesson</dc:creator>
  <cp:lastModifiedBy>Sue</cp:lastModifiedBy>
  <cp:revision>3</cp:revision>
  <cp:lastPrinted>2016-10-02T19:16:00Z</cp:lastPrinted>
  <dcterms:created xsi:type="dcterms:W3CDTF">2016-10-02T19:17:00Z</dcterms:created>
  <dcterms:modified xsi:type="dcterms:W3CDTF">2016-10-02T19:21:00Z</dcterms:modified>
</cp:coreProperties>
</file>