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9A704" w14:textId="77777777" w:rsidR="00690653" w:rsidRPr="00A54DAB" w:rsidRDefault="00690653" w:rsidP="00690653">
      <w:pPr>
        <w:ind w:left="-360"/>
        <w:jc w:val="center"/>
        <w:outlineLvl w:val="0"/>
        <w:rPr>
          <w:rFonts w:ascii="Arial" w:hAnsi="Arial" w:cs="Arial"/>
          <w:b/>
        </w:rPr>
      </w:pPr>
    </w:p>
    <w:p w14:paraId="14793393" w14:textId="77777777" w:rsidR="00690653" w:rsidRPr="00A54DAB" w:rsidRDefault="00690653" w:rsidP="00690653">
      <w:pPr>
        <w:ind w:left="-360"/>
        <w:jc w:val="center"/>
        <w:outlineLvl w:val="0"/>
        <w:rPr>
          <w:rFonts w:ascii="Arial" w:hAnsi="Arial" w:cs="Arial"/>
          <w:b/>
        </w:rPr>
      </w:pPr>
    </w:p>
    <w:p w14:paraId="08BC5045" w14:textId="77777777" w:rsidR="00690653" w:rsidRPr="00A54DAB" w:rsidRDefault="00690653" w:rsidP="00690653">
      <w:pPr>
        <w:ind w:left="-360"/>
        <w:jc w:val="center"/>
        <w:outlineLvl w:val="0"/>
        <w:rPr>
          <w:rFonts w:ascii="Arial" w:hAnsi="Arial" w:cs="Arial"/>
          <w:b/>
        </w:rPr>
      </w:pPr>
    </w:p>
    <w:p w14:paraId="59097B08" w14:textId="77777777" w:rsidR="008052DC" w:rsidRPr="00A54DAB" w:rsidRDefault="008052DC" w:rsidP="008052DC">
      <w:pPr>
        <w:outlineLvl w:val="0"/>
        <w:rPr>
          <w:rFonts w:ascii="Arial" w:hAnsi="Arial" w:cs="Arial"/>
          <w:b/>
          <w:u w:val="single"/>
        </w:rPr>
      </w:pPr>
      <w:r w:rsidRPr="00A54DAB">
        <w:rPr>
          <w:rFonts w:ascii="Arial" w:hAnsi="Arial" w:cs="Arial"/>
          <w:b/>
          <w:u w:val="single"/>
        </w:rPr>
        <w:t>Chapter 1 – What’s missing?</w:t>
      </w:r>
    </w:p>
    <w:p w14:paraId="5BC1CD0D" w14:textId="77777777" w:rsidR="008052DC" w:rsidRPr="00A54DAB" w:rsidRDefault="008052DC" w:rsidP="008052DC">
      <w:pPr>
        <w:numPr>
          <w:ilvl w:val="0"/>
          <w:numId w:val="16"/>
        </w:numPr>
        <w:outlineLvl w:val="0"/>
        <w:rPr>
          <w:rFonts w:ascii="Arial" w:hAnsi="Arial" w:cs="Arial"/>
        </w:rPr>
      </w:pPr>
      <w:r w:rsidRPr="00A54DAB">
        <w:rPr>
          <w:rFonts w:ascii="Arial" w:hAnsi="Arial" w:cs="Arial"/>
        </w:rPr>
        <w:t>Unconscious barriers</w:t>
      </w:r>
    </w:p>
    <w:p w14:paraId="34E4622F" w14:textId="04AF6838" w:rsidR="008052DC" w:rsidRPr="00A54DAB" w:rsidRDefault="008052DC" w:rsidP="008052DC">
      <w:pPr>
        <w:numPr>
          <w:ilvl w:val="0"/>
          <w:numId w:val="16"/>
        </w:numPr>
        <w:outlineLvl w:val="0"/>
        <w:rPr>
          <w:rFonts w:ascii="Arial" w:hAnsi="Arial" w:cs="Arial"/>
        </w:rPr>
      </w:pPr>
      <w:r w:rsidRPr="00A54DAB">
        <w:rPr>
          <w:rFonts w:ascii="Arial" w:hAnsi="Arial" w:cs="Arial"/>
        </w:rPr>
        <w:t>Why you</w:t>
      </w:r>
      <w:r>
        <w:rPr>
          <w:rFonts w:ascii="Arial" w:hAnsi="Arial" w:cs="Arial"/>
        </w:rPr>
        <w:t>, now</w:t>
      </w:r>
      <w:r w:rsidRPr="00A54DAB">
        <w:rPr>
          <w:rFonts w:ascii="Arial" w:hAnsi="Arial" w:cs="Arial"/>
        </w:rPr>
        <w:t xml:space="preserve">? </w:t>
      </w:r>
    </w:p>
    <w:p w14:paraId="38978595" w14:textId="583DF194" w:rsidR="008052DC" w:rsidRPr="00A54DAB" w:rsidRDefault="008052DC" w:rsidP="008052DC">
      <w:pPr>
        <w:numPr>
          <w:ilvl w:val="0"/>
          <w:numId w:val="16"/>
        </w:numPr>
        <w:outlineLvl w:val="0"/>
        <w:rPr>
          <w:rFonts w:ascii="Arial" w:hAnsi="Arial" w:cs="Arial"/>
        </w:rPr>
      </w:pPr>
      <w:r w:rsidRPr="00A54DAB">
        <w:rPr>
          <w:rFonts w:ascii="Arial" w:hAnsi="Arial" w:cs="Arial"/>
        </w:rPr>
        <w:t>Why me</w:t>
      </w:r>
      <w:r>
        <w:rPr>
          <w:rFonts w:ascii="Arial" w:hAnsi="Arial" w:cs="Arial"/>
        </w:rPr>
        <w:t xml:space="preserve"> &amp; my model</w:t>
      </w:r>
      <w:r w:rsidRPr="00A54DAB">
        <w:rPr>
          <w:rFonts w:ascii="Arial" w:hAnsi="Arial" w:cs="Arial"/>
        </w:rPr>
        <w:t xml:space="preserve">? </w:t>
      </w:r>
    </w:p>
    <w:p w14:paraId="27EC7D2C" w14:textId="77777777" w:rsidR="008052DC" w:rsidRPr="00A54DAB" w:rsidRDefault="008052DC" w:rsidP="008052DC">
      <w:pPr>
        <w:numPr>
          <w:ilvl w:val="0"/>
          <w:numId w:val="16"/>
        </w:numPr>
        <w:outlineLvl w:val="0"/>
        <w:rPr>
          <w:rFonts w:ascii="Arial" w:hAnsi="Arial" w:cs="Arial"/>
        </w:rPr>
      </w:pPr>
      <w:r w:rsidRPr="00A54DAB">
        <w:rPr>
          <w:rFonts w:ascii="Arial" w:hAnsi="Arial" w:cs="Arial"/>
        </w:rPr>
        <w:t xml:space="preserve">The C.A.R.B.O.N. way to transform to </w:t>
      </w:r>
      <w:r>
        <w:rPr>
          <w:rFonts w:ascii="Arial" w:hAnsi="Arial" w:cs="Arial"/>
        </w:rPr>
        <w:t>S</w:t>
      </w:r>
      <w:r w:rsidRPr="00A54DAB">
        <w:rPr>
          <w:rFonts w:ascii="Arial" w:hAnsi="Arial" w:cs="Arial"/>
        </w:rPr>
        <w:t xml:space="preserve">parkling </w:t>
      </w:r>
      <w:r>
        <w:rPr>
          <w:rFonts w:ascii="Arial" w:hAnsi="Arial" w:cs="Arial"/>
        </w:rPr>
        <w:t>S</w:t>
      </w:r>
      <w:r w:rsidRPr="00A54DAB">
        <w:rPr>
          <w:rFonts w:ascii="Arial" w:hAnsi="Arial" w:cs="Arial"/>
        </w:rPr>
        <w:t>uccess</w:t>
      </w:r>
      <w:r>
        <w:rPr>
          <w:rFonts w:ascii="Arial" w:hAnsi="Arial" w:cs="Arial"/>
        </w:rPr>
        <w:t xml:space="preserve"> ©</w:t>
      </w:r>
    </w:p>
    <w:p w14:paraId="368AC4DF" w14:textId="77777777" w:rsidR="008052DC" w:rsidRDefault="008052DC" w:rsidP="002218D6">
      <w:pPr>
        <w:pStyle w:val="NoSpacing"/>
        <w:rPr>
          <w:rFonts w:ascii="Arial" w:hAnsi="Arial" w:cs="Arial"/>
          <w:sz w:val="24"/>
          <w:szCs w:val="24"/>
          <w:u w:val="single"/>
        </w:rPr>
      </w:pPr>
    </w:p>
    <w:p w14:paraId="25574250" w14:textId="7B855AD7" w:rsidR="00F779B8" w:rsidRPr="008052DC" w:rsidRDefault="008052DC" w:rsidP="002218D6">
      <w:pPr>
        <w:pStyle w:val="NoSpacing"/>
        <w:rPr>
          <w:rFonts w:ascii="Arial" w:hAnsi="Arial" w:cs="Arial"/>
          <w:b/>
          <w:sz w:val="24"/>
          <w:szCs w:val="24"/>
          <w:u w:val="single"/>
        </w:rPr>
      </w:pPr>
      <w:r>
        <w:rPr>
          <w:rFonts w:ascii="Arial" w:hAnsi="Arial" w:cs="Arial"/>
          <w:b/>
          <w:sz w:val="24"/>
          <w:szCs w:val="24"/>
          <w:u w:val="single"/>
        </w:rPr>
        <w:t>NOTES</w:t>
      </w:r>
    </w:p>
    <w:p w14:paraId="1F97C7EA" w14:textId="77777777" w:rsidR="00523C2E" w:rsidRPr="00A54DAB" w:rsidRDefault="00523C2E" w:rsidP="002218D6">
      <w:pPr>
        <w:pStyle w:val="NoSpacing"/>
        <w:rPr>
          <w:rFonts w:ascii="Arial" w:hAnsi="Arial" w:cs="Arial"/>
          <w:sz w:val="24"/>
          <w:szCs w:val="24"/>
          <w:u w:val="single"/>
        </w:rPr>
      </w:pPr>
    </w:p>
    <w:p w14:paraId="1CDD0F1D" w14:textId="77777777" w:rsidR="00523C2E" w:rsidRPr="00A54DAB" w:rsidRDefault="00523C2E" w:rsidP="002218D6">
      <w:pPr>
        <w:pStyle w:val="NoSpacing"/>
        <w:rPr>
          <w:rFonts w:ascii="Arial" w:hAnsi="Arial" w:cs="Arial"/>
          <w:sz w:val="24"/>
          <w:szCs w:val="24"/>
        </w:rPr>
      </w:pPr>
      <w:r w:rsidRPr="00A54DAB">
        <w:rPr>
          <w:rFonts w:ascii="Arial" w:hAnsi="Arial" w:cs="Arial"/>
          <w:sz w:val="24"/>
          <w:szCs w:val="24"/>
        </w:rPr>
        <w:t>Where are you now?</w:t>
      </w:r>
    </w:p>
    <w:p w14:paraId="67997A5D" w14:textId="76344CB0" w:rsidR="00523C2E" w:rsidRPr="00A54DAB" w:rsidRDefault="00523C2E" w:rsidP="002218D6">
      <w:pPr>
        <w:pStyle w:val="NoSpacing"/>
        <w:rPr>
          <w:rFonts w:ascii="Arial" w:hAnsi="Arial" w:cs="Arial"/>
          <w:sz w:val="24"/>
          <w:szCs w:val="24"/>
        </w:rPr>
      </w:pPr>
      <w:r w:rsidRPr="00A54DAB">
        <w:rPr>
          <w:rFonts w:ascii="Arial" w:hAnsi="Arial" w:cs="Arial"/>
          <w:sz w:val="24"/>
          <w:szCs w:val="24"/>
        </w:rPr>
        <w:t xml:space="preserve">What are you </w:t>
      </w:r>
      <w:r w:rsidR="00C31C58" w:rsidRPr="00A54DAB">
        <w:rPr>
          <w:rFonts w:ascii="Arial" w:hAnsi="Arial" w:cs="Arial"/>
          <w:sz w:val="24"/>
          <w:szCs w:val="24"/>
        </w:rPr>
        <w:t>hoping</w:t>
      </w:r>
      <w:r w:rsidRPr="00A54DAB">
        <w:rPr>
          <w:rFonts w:ascii="Arial" w:hAnsi="Arial" w:cs="Arial"/>
          <w:sz w:val="24"/>
          <w:szCs w:val="24"/>
        </w:rPr>
        <w:t xml:space="preserve"> this book </w:t>
      </w:r>
      <w:r w:rsidR="00C31C58" w:rsidRPr="00A54DAB">
        <w:rPr>
          <w:rFonts w:ascii="Arial" w:hAnsi="Arial" w:cs="Arial"/>
          <w:sz w:val="24"/>
          <w:szCs w:val="24"/>
        </w:rPr>
        <w:t>will</w:t>
      </w:r>
      <w:r w:rsidRPr="00A54DAB">
        <w:rPr>
          <w:rFonts w:ascii="Arial" w:hAnsi="Arial" w:cs="Arial"/>
          <w:sz w:val="24"/>
          <w:szCs w:val="24"/>
        </w:rPr>
        <w:t xml:space="preserve"> help you with?</w:t>
      </w:r>
    </w:p>
    <w:p w14:paraId="05F82FC9" w14:textId="77777777" w:rsidR="00523C2E" w:rsidRPr="00A54DAB" w:rsidRDefault="00523C2E" w:rsidP="002218D6">
      <w:pPr>
        <w:pStyle w:val="NoSpacing"/>
        <w:rPr>
          <w:rFonts w:ascii="Arial" w:hAnsi="Arial" w:cs="Arial"/>
          <w:sz w:val="24"/>
          <w:szCs w:val="24"/>
        </w:rPr>
      </w:pPr>
      <w:r w:rsidRPr="00A54DAB">
        <w:rPr>
          <w:rFonts w:ascii="Arial" w:hAnsi="Arial" w:cs="Arial"/>
          <w:sz w:val="24"/>
          <w:szCs w:val="24"/>
        </w:rPr>
        <w:t>Paint your picture of success, for your career and your life</w:t>
      </w:r>
      <w:r w:rsidR="00BC67B3" w:rsidRPr="00A54DAB">
        <w:rPr>
          <w:rFonts w:ascii="Arial" w:hAnsi="Arial" w:cs="Arial"/>
          <w:sz w:val="24"/>
          <w:szCs w:val="24"/>
        </w:rPr>
        <w:t xml:space="preserve"> (this can be added to and changed over time)</w:t>
      </w:r>
    </w:p>
    <w:p w14:paraId="1D4DD803" w14:textId="77777777" w:rsidR="00F779B8" w:rsidRPr="00A54DAB" w:rsidRDefault="00F779B8" w:rsidP="002218D6">
      <w:pPr>
        <w:pStyle w:val="NoSpacing"/>
        <w:rPr>
          <w:rFonts w:ascii="Arial" w:hAnsi="Arial" w:cs="Arial"/>
          <w:sz w:val="24"/>
          <w:szCs w:val="24"/>
          <w:u w:val="single"/>
        </w:rPr>
      </w:pPr>
    </w:p>
    <w:p w14:paraId="4E64A216" w14:textId="77777777" w:rsidR="00F779B8" w:rsidRPr="00A54DAB" w:rsidRDefault="00F779B8" w:rsidP="002218D6">
      <w:pPr>
        <w:pStyle w:val="NoSpacing"/>
        <w:rPr>
          <w:rFonts w:ascii="Arial" w:hAnsi="Arial" w:cs="Arial"/>
          <w:sz w:val="24"/>
          <w:szCs w:val="24"/>
          <w:u w:val="single"/>
        </w:rPr>
      </w:pPr>
    </w:p>
    <w:p w14:paraId="05AB0C46" w14:textId="4F6EE97B" w:rsidR="007A62E3" w:rsidRPr="00A54DAB" w:rsidRDefault="00523C2E" w:rsidP="00523C2E">
      <w:pPr>
        <w:pStyle w:val="NoSpacing"/>
        <w:rPr>
          <w:rFonts w:ascii="Arial" w:hAnsi="Arial" w:cs="Arial"/>
          <w:b/>
          <w:u w:val="single"/>
        </w:rPr>
      </w:pPr>
      <w:r w:rsidRPr="00A54DAB">
        <w:rPr>
          <w:rFonts w:ascii="Arial" w:hAnsi="Arial" w:cs="Arial"/>
          <w:sz w:val="24"/>
          <w:szCs w:val="24"/>
          <w:u w:val="single"/>
        </w:rPr>
        <w:br w:type="page"/>
      </w:r>
      <w:r w:rsidR="00F44B58" w:rsidRPr="00A54DAB">
        <w:rPr>
          <w:rFonts w:ascii="Arial" w:hAnsi="Arial" w:cs="Arial"/>
          <w:b/>
          <w:u w:val="single"/>
        </w:rPr>
        <w:lastRenderedPageBreak/>
        <w:t xml:space="preserve">Chapter 2 – Cutting through to be </w:t>
      </w:r>
      <w:r w:rsidR="0091236E" w:rsidRPr="00A54DAB">
        <w:rPr>
          <w:rFonts w:ascii="Arial" w:hAnsi="Arial" w:cs="Arial"/>
          <w:b/>
          <w:u w:val="single"/>
        </w:rPr>
        <w:t>h</w:t>
      </w:r>
      <w:r w:rsidR="00F44B58" w:rsidRPr="00A54DAB">
        <w:rPr>
          <w:rFonts w:ascii="Arial" w:hAnsi="Arial" w:cs="Arial"/>
          <w:b/>
          <w:u w:val="single"/>
        </w:rPr>
        <w:t>eard</w:t>
      </w:r>
    </w:p>
    <w:p w14:paraId="0E028A96" w14:textId="77777777" w:rsidR="0091236E" w:rsidRPr="00A54DAB" w:rsidRDefault="0091236E" w:rsidP="00523C2E">
      <w:pPr>
        <w:pStyle w:val="NoSpacing"/>
        <w:rPr>
          <w:rFonts w:ascii="Arial" w:hAnsi="Arial" w:cs="Arial"/>
          <w:b/>
          <w:u w:val="single"/>
        </w:rPr>
      </w:pPr>
    </w:p>
    <w:p w14:paraId="128B55F7" w14:textId="25712936" w:rsidR="00F779B8" w:rsidRPr="00A54DAB" w:rsidRDefault="00F779B8" w:rsidP="00F779B8">
      <w:pPr>
        <w:pStyle w:val="NoSpacing"/>
        <w:numPr>
          <w:ilvl w:val="0"/>
          <w:numId w:val="13"/>
        </w:numPr>
        <w:rPr>
          <w:rFonts w:ascii="Arial" w:hAnsi="Arial" w:cs="Arial"/>
          <w:sz w:val="24"/>
          <w:szCs w:val="24"/>
        </w:rPr>
      </w:pPr>
      <w:r w:rsidRPr="00A54DAB">
        <w:rPr>
          <w:rFonts w:ascii="Arial" w:hAnsi="Arial" w:cs="Arial"/>
          <w:sz w:val="24"/>
          <w:szCs w:val="24"/>
        </w:rPr>
        <w:t xml:space="preserve">The common issue </w:t>
      </w:r>
      <w:r w:rsidR="0091236E" w:rsidRPr="00A54DAB">
        <w:rPr>
          <w:rFonts w:ascii="Arial" w:hAnsi="Arial" w:cs="Arial"/>
          <w:sz w:val="24"/>
          <w:szCs w:val="24"/>
        </w:rPr>
        <w:t>and</w:t>
      </w:r>
      <w:r w:rsidRPr="00A54DAB">
        <w:rPr>
          <w:rFonts w:ascii="Arial" w:hAnsi="Arial" w:cs="Arial"/>
          <w:sz w:val="24"/>
          <w:szCs w:val="24"/>
        </w:rPr>
        <w:t xml:space="preserve"> </w:t>
      </w:r>
      <w:r w:rsidR="0091236E" w:rsidRPr="00A54DAB">
        <w:rPr>
          <w:rFonts w:ascii="Arial" w:hAnsi="Arial" w:cs="Arial"/>
          <w:sz w:val="24"/>
          <w:szCs w:val="24"/>
        </w:rPr>
        <w:t>t</w:t>
      </w:r>
      <w:r w:rsidRPr="00A54DAB">
        <w:rPr>
          <w:rFonts w:ascii="Arial" w:hAnsi="Arial" w:cs="Arial"/>
          <w:sz w:val="24"/>
          <w:szCs w:val="24"/>
        </w:rPr>
        <w:t xml:space="preserve">he first </w:t>
      </w:r>
      <w:r w:rsidR="0091236E" w:rsidRPr="00A54DAB">
        <w:rPr>
          <w:rFonts w:ascii="Arial" w:hAnsi="Arial" w:cs="Arial"/>
          <w:sz w:val="24"/>
          <w:szCs w:val="24"/>
        </w:rPr>
        <w:t>five</w:t>
      </w:r>
      <w:r w:rsidRPr="00A54DAB">
        <w:rPr>
          <w:rFonts w:ascii="Arial" w:hAnsi="Arial" w:cs="Arial"/>
          <w:sz w:val="24"/>
          <w:szCs w:val="24"/>
        </w:rPr>
        <w:t xml:space="preserve"> stages of </w:t>
      </w:r>
      <w:r w:rsidR="0091236E" w:rsidRPr="00A54DAB">
        <w:rPr>
          <w:rFonts w:ascii="Arial" w:hAnsi="Arial" w:cs="Arial"/>
          <w:sz w:val="24"/>
          <w:szCs w:val="24"/>
        </w:rPr>
        <w:t>i</w:t>
      </w:r>
      <w:r w:rsidRPr="00A54DAB">
        <w:rPr>
          <w:rFonts w:ascii="Arial" w:hAnsi="Arial" w:cs="Arial"/>
          <w:sz w:val="24"/>
          <w:szCs w:val="24"/>
        </w:rPr>
        <w:t xml:space="preserve">nfluence </w:t>
      </w:r>
    </w:p>
    <w:p w14:paraId="066DA46C" w14:textId="77777777" w:rsidR="00F779B8" w:rsidRPr="00A54DAB" w:rsidRDefault="00F779B8" w:rsidP="00F779B8">
      <w:pPr>
        <w:pStyle w:val="NoSpacing"/>
        <w:numPr>
          <w:ilvl w:val="0"/>
          <w:numId w:val="13"/>
        </w:numPr>
        <w:rPr>
          <w:rFonts w:ascii="Arial" w:hAnsi="Arial" w:cs="Arial"/>
          <w:sz w:val="24"/>
          <w:szCs w:val="24"/>
        </w:rPr>
      </w:pPr>
      <w:r w:rsidRPr="00A54DAB">
        <w:rPr>
          <w:rFonts w:ascii="Arial" w:hAnsi="Arial" w:cs="Arial"/>
          <w:sz w:val="24"/>
          <w:szCs w:val="24"/>
        </w:rPr>
        <w:t xml:space="preserve">What </w:t>
      </w:r>
      <w:r w:rsidR="00F16F4B" w:rsidRPr="002067FD">
        <w:rPr>
          <w:rFonts w:ascii="Arial" w:hAnsi="Arial" w:cs="Arial"/>
          <w:b/>
          <w:sz w:val="24"/>
          <w:szCs w:val="24"/>
        </w:rPr>
        <w:t>S</w:t>
      </w:r>
      <w:r w:rsidRPr="00A54DAB">
        <w:rPr>
          <w:rFonts w:ascii="Arial" w:hAnsi="Arial" w:cs="Arial"/>
          <w:b/>
          <w:sz w:val="24"/>
          <w:szCs w:val="24"/>
        </w:rPr>
        <w:t>olution</w:t>
      </w:r>
      <w:r w:rsidRPr="00A54DAB">
        <w:rPr>
          <w:rFonts w:ascii="Arial" w:hAnsi="Arial" w:cs="Arial"/>
          <w:sz w:val="24"/>
          <w:szCs w:val="24"/>
        </w:rPr>
        <w:t xml:space="preserve"> are you pitching</w:t>
      </w:r>
      <w:r w:rsidR="0091236E" w:rsidRPr="00A54DAB">
        <w:rPr>
          <w:rFonts w:ascii="Arial" w:hAnsi="Arial" w:cs="Arial"/>
          <w:sz w:val="24"/>
          <w:szCs w:val="24"/>
        </w:rPr>
        <w:t>?</w:t>
      </w:r>
      <w:r w:rsidRPr="00A54DAB">
        <w:rPr>
          <w:rFonts w:ascii="Arial" w:hAnsi="Arial" w:cs="Arial"/>
          <w:sz w:val="24"/>
          <w:szCs w:val="24"/>
        </w:rPr>
        <w:t xml:space="preserve"> </w:t>
      </w:r>
    </w:p>
    <w:p w14:paraId="374985D9" w14:textId="719AC681" w:rsidR="00943AF5" w:rsidRPr="00A54DAB" w:rsidRDefault="00943AF5" w:rsidP="00943AF5">
      <w:pPr>
        <w:numPr>
          <w:ilvl w:val="0"/>
          <w:numId w:val="13"/>
        </w:numPr>
        <w:outlineLvl w:val="0"/>
        <w:rPr>
          <w:rFonts w:ascii="Arial" w:hAnsi="Arial" w:cs="Arial"/>
        </w:rPr>
      </w:pPr>
      <w:r w:rsidRPr="00A54DAB">
        <w:rPr>
          <w:rFonts w:ascii="Arial" w:hAnsi="Arial" w:cs="Arial"/>
        </w:rPr>
        <w:t xml:space="preserve">What is the current emotional </w:t>
      </w:r>
      <w:r w:rsidRPr="00A54DAB">
        <w:rPr>
          <w:rFonts w:ascii="Arial" w:hAnsi="Arial" w:cs="Arial"/>
          <w:b/>
        </w:rPr>
        <w:t>S</w:t>
      </w:r>
      <w:r w:rsidR="00B17668">
        <w:rPr>
          <w:rFonts w:ascii="Arial" w:hAnsi="Arial" w:cs="Arial"/>
          <w:b/>
        </w:rPr>
        <w:t>tate</w:t>
      </w:r>
      <w:r w:rsidRPr="00A54DAB">
        <w:rPr>
          <w:rFonts w:ascii="Arial" w:hAnsi="Arial" w:cs="Arial"/>
          <w:b/>
        </w:rPr>
        <w:t xml:space="preserve"> </w:t>
      </w:r>
      <w:r w:rsidRPr="00A54DAB">
        <w:rPr>
          <w:rFonts w:ascii="Arial" w:hAnsi="Arial" w:cs="Arial"/>
        </w:rPr>
        <w:t xml:space="preserve">of </w:t>
      </w:r>
      <w:r w:rsidR="00B17668">
        <w:rPr>
          <w:rFonts w:ascii="Arial" w:hAnsi="Arial" w:cs="Arial"/>
        </w:rPr>
        <w:t>others</w:t>
      </w:r>
      <w:r w:rsidRPr="00A54DAB">
        <w:rPr>
          <w:rFonts w:ascii="Arial" w:hAnsi="Arial" w:cs="Arial"/>
        </w:rPr>
        <w:t xml:space="preserve"> and how are you adapting your own </w:t>
      </w:r>
      <w:r w:rsidRPr="00A54DAB">
        <w:rPr>
          <w:rFonts w:ascii="Arial" w:hAnsi="Arial" w:cs="Arial"/>
          <w:b/>
        </w:rPr>
        <w:t>S</w:t>
      </w:r>
      <w:r w:rsidR="00B17668">
        <w:rPr>
          <w:rFonts w:ascii="Arial" w:hAnsi="Arial" w:cs="Arial"/>
          <w:b/>
        </w:rPr>
        <w:t>tate</w:t>
      </w:r>
      <w:r w:rsidRPr="00A54DAB">
        <w:rPr>
          <w:rFonts w:ascii="Arial" w:hAnsi="Arial" w:cs="Arial"/>
        </w:rPr>
        <w:t xml:space="preserve">?  </w:t>
      </w:r>
    </w:p>
    <w:p w14:paraId="1E80ADB0" w14:textId="77777777" w:rsidR="00F779B8" w:rsidRPr="00A54DAB" w:rsidRDefault="00F779B8" w:rsidP="00F779B8">
      <w:pPr>
        <w:pStyle w:val="NoSpacing"/>
        <w:numPr>
          <w:ilvl w:val="0"/>
          <w:numId w:val="13"/>
        </w:numPr>
        <w:rPr>
          <w:rFonts w:ascii="Arial" w:hAnsi="Arial" w:cs="Arial"/>
          <w:sz w:val="24"/>
          <w:szCs w:val="24"/>
        </w:rPr>
      </w:pPr>
      <w:r w:rsidRPr="00A54DAB">
        <w:rPr>
          <w:rFonts w:ascii="Arial" w:hAnsi="Arial" w:cs="Arial"/>
          <w:sz w:val="24"/>
          <w:szCs w:val="24"/>
        </w:rPr>
        <w:t xml:space="preserve">What </w:t>
      </w:r>
      <w:r w:rsidRPr="00A54DAB">
        <w:rPr>
          <w:rFonts w:ascii="Arial" w:hAnsi="Arial" w:cs="Arial"/>
          <w:b/>
          <w:sz w:val="24"/>
          <w:szCs w:val="24"/>
        </w:rPr>
        <w:t>Sight &amp; Sound</w:t>
      </w:r>
      <w:r w:rsidRPr="00A54DAB">
        <w:rPr>
          <w:rFonts w:ascii="Arial" w:hAnsi="Arial" w:cs="Arial"/>
          <w:sz w:val="24"/>
          <w:szCs w:val="24"/>
        </w:rPr>
        <w:t xml:space="preserve"> impact do you need to make</w:t>
      </w:r>
      <w:r w:rsidR="00B17668">
        <w:rPr>
          <w:rFonts w:ascii="Arial" w:hAnsi="Arial" w:cs="Arial"/>
          <w:sz w:val="24"/>
          <w:szCs w:val="24"/>
        </w:rPr>
        <w:t>?</w:t>
      </w:r>
    </w:p>
    <w:p w14:paraId="4994061D" w14:textId="45FAEAC2" w:rsidR="00F779B8" w:rsidRPr="00A54DAB" w:rsidRDefault="00F779B8" w:rsidP="00F779B8">
      <w:pPr>
        <w:pStyle w:val="NoSpacing"/>
        <w:numPr>
          <w:ilvl w:val="0"/>
          <w:numId w:val="14"/>
        </w:numPr>
        <w:rPr>
          <w:rFonts w:ascii="Arial" w:hAnsi="Arial" w:cs="Arial"/>
          <w:sz w:val="24"/>
          <w:szCs w:val="24"/>
        </w:rPr>
      </w:pPr>
      <w:r w:rsidRPr="00A54DAB">
        <w:rPr>
          <w:rFonts w:ascii="Arial" w:hAnsi="Arial" w:cs="Arial"/>
          <w:sz w:val="24"/>
          <w:szCs w:val="24"/>
        </w:rPr>
        <w:t xml:space="preserve">The </w:t>
      </w:r>
      <w:r w:rsidR="0091236E" w:rsidRPr="00A54DAB">
        <w:rPr>
          <w:rFonts w:ascii="Arial" w:hAnsi="Arial" w:cs="Arial"/>
          <w:sz w:val="24"/>
          <w:szCs w:val="24"/>
        </w:rPr>
        <w:t>four</w:t>
      </w:r>
      <w:r w:rsidRPr="00A54DAB">
        <w:rPr>
          <w:rFonts w:ascii="Arial" w:hAnsi="Arial" w:cs="Arial"/>
          <w:sz w:val="24"/>
          <w:szCs w:val="24"/>
        </w:rPr>
        <w:t xml:space="preserve"> ways to </w:t>
      </w:r>
      <w:r w:rsidRPr="00A54DAB">
        <w:rPr>
          <w:rFonts w:ascii="Arial" w:hAnsi="Arial" w:cs="Arial"/>
          <w:b/>
          <w:sz w:val="24"/>
          <w:szCs w:val="24"/>
        </w:rPr>
        <w:t>Sa</w:t>
      </w:r>
      <w:r w:rsidR="001B5B62" w:rsidRPr="00A54DAB">
        <w:rPr>
          <w:rFonts w:ascii="Arial" w:hAnsi="Arial" w:cs="Arial"/>
          <w:b/>
          <w:sz w:val="24"/>
          <w:szCs w:val="24"/>
        </w:rPr>
        <w:t>y</w:t>
      </w:r>
      <w:r w:rsidR="001B5B62" w:rsidRPr="00A54DAB">
        <w:rPr>
          <w:rFonts w:ascii="Arial" w:hAnsi="Arial" w:cs="Arial"/>
          <w:sz w:val="24"/>
          <w:szCs w:val="24"/>
        </w:rPr>
        <w:t xml:space="preserve"> your message succinctly</w:t>
      </w:r>
      <w:r w:rsidR="008052DC">
        <w:rPr>
          <w:rFonts w:ascii="Arial" w:hAnsi="Arial" w:cs="Arial"/>
          <w:sz w:val="24"/>
          <w:szCs w:val="24"/>
        </w:rPr>
        <w:t xml:space="preserve"> (Issue, Idea, Implication, Ignite)</w:t>
      </w:r>
    </w:p>
    <w:p w14:paraId="4EBB63D2" w14:textId="77777777" w:rsidR="00F779B8" w:rsidRPr="00A54DAB" w:rsidRDefault="00F779B8" w:rsidP="00F779B8">
      <w:pPr>
        <w:pStyle w:val="NoSpacing"/>
        <w:numPr>
          <w:ilvl w:val="0"/>
          <w:numId w:val="14"/>
        </w:numPr>
        <w:rPr>
          <w:rFonts w:ascii="Arial" w:hAnsi="Arial" w:cs="Arial"/>
          <w:sz w:val="24"/>
          <w:szCs w:val="24"/>
        </w:rPr>
      </w:pPr>
      <w:r w:rsidRPr="00A54DAB">
        <w:rPr>
          <w:rFonts w:ascii="Arial" w:hAnsi="Arial" w:cs="Arial"/>
          <w:sz w:val="24"/>
          <w:szCs w:val="24"/>
        </w:rPr>
        <w:t>Ensuring immediate action, not hearing “we’ll see”</w:t>
      </w:r>
      <w:r w:rsidR="001B5B62" w:rsidRPr="00A54DAB">
        <w:rPr>
          <w:rFonts w:ascii="Arial" w:hAnsi="Arial" w:cs="Arial"/>
          <w:sz w:val="24"/>
          <w:szCs w:val="24"/>
        </w:rPr>
        <w:t xml:space="preserve"> (Request, Offer, Promise)</w:t>
      </w:r>
    </w:p>
    <w:p w14:paraId="05F14E9A" w14:textId="77777777" w:rsidR="00480D80" w:rsidRPr="00A54DAB" w:rsidRDefault="00480D80" w:rsidP="00A27FEF">
      <w:pPr>
        <w:outlineLvl w:val="0"/>
        <w:rPr>
          <w:rFonts w:ascii="Arial" w:hAnsi="Arial" w:cs="Arial"/>
          <w:b/>
        </w:rPr>
      </w:pPr>
    </w:p>
    <w:p w14:paraId="5F2F6398" w14:textId="1C854B4D" w:rsidR="00523C2E" w:rsidRPr="00A54DAB" w:rsidRDefault="00C8389D" w:rsidP="00A27FEF">
      <w:pPr>
        <w:outlineLvl w:val="0"/>
        <w:rPr>
          <w:rFonts w:ascii="Arial" w:hAnsi="Arial" w:cs="Arial"/>
          <w:b/>
          <w:u w:val="single"/>
        </w:rPr>
      </w:pPr>
      <w:r>
        <w:rPr>
          <w:rFonts w:ascii="Arial" w:hAnsi="Arial" w:cs="Arial"/>
          <w:b/>
          <w:u w:val="single"/>
        </w:rPr>
        <w:t>NOTES</w:t>
      </w:r>
    </w:p>
    <w:p w14:paraId="380CB13C" w14:textId="77777777" w:rsidR="00523C2E" w:rsidRPr="00A54DAB" w:rsidRDefault="00523C2E" w:rsidP="00A27FEF">
      <w:pPr>
        <w:outlineLvl w:val="0"/>
        <w:rPr>
          <w:rFonts w:ascii="Arial" w:hAnsi="Arial" w:cs="Arial"/>
          <w:b/>
          <w:u w:val="single"/>
        </w:rPr>
      </w:pPr>
    </w:p>
    <w:p w14:paraId="59F81DAB" w14:textId="7AD90C3C" w:rsidR="00523C2E" w:rsidRPr="00A54DAB" w:rsidRDefault="00523C2E" w:rsidP="00A27FEF">
      <w:pPr>
        <w:outlineLvl w:val="0"/>
        <w:rPr>
          <w:rFonts w:ascii="Arial" w:hAnsi="Arial" w:cs="Arial"/>
        </w:rPr>
      </w:pPr>
      <w:r w:rsidRPr="00A54DAB">
        <w:rPr>
          <w:rFonts w:ascii="Arial" w:hAnsi="Arial" w:cs="Arial"/>
        </w:rPr>
        <w:t xml:space="preserve">What is your default emotional </w:t>
      </w:r>
      <w:r w:rsidR="007E5D8F" w:rsidRPr="00A54DAB">
        <w:rPr>
          <w:rFonts w:ascii="Arial" w:hAnsi="Arial" w:cs="Arial"/>
        </w:rPr>
        <w:t>s</w:t>
      </w:r>
      <w:r w:rsidRPr="00A54DAB">
        <w:rPr>
          <w:rFonts w:ascii="Arial" w:hAnsi="Arial" w:cs="Arial"/>
        </w:rPr>
        <w:t>tate?</w:t>
      </w:r>
    </w:p>
    <w:p w14:paraId="21BE3006" w14:textId="0AB70739" w:rsidR="00523C2E" w:rsidRPr="00A54DAB" w:rsidRDefault="00523C2E" w:rsidP="00A27FEF">
      <w:pPr>
        <w:outlineLvl w:val="0"/>
        <w:rPr>
          <w:rFonts w:ascii="Arial" w:hAnsi="Arial" w:cs="Arial"/>
        </w:rPr>
      </w:pPr>
      <w:r w:rsidRPr="00A54DAB">
        <w:rPr>
          <w:rFonts w:ascii="Arial" w:hAnsi="Arial" w:cs="Arial"/>
        </w:rPr>
        <w:t xml:space="preserve">What is your default </w:t>
      </w:r>
      <w:r w:rsidR="007E5D8F" w:rsidRPr="00A54DAB">
        <w:rPr>
          <w:rFonts w:ascii="Arial" w:hAnsi="Arial" w:cs="Arial"/>
        </w:rPr>
        <w:t>s</w:t>
      </w:r>
      <w:r w:rsidRPr="00A54DAB">
        <w:rPr>
          <w:rFonts w:ascii="Arial" w:hAnsi="Arial" w:cs="Arial"/>
        </w:rPr>
        <w:t xml:space="preserve">ight and </w:t>
      </w:r>
      <w:r w:rsidR="007E5D8F" w:rsidRPr="00A54DAB">
        <w:rPr>
          <w:rFonts w:ascii="Arial" w:hAnsi="Arial" w:cs="Arial"/>
        </w:rPr>
        <w:t>s</w:t>
      </w:r>
      <w:r w:rsidRPr="00A54DAB">
        <w:rPr>
          <w:rFonts w:ascii="Arial" w:hAnsi="Arial" w:cs="Arial"/>
        </w:rPr>
        <w:t>ound when interacting with others?</w:t>
      </w:r>
    </w:p>
    <w:p w14:paraId="30198F75" w14:textId="5A6C126E" w:rsidR="00523C2E" w:rsidRPr="00A54DAB" w:rsidRDefault="00523C2E" w:rsidP="00A27FEF">
      <w:pPr>
        <w:outlineLvl w:val="0"/>
        <w:rPr>
          <w:rFonts w:ascii="Arial" w:hAnsi="Arial" w:cs="Arial"/>
        </w:rPr>
      </w:pPr>
      <w:r w:rsidRPr="00A54DAB">
        <w:rPr>
          <w:rFonts w:ascii="Arial" w:hAnsi="Arial" w:cs="Arial"/>
        </w:rPr>
        <w:t xml:space="preserve">Write down your script </w:t>
      </w:r>
      <w:r w:rsidR="007E5D8F" w:rsidRPr="00A54DAB">
        <w:rPr>
          <w:rFonts w:ascii="Arial" w:hAnsi="Arial" w:cs="Arial"/>
        </w:rPr>
        <w:t>and</w:t>
      </w:r>
      <w:r w:rsidRPr="00A54DAB">
        <w:rPr>
          <w:rFonts w:ascii="Arial" w:hAnsi="Arial" w:cs="Arial"/>
        </w:rPr>
        <w:t xml:space="preserve"> way of being for a real life example you are facing using these new strategies.</w:t>
      </w:r>
    </w:p>
    <w:p w14:paraId="48F83DCC" w14:textId="77777777" w:rsidR="001B5B62" w:rsidRPr="00A54DAB" w:rsidRDefault="001B5B62" w:rsidP="00A27FEF">
      <w:pPr>
        <w:outlineLvl w:val="0"/>
        <w:rPr>
          <w:rFonts w:ascii="Arial" w:hAnsi="Arial" w:cs="Arial"/>
        </w:rPr>
      </w:pPr>
      <w:r w:rsidRPr="00A54DAB">
        <w:rPr>
          <w:rFonts w:ascii="Arial" w:hAnsi="Arial" w:cs="Arial"/>
        </w:rPr>
        <w:t>What specific requests do you need to make of whom?</w:t>
      </w:r>
    </w:p>
    <w:p w14:paraId="01EEDBBE" w14:textId="77777777" w:rsidR="006E2FB2" w:rsidRPr="00A54DAB" w:rsidRDefault="006E2FB2" w:rsidP="00A27FEF">
      <w:pPr>
        <w:outlineLvl w:val="0"/>
        <w:rPr>
          <w:rFonts w:ascii="Arial" w:hAnsi="Arial" w:cs="Arial"/>
        </w:rPr>
      </w:pPr>
      <w:r w:rsidRPr="00A54DAB">
        <w:rPr>
          <w:rFonts w:ascii="Arial" w:hAnsi="Arial" w:cs="Arial"/>
        </w:rPr>
        <w:t>What sight and sound will you be for this real life example?</w:t>
      </w:r>
    </w:p>
    <w:p w14:paraId="565774DD" w14:textId="7F0BD9E1" w:rsidR="006E2FB2" w:rsidRPr="00A54DAB" w:rsidRDefault="006E2FB2" w:rsidP="00A27FEF">
      <w:pPr>
        <w:outlineLvl w:val="0"/>
        <w:rPr>
          <w:rFonts w:ascii="Arial" w:hAnsi="Arial" w:cs="Arial"/>
        </w:rPr>
      </w:pPr>
      <w:r w:rsidRPr="00A54DAB">
        <w:rPr>
          <w:rFonts w:ascii="Arial" w:hAnsi="Arial" w:cs="Arial"/>
        </w:rPr>
        <w:t>After you practi</w:t>
      </w:r>
      <w:r w:rsidR="007E5D8F" w:rsidRPr="00A54DAB">
        <w:rPr>
          <w:rFonts w:ascii="Arial" w:hAnsi="Arial" w:cs="Arial"/>
        </w:rPr>
        <w:t>s</w:t>
      </w:r>
      <w:r w:rsidRPr="00A54DAB">
        <w:rPr>
          <w:rFonts w:ascii="Arial" w:hAnsi="Arial" w:cs="Arial"/>
        </w:rPr>
        <w:t>e in the mirror or video yourself, what did you notice and apply?</w:t>
      </w:r>
    </w:p>
    <w:p w14:paraId="742B282F" w14:textId="77777777" w:rsidR="00F779B8" w:rsidRPr="00A54DAB" w:rsidRDefault="00523C2E" w:rsidP="00A27FEF">
      <w:pPr>
        <w:outlineLvl w:val="0"/>
        <w:rPr>
          <w:rFonts w:ascii="Arial" w:hAnsi="Arial" w:cs="Arial"/>
          <w:b/>
          <w:u w:val="single"/>
        </w:rPr>
      </w:pPr>
      <w:r w:rsidRPr="00A54DAB">
        <w:rPr>
          <w:rFonts w:ascii="Arial" w:hAnsi="Arial" w:cs="Arial"/>
          <w:b/>
          <w:u w:val="single"/>
        </w:rPr>
        <w:br w:type="page"/>
      </w:r>
    </w:p>
    <w:p w14:paraId="36B1947A" w14:textId="25ADE275" w:rsidR="00FC2DD4" w:rsidRPr="00A54DAB" w:rsidRDefault="00F44B58" w:rsidP="00A27FEF">
      <w:pPr>
        <w:outlineLvl w:val="0"/>
        <w:rPr>
          <w:rFonts w:ascii="Arial" w:hAnsi="Arial" w:cs="Arial"/>
          <w:b/>
          <w:u w:val="single"/>
        </w:rPr>
      </w:pPr>
      <w:r w:rsidRPr="00A54DAB">
        <w:rPr>
          <w:rFonts w:ascii="Arial" w:hAnsi="Arial" w:cs="Arial"/>
          <w:b/>
          <w:u w:val="single"/>
        </w:rPr>
        <w:lastRenderedPageBreak/>
        <w:t xml:space="preserve">Chapter 3 - </w:t>
      </w:r>
      <w:r w:rsidR="007E5D8F" w:rsidRPr="00A54DAB">
        <w:rPr>
          <w:rFonts w:ascii="Arial" w:hAnsi="Arial" w:cs="Arial"/>
          <w:b/>
          <w:u w:val="single"/>
        </w:rPr>
        <w:t>I</w:t>
      </w:r>
      <w:r w:rsidRPr="00A54DAB">
        <w:rPr>
          <w:rFonts w:ascii="Arial" w:hAnsi="Arial" w:cs="Arial"/>
          <w:b/>
          <w:u w:val="single"/>
        </w:rPr>
        <w:t xml:space="preserve">nfluencing </w:t>
      </w:r>
      <w:r w:rsidR="007E5D8F" w:rsidRPr="00A54DAB">
        <w:rPr>
          <w:rFonts w:ascii="Arial" w:hAnsi="Arial" w:cs="Arial"/>
          <w:b/>
          <w:u w:val="single"/>
        </w:rPr>
        <w:t>a</w:t>
      </w:r>
      <w:r w:rsidRPr="00A54DAB">
        <w:rPr>
          <w:rFonts w:ascii="Arial" w:hAnsi="Arial" w:cs="Arial"/>
          <w:b/>
          <w:u w:val="single"/>
        </w:rPr>
        <w:t xml:space="preserve">ction you want from </w:t>
      </w:r>
      <w:r w:rsidR="007E5D8F" w:rsidRPr="00A54DAB">
        <w:rPr>
          <w:rFonts w:ascii="Arial" w:hAnsi="Arial" w:cs="Arial"/>
          <w:b/>
          <w:u w:val="single"/>
        </w:rPr>
        <w:t>o</w:t>
      </w:r>
      <w:r w:rsidRPr="00A54DAB">
        <w:rPr>
          <w:rFonts w:ascii="Arial" w:hAnsi="Arial" w:cs="Arial"/>
          <w:b/>
          <w:u w:val="single"/>
        </w:rPr>
        <w:t>thers</w:t>
      </w:r>
    </w:p>
    <w:p w14:paraId="5599DA78" w14:textId="77777777" w:rsidR="007E5D8F" w:rsidRPr="00A54DAB" w:rsidRDefault="007E5D8F" w:rsidP="00A27FEF">
      <w:pPr>
        <w:outlineLvl w:val="0"/>
        <w:rPr>
          <w:rFonts w:ascii="Arial" w:hAnsi="Arial" w:cs="Arial"/>
          <w:b/>
          <w:u w:val="single"/>
        </w:rPr>
      </w:pPr>
    </w:p>
    <w:p w14:paraId="0A5F18BF" w14:textId="668CFE6E" w:rsidR="00523C2E" w:rsidRPr="00A54DAB" w:rsidRDefault="00523C2E" w:rsidP="00523C2E">
      <w:pPr>
        <w:numPr>
          <w:ilvl w:val="0"/>
          <w:numId w:val="24"/>
        </w:numPr>
        <w:outlineLvl w:val="0"/>
        <w:rPr>
          <w:rFonts w:ascii="Arial" w:hAnsi="Arial" w:cs="Arial"/>
        </w:rPr>
      </w:pPr>
      <w:r w:rsidRPr="00A54DAB">
        <w:rPr>
          <w:rFonts w:ascii="Arial" w:hAnsi="Arial" w:cs="Arial"/>
        </w:rPr>
        <w:t xml:space="preserve">The common issue </w:t>
      </w:r>
      <w:r w:rsidR="007E5D8F" w:rsidRPr="00A54DAB">
        <w:rPr>
          <w:rFonts w:ascii="Arial" w:hAnsi="Arial" w:cs="Arial"/>
        </w:rPr>
        <w:t>and</w:t>
      </w:r>
      <w:r w:rsidRPr="00A54DAB">
        <w:rPr>
          <w:rFonts w:ascii="Arial" w:hAnsi="Arial" w:cs="Arial"/>
        </w:rPr>
        <w:t xml:space="preserve"> </w:t>
      </w:r>
      <w:r w:rsidR="007E5D8F" w:rsidRPr="00A54DAB">
        <w:rPr>
          <w:rFonts w:ascii="Arial" w:hAnsi="Arial" w:cs="Arial"/>
        </w:rPr>
        <w:t>t</w:t>
      </w:r>
      <w:r w:rsidRPr="00A54DAB">
        <w:rPr>
          <w:rFonts w:ascii="Arial" w:hAnsi="Arial" w:cs="Arial"/>
        </w:rPr>
        <w:t xml:space="preserve">he second </w:t>
      </w:r>
      <w:r w:rsidR="007E5D8F" w:rsidRPr="00A54DAB">
        <w:rPr>
          <w:rFonts w:ascii="Arial" w:hAnsi="Arial" w:cs="Arial"/>
        </w:rPr>
        <w:t>five</w:t>
      </w:r>
      <w:r w:rsidRPr="00A54DAB">
        <w:rPr>
          <w:rFonts w:ascii="Arial" w:hAnsi="Arial" w:cs="Arial"/>
        </w:rPr>
        <w:t xml:space="preserve"> stages of influence </w:t>
      </w:r>
    </w:p>
    <w:p w14:paraId="7D45011E" w14:textId="786D331D" w:rsidR="00523C2E" w:rsidRPr="00A54DAB" w:rsidRDefault="00523C2E" w:rsidP="00523C2E">
      <w:pPr>
        <w:numPr>
          <w:ilvl w:val="0"/>
          <w:numId w:val="24"/>
        </w:numPr>
        <w:outlineLvl w:val="0"/>
        <w:rPr>
          <w:rFonts w:ascii="Arial" w:hAnsi="Arial" w:cs="Arial"/>
        </w:rPr>
      </w:pPr>
      <w:r w:rsidRPr="00A54DAB">
        <w:rPr>
          <w:rFonts w:ascii="Arial" w:hAnsi="Arial" w:cs="Arial"/>
        </w:rPr>
        <w:t xml:space="preserve">The </w:t>
      </w:r>
      <w:r w:rsidR="007E5D8F" w:rsidRPr="00A54DAB">
        <w:rPr>
          <w:rFonts w:ascii="Arial" w:hAnsi="Arial" w:cs="Arial"/>
        </w:rPr>
        <w:t>four</w:t>
      </w:r>
      <w:r w:rsidRPr="00A54DAB">
        <w:rPr>
          <w:rFonts w:ascii="Arial" w:hAnsi="Arial" w:cs="Arial"/>
        </w:rPr>
        <w:t xml:space="preserve"> ways to </w:t>
      </w:r>
      <w:r w:rsidR="00727737" w:rsidRPr="002067FD">
        <w:rPr>
          <w:rFonts w:ascii="Arial" w:hAnsi="Arial" w:cs="Arial"/>
          <w:b/>
        </w:rPr>
        <w:t>S</w:t>
      </w:r>
      <w:r w:rsidRPr="002067FD">
        <w:rPr>
          <w:rFonts w:ascii="Arial" w:hAnsi="Arial" w:cs="Arial"/>
          <w:b/>
        </w:rPr>
        <w:t>ay</w:t>
      </w:r>
      <w:r w:rsidRPr="00A54DAB">
        <w:rPr>
          <w:rFonts w:ascii="Arial" w:hAnsi="Arial" w:cs="Arial"/>
        </w:rPr>
        <w:t xml:space="preserve"> your request </w:t>
      </w:r>
      <w:r w:rsidR="00727737">
        <w:rPr>
          <w:rFonts w:ascii="Arial" w:hAnsi="Arial" w:cs="Arial"/>
        </w:rPr>
        <w:t>succinctly</w:t>
      </w:r>
      <w:r w:rsidR="008052DC">
        <w:rPr>
          <w:rFonts w:ascii="Arial" w:hAnsi="Arial" w:cs="Arial"/>
        </w:rPr>
        <w:t xml:space="preserve"> (Issue, Idea, Implication, Ignite)</w:t>
      </w:r>
      <w:bookmarkStart w:id="0" w:name="_GoBack"/>
      <w:bookmarkEnd w:id="0"/>
    </w:p>
    <w:p w14:paraId="5B48E2C5" w14:textId="2A2E1B3C" w:rsidR="00523C2E" w:rsidRPr="00A54DAB" w:rsidRDefault="00523C2E" w:rsidP="00523C2E">
      <w:pPr>
        <w:numPr>
          <w:ilvl w:val="0"/>
          <w:numId w:val="24"/>
        </w:numPr>
        <w:outlineLvl w:val="0"/>
        <w:rPr>
          <w:rFonts w:ascii="Arial" w:hAnsi="Arial" w:cs="Arial"/>
        </w:rPr>
      </w:pPr>
      <w:r w:rsidRPr="00A54DAB">
        <w:rPr>
          <w:rFonts w:ascii="Arial" w:hAnsi="Arial" w:cs="Arial"/>
        </w:rPr>
        <w:t xml:space="preserve">The beauty of </w:t>
      </w:r>
      <w:r w:rsidR="00727737" w:rsidRPr="002067FD">
        <w:rPr>
          <w:rFonts w:ascii="Arial" w:hAnsi="Arial" w:cs="Arial"/>
          <w:b/>
        </w:rPr>
        <w:t>Silence</w:t>
      </w:r>
    </w:p>
    <w:p w14:paraId="1630779C" w14:textId="7871E2D0" w:rsidR="00523C2E" w:rsidRPr="00A54DAB" w:rsidRDefault="00523C2E" w:rsidP="00523C2E">
      <w:pPr>
        <w:numPr>
          <w:ilvl w:val="0"/>
          <w:numId w:val="24"/>
        </w:numPr>
        <w:outlineLvl w:val="0"/>
        <w:rPr>
          <w:rFonts w:ascii="Arial" w:hAnsi="Arial" w:cs="Arial"/>
        </w:rPr>
      </w:pPr>
      <w:r w:rsidRPr="00A54DAB">
        <w:rPr>
          <w:rFonts w:ascii="Arial" w:hAnsi="Arial" w:cs="Arial"/>
        </w:rPr>
        <w:t>Ensuring people’s response is productive</w:t>
      </w:r>
      <w:r w:rsidR="001000C0" w:rsidRPr="00A54DAB">
        <w:rPr>
          <w:rFonts w:ascii="Arial" w:hAnsi="Arial" w:cs="Arial"/>
        </w:rPr>
        <w:t xml:space="preserve"> </w:t>
      </w:r>
      <w:r w:rsidR="00E468EE">
        <w:rPr>
          <w:rFonts w:ascii="Arial" w:hAnsi="Arial" w:cs="Arial"/>
        </w:rPr>
        <w:t>-</w:t>
      </w:r>
      <w:r w:rsidR="001000C0" w:rsidRPr="00A54DAB">
        <w:rPr>
          <w:rFonts w:ascii="Arial" w:hAnsi="Arial" w:cs="Arial"/>
        </w:rPr>
        <w:t xml:space="preserve"> </w:t>
      </w:r>
      <w:r w:rsidR="001000C0" w:rsidRPr="002067FD">
        <w:rPr>
          <w:rFonts w:ascii="Arial" w:hAnsi="Arial" w:cs="Arial"/>
          <w:b/>
        </w:rPr>
        <w:t>S</w:t>
      </w:r>
      <w:r w:rsidR="00727737" w:rsidRPr="002067FD">
        <w:rPr>
          <w:rFonts w:ascii="Arial" w:hAnsi="Arial" w:cs="Arial"/>
          <w:b/>
        </w:rPr>
        <w:t>o</w:t>
      </w:r>
      <w:r w:rsidR="001000C0" w:rsidRPr="002067FD">
        <w:rPr>
          <w:rFonts w:ascii="Arial" w:hAnsi="Arial" w:cs="Arial"/>
          <w:b/>
        </w:rPr>
        <w:t>…</w:t>
      </w:r>
    </w:p>
    <w:p w14:paraId="5C695F8E" w14:textId="44173D73" w:rsidR="00523C2E" w:rsidRPr="00A54DAB" w:rsidRDefault="00523C2E" w:rsidP="00523C2E">
      <w:pPr>
        <w:numPr>
          <w:ilvl w:val="0"/>
          <w:numId w:val="24"/>
        </w:numPr>
        <w:outlineLvl w:val="0"/>
        <w:rPr>
          <w:rFonts w:ascii="Arial" w:hAnsi="Arial" w:cs="Arial"/>
        </w:rPr>
      </w:pPr>
      <w:r w:rsidRPr="002067FD">
        <w:rPr>
          <w:rFonts w:ascii="Arial" w:hAnsi="Arial" w:cs="Arial"/>
          <w:b/>
        </w:rPr>
        <w:t>S</w:t>
      </w:r>
      <w:r w:rsidR="00727737" w:rsidRPr="002067FD">
        <w:rPr>
          <w:rFonts w:ascii="Arial" w:hAnsi="Arial" w:cs="Arial"/>
          <w:b/>
        </w:rPr>
        <w:t>igning</w:t>
      </w:r>
      <w:r w:rsidRPr="00A54DAB">
        <w:rPr>
          <w:rFonts w:ascii="Arial" w:hAnsi="Arial" w:cs="Arial"/>
        </w:rPr>
        <w:t xml:space="preserve"> peopl</w:t>
      </w:r>
      <w:r w:rsidR="001B5B62" w:rsidRPr="00A54DAB">
        <w:rPr>
          <w:rFonts w:ascii="Arial" w:hAnsi="Arial" w:cs="Arial"/>
        </w:rPr>
        <w:t>e up to a specific action (Request, Offer, Promise)</w:t>
      </w:r>
    </w:p>
    <w:p w14:paraId="5183BA27" w14:textId="4A9D303B" w:rsidR="00523C2E" w:rsidRPr="00A54DAB" w:rsidRDefault="00523C2E" w:rsidP="00523C2E">
      <w:pPr>
        <w:numPr>
          <w:ilvl w:val="0"/>
          <w:numId w:val="24"/>
        </w:numPr>
        <w:outlineLvl w:val="0"/>
        <w:rPr>
          <w:rFonts w:ascii="Arial" w:hAnsi="Arial" w:cs="Arial"/>
        </w:rPr>
      </w:pPr>
      <w:r w:rsidRPr="00A54DAB">
        <w:rPr>
          <w:rFonts w:ascii="Arial" w:hAnsi="Arial" w:cs="Arial"/>
        </w:rPr>
        <w:t>Learning from your experience</w:t>
      </w:r>
      <w:r w:rsidR="001000C0" w:rsidRPr="00A54DAB">
        <w:rPr>
          <w:rFonts w:ascii="Arial" w:hAnsi="Arial" w:cs="Arial"/>
        </w:rPr>
        <w:t xml:space="preserve"> - </w:t>
      </w:r>
      <w:r w:rsidR="001000C0" w:rsidRPr="002067FD">
        <w:rPr>
          <w:rFonts w:ascii="Arial" w:hAnsi="Arial" w:cs="Arial"/>
          <w:b/>
        </w:rPr>
        <w:t>S</w:t>
      </w:r>
      <w:r w:rsidR="00727737" w:rsidRPr="002067FD">
        <w:rPr>
          <w:rFonts w:ascii="Arial" w:hAnsi="Arial" w:cs="Arial"/>
          <w:b/>
        </w:rPr>
        <w:t>urvey</w:t>
      </w:r>
    </w:p>
    <w:p w14:paraId="458955C4" w14:textId="77777777" w:rsidR="006F79CD" w:rsidRPr="00A54DAB" w:rsidRDefault="006F79CD" w:rsidP="00A27FEF">
      <w:pPr>
        <w:outlineLvl w:val="0"/>
        <w:rPr>
          <w:rFonts w:ascii="Arial" w:hAnsi="Arial" w:cs="Arial"/>
          <w:b/>
          <w:u w:val="single"/>
        </w:rPr>
      </w:pPr>
    </w:p>
    <w:p w14:paraId="1C041AF0" w14:textId="22F4D788" w:rsidR="00F779B8" w:rsidRPr="00A54DAB" w:rsidRDefault="00C8389D" w:rsidP="00D6286E">
      <w:pPr>
        <w:pStyle w:val="NoSpacing"/>
        <w:rPr>
          <w:rFonts w:ascii="Arial" w:hAnsi="Arial" w:cs="Arial"/>
          <w:b/>
          <w:sz w:val="24"/>
          <w:u w:val="single"/>
        </w:rPr>
      </w:pPr>
      <w:r>
        <w:rPr>
          <w:rFonts w:ascii="Arial" w:hAnsi="Arial" w:cs="Arial"/>
          <w:b/>
          <w:sz w:val="24"/>
          <w:u w:val="single"/>
        </w:rPr>
        <w:t>NOTES</w:t>
      </w:r>
    </w:p>
    <w:p w14:paraId="648A2CEC" w14:textId="77777777" w:rsidR="006C672E" w:rsidRPr="00A54DAB" w:rsidRDefault="006C672E" w:rsidP="00D6286E">
      <w:pPr>
        <w:pStyle w:val="NoSpacing"/>
        <w:rPr>
          <w:rFonts w:ascii="Arial" w:hAnsi="Arial" w:cs="Arial"/>
          <w:b/>
          <w:sz w:val="24"/>
          <w:u w:val="single"/>
        </w:rPr>
      </w:pPr>
    </w:p>
    <w:p w14:paraId="23EA3B5E" w14:textId="77777777" w:rsidR="006F2104" w:rsidRPr="00A54DAB" w:rsidRDefault="006F2104" w:rsidP="00D6286E">
      <w:pPr>
        <w:pStyle w:val="NoSpacing"/>
        <w:rPr>
          <w:rFonts w:ascii="Arial" w:hAnsi="Arial" w:cs="Arial"/>
          <w:sz w:val="24"/>
        </w:rPr>
      </w:pPr>
      <w:r w:rsidRPr="00A54DAB">
        <w:rPr>
          <w:rFonts w:ascii="Arial" w:hAnsi="Arial" w:cs="Arial"/>
          <w:sz w:val="24"/>
        </w:rPr>
        <w:t>What actions are you seeking from others?</w:t>
      </w:r>
    </w:p>
    <w:p w14:paraId="6BF4529F" w14:textId="77777777" w:rsidR="006F2104" w:rsidRPr="00A54DAB" w:rsidRDefault="006F2104" w:rsidP="00D6286E">
      <w:pPr>
        <w:pStyle w:val="NoSpacing"/>
        <w:rPr>
          <w:rFonts w:ascii="Arial" w:hAnsi="Arial" w:cs="Arial"/>
          <w:sz w:val="24"/>
        </w:rPr>
      </w:pPr>
      <w:r w:rsidRPr="00A54DAB">
        <w:rPr>
          <w:rFonts w:ascii="Arial" w:hAnsi="Arial" w:cs="Arial"/>
          <w:sz w:val="24"/>
        </w:rPr>
        <w:t>What are the obstacles you are facing?</w:t>
      </w:r>
    </w:p>
    <w:p w14:paraId="171296EC" w14:textId="77777777" w:rsidR="006F2104" w:rsidRPr="00A54DAB" w:rsidRDefault="006F2104" w:rsidP="00D6286E">
      <w:pPr>
        <w:pStyle w:val="NoSpacing"/>
        <w:rPr>
          <w:rFonts w:ascii="Arial" w:hAnsi="Arial" w:cs="Arial"/>
          <w:sz w:val="24"/>
        </w:rPr>
      </w:pPr>
      <w:r w:rsidRPr="00A54DAB">
        <w:rPr>
          <w:rFonts w:ascii="Arial" w:hAnsi="Arial" w:cs="Arial"/>
          <w:sz w:val="24"/>
        </w:rPr>
        <w:t>Which of these areas do you need to do differently?</w:t>
      </w:r>
    </w:p>
    <w:p w14:paraId="3F34AAA2" w14:textId="3660811D" w:rsidR="006F2104" w:rsidRPr="00A54DAB" w:rsidRDefault="006F2104" w:rsidP="00D6286E">
      <w:pPr>
        <w:pStyle w:val="NoSpacing"/>
        <w:rPr>
          <w:rFonts w:ascii="Arial" w:hAnsi="Arial" w:cs="Arial"/>
          <w:sz w:val="24"/>
        </w:rPr>
      </w:pPr>
      <w:r w:rsidRPr="00A54DAB">
        <w:rPr>
          <w:rFonts w:ascii="Arial" w:hAnsi="Arial" w:cs="Arial"/>
          <w:sz w:val="24"/>
        </w:rPr>
        <w:t>Write the script for the real life example you are facing</w:t>
      </w:r>
      <w:r w:rsidR="00A825BB" w:rsidRPr="00A54DAB">
        <w:rPr>
          <w:rFonts w:ascii="Arial" w:hAnsi="Arial" w:cs="Arial"/>
          <w:sz w:val="24"/>
        </w:rPr>
        <w:t>.</w:t>
      </w:r>
    </w:p>
    <w:p w14:paraId="6282ECF4" w14:textId="2F4611B3" w:rsidR="006F2104" w:rsidRPr="00A54DAB" w:rsidRDefault="006F2104" w:rsidP="00D6286E">
      <w:pPr>
        <w:pStyle w:val="NoSpacing"/>
        <w:rPr>
          <w:rFonts w:ascii="Arial" w:hAnsi="Arial" w:cs="Arial"/>
          <w:sz w:val="24"/>
        </w:rPr>
      </w:pPr>
      <w:r w:rsidRPr="00A54DAB">
        <w:rPr>
          <w:rFonts w:ascii="Arial" w:hAnsi="Arial" w:cs="Arial"/>
          <w:sz w:val="24"/>
        </w:rPr>
        <w:t>What is the specific request you need to make</w:t>
      </w:r>
      <w:r w:rsidR="00A825BB" w:rsidRPr="00A54DAB">
        <w:rPr>
          <w:rFonts w:ascii="Arial" w:hAnsi="Arial" w:cs="Arial"/>
          <w:sz w:val="24"/>
        </w:rPr>
        <w:t xml:space="preserve"> and</w:t>
      </w:r>
      <w:r w:rsidRPr="00A54DAB">
        <w:rPr>
          <w:rFonts w:ascii="Arial" w:hAnsi="Arial" w:cs="Arial"/>
          <w:sz w:val="24"/>
        </w:rPr>
        <w:t xml:space="preserve"> of whom?</w:t>
      </w:r>
    </w:p>
    <w:p w14:paraId="53C94041" w14:textId="77777777" w:rsidR="00F779B8" w:rsidRPr="00A54DAB" w:rsidRDefault="006F2104" w:rsidP="00D6286E">
      <w:pPr>
        <w:pStyle w:val="NoSpacing"/>
        <w:rPr>
          <w:rFonts w:ascii="Arial" w:hAnsi="Arial" w:cs="Arial"/>
          <w:b/>
          <w:sz w:val="24"/>
          <w:u w:val="single"/>
        </w:rPr>
      </w:pPr>
      <w:r w:rsidRPr="00A54DAB">
        <w:rPr>
          <w:rFonts w:ascii="Arial" w:hAnsi="Arial" w:cs="Arial"/>
          <w:b/>
          <w:sz w:val="24"/>
          <w:u w:val="single"/>
        </w:rPr>
        <w:br w:type="page"/>
      </w:r>
    </w:p>
    <w:p w14:paraId="6AB2E1DD" w14:textId="2E21C38A" w:rsidR="00D6286E" w:rsidRPr="00A54DAB" w:rsidRDefault="00D6286E" w:rsidP="00D6286E">
      <w:pPr>
        <w:pStyle w:val="NoSpacing"/>
        <w:rPr>
          <w:b/>
          <w:sz w:val="28"/>
          <w:u w:val="single"/>
        </w:rPr>
      </w:pPr>
      <w:r w:rsidRPr="00A54DAB">
        <w:rPr>
          <w:rFonts w:ascii="Arial" w:hAnsi="Arial" w:cs="Arial"/>
          <w:b/>
          <w:sz w:val="24"/>
          <w:u w:val="single"/>
        </w:rPr>
        <w:lastRenderedPageBreak/>
        <w:t xml:space="preserve">Chapter 4 - </w:t>
      </w:r>
      <w:r w:rsidRPr="00A54DAB">
        <w:rPr>
          <w:b/>
          <w:sz w:val="28"/>
          <w:u w:val="single"/>
        </w:rPr>
        <w:t xml:space="preserve">Delivering intended </w:t>
      </w:r>
      <w:r w:rsidR="005414F9" w:rsidRPr="00A54DAB">
        <w:rPr>
          <w:b/>
          <w:sz w:val="28"/>
          <w:u w:val="single"/>
        </w:rPr>
        <w:t>o</w:t>
      </w:r>
      <w:r w:rsidRPr="00A54DAB">
        <w:rPr>
          <w:b/>
          <w:sz w:val="28"/>
          <w:u w:val="single"/>
        </w:rPr>
        <w:t>utcomes</w:t>
      </w:r>
    </w:p>
    <w:p w14:paraId="6B8FDCD5" w14:textId="10EC3EC4" w:rsidR="006C672E" w:rsidRPr="00A54DAB" w:rsidRDefault="006C672E" w:rsidP="006C672E">
      <w:pPr>
        <w:numPr>
          <w:ilvl w:val="0"/>
          <w:numId w:val="26"/>
        </w:numPr>
        <w:outlineLvl w:val="0"/>
        <w:rPr>
          <w:rFonts w:ascii="Arial" w:hAnsi="Arial" w:cs="Arial"/>
        </w:rPr>
      </w:pPr>
      <w:r w:rsidRPr="00A54DAB">
        <w:rPr>
          <w:rFonts w:ascii="Arial" w:hAnsi="Arial" w:cs="Arial"/>
        </w:rPr>
        <w:t>The common mistakes</w:t>
      </w:r>
      <w:r w:rsidR="005414F9" w:rsidRPr="00A54DAB">
        <w:rPr>
          <w:rFonts w:ascii="Arial" w:hAnsi="Arial" w:cs="Arial"/>
        </w:rPr>
        <w:t>,</w:t>
      </w:r>
      <w:r w:rsidRPr="00A54DAB">
        <w:rPr>
          <w:rFonts w:ascii="Arial" w:hAnsi="Arial" w:cs="Arial"/>
        </w:rPr>
        <w:t xml:space="preserve"> how to SET </w:t>
      </w:r>
      <w:r w:rsidR="005414F9" w:rsidRPr="00A54DAB">
        <w:rPr>
          <w:rFonts w:ascii="Arial" w:hAnsi="Arial" w:cs="Arial"/>
        </w:rPr>
        <w:t>o</w:t>
      </w:r>
      <w:r w:rsidRPr="00A54DAB">
        <w:rPr>
          <w:rFonts w:ascii="Arial" w:hAnsi="Arial" w:cs="Arial"/>
        </w:rPr>
        <w:t>utcomes and WOW ’EM</w:t>
      </w:r>
    </w:p>
    <w:p w14:paraId="0917D9C2" w14:textId="51AB6A91" w:rsidR="006C672E" w:rsidRPr="00A54DAB" w:rsidRDefault="005273C1" w:rsidP="006C672E">
      <w:pPr>
        <w:numPr>
          <w:ilvl w:val="0"/>
          <w:numId w:val="26"/>
        </w:numPr>
        <w:outlineLvl w:val="0"/>
        <w:rPr>
          <w:rFonts w:ascii="Arial" w:hAnsi="Arial" w:cs="Arial"/>
        </w:rPr>
      </w:pPr>
      <w:r w:rsidRPr="00A54DAB">
        <w:rPr>
          <w:rFonts w:ascii="Arial" w:hAnsi="Arial" w:cs="Arial"/>
        </w:rPr>
        <w:t>S.E.T. outcomes</w:t>
      </w:r>
      <w:r w:rsidR="00C8389D">
        <w:rPr>
          <w:rFonts w:ascii="Arial" w:hAnsi="Arial" w:cs="Arial"/>
        </w:rPr>
        <w:t xml:space="preserve"> (Specific unmet need, End in mind, what must be True)</w:t>
      </w:r>
    </w:p>
    <w:p w14:paraId="73099D0C" w14:textId="728A3826" w:rsidR="006C672E" w:rsidRPr="00A54DAB" w:rsidRDefault="005273C1" w:rsidP="006C672E">
      <w:pPr>
        <w:numPr>
          <w:ilvl w:val="0"/>
          <w:numId w:val="26"/>
        </w:numPr>
        <w:outlineLvl w:val="0"/>
        <w:rPr>
          <w:rFonts w:ascii="Arial" w:hAnsi="Arial" w:cs="Arial"/>
        </w:rPr>
      </w:pPr>
      <w:r w:rsidRPr="00A54DAB">
        <w:rPr>
          <w:rFonts w:ascii="Arial" w:hAnsi="Arial" w:cs="Arial"/>
        </w:rPr>
        <w:t>W.O.W.</w:t>
      </w:r>
      <w:r w:rsidR="00C8389D">
        <w:rPr>
          <w:rFonts w:ascii="Arial" w:hAnsi="Arial" w:cs="Arial"/>
        </w:rPr>
        <w:t xml:space="preserve"> (What’s missing, Be Open to how, Who)</w:t>
      </w:r>
    </w:p>
    <w:p w14:paraId="52DAD0B1" w14:textId="5D4BA34B" w:rsidR="006C672E" w:rsidRPr="00A54DAB" w:rsidRDefault="006C672E" w:rsidP="006C672E">
      <w:pPr>
        <w:numPr>
          <w:ilvl w:val="0"/>
          <w:numId w:val="26"/>
        </w:numPr>
        <w:outlineLvl w:val="0"/>
        <w:rPr>
          <w:rFonts w:ascii="Arial" w:hAnsi="Arial" w:cs="Arial"/>
        </w:rPr>
      </w:pPr>
      <w:r w:rsidRPr="00A54DAB">
        <w:rPr>
          <w:rFonts w:ascii="Arial" w:hAnsi="Arial" w:cs="Arial"/>
        </w:rPr>
        <w:t>’E.M.</w:t>
      </w:r>
      <w:r w:rsidR="00C8389D">
        <w:rPr>
          <w:rFonts w:ascii="Arial" w:hAnsi="Arial" w:cs="Arial"/>
        </w:rPr>
        <w:t xml:space="preserve"> (Engage team &amp; all stakeholders, Milestones by deliverables)</w:t>
      </w:r>
    </w:p>
    <w:p w14:paraId="2F84EF8B" w14:textId="77777777" w:rsidR="00B546A0" w:rsidRPr="00A54DAB" w:rsidRDefault="00B546A0" w:rsidP="00D6286E">
      <w:pPr>
        <w:pStyle w:val="NoSpacing"/>
        <w:rPr>
          <w:b/>
          <w:sz w:val="28"/>
        </w:rPr>
      </w:pPr>
    </w:p>
    <w:p w14:paraId="1C7ADCE3" w14:textId="1B9A4515" w:rsidR="006C672E" w:rsidRPr="00A54DAB" w:rsidRDefault="00C8389D" w:rsidP="007A7C7E">
      <w:pPr>
        <w:pStyle w:val="NoSpacing"/>
        <w:rPr>
          <w:rFonts w:ascii="Arial" w:eastAsia="Times New Roman" w:hAnsi="Arial" w:cs="Arial"/>
          <w:b/>
          <w:sz w:val="24"/>
          <w:u w:val="single"/>
        </w:rPr>
      </w:pPr>
      <w:r>
        <w:rPr>
          <w:rFonts w:ascii="Arial" w:eastAsia="Times New Roman" w:hAnsi="Arial" w:cs="Arial"/>
          <w:b/>
          <w:sz w:val="24"/>
          <w:u w:val="single"/>
        </w:rPr>
        <w:t>NOTES</w:t>
      </w:r>
    </w:p>
    <w:p w14:paraId="3078B148" w14:textId="77777777" w:rsidR="006C672E" w:rsidRPr="00A54DAB" w:rsidRDefault="006C672E" w:rsidP="007A7C7E">
      <w:pPr>
        <w:pStyle w:val="NoSpacing"/>
        <w:rPr>
          <w:rFonts w:ascii="Arial" w:eastAsia="Times New Roman" w:hAnsi="Arial" w:cs="Arial"/>
          <w:b/>
          <w:sz w:val="24"/>
          <w:u w:val="single"/>
        </w:rPr>
      </w:pPr>
    </w:p>
    <w:p w14:paraId="2135DAB5" w14:textId="72EEB370" w:rsidR="006C672E"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What</w:t>
      </w:r>
      <w:r w:rsidR="0025526F" w:rsidRPr="00A54DAB">
        <w:rPr>
          <w:rFonts w:ascii="Arial" w:eastAsia="Times New Roman" w:hAnsi="Arial" w:cs="Arial"/>
          <w:sz w:val="24"/>
        </w:rPr>
        <w:t>’s</w:t>
      </w:r>
      <w:r w:rsidRPr="00A54DAB">
        <w:rPr>
          <w:rFonts w:ascii="Arial" w:eastAsia="Times New Roman" w:hAnsi="Arial" w:cs="Arial"/>
          <w:sz w:val="24"/>
        </w:rPr>
        <w:t xml:space="preserve"> one significant challenge you</w:t>
      </w:r>
      <w:r w:rsidR="0025526F" w:rsidRPr="00A54DAB">
        <w:rPr>
          <w:rFonts w:ascii="Arial" w:eastAsia="Times New Roman" w:hAnsi="Arial" w:cs="Arial"/>
          <w:sz w:val="24"/>
        </w:rPr>
        <w:t xml:space="preserve"> are</w:t>
      </w:r>
      <w:r w:rsidRPr="00A54DAB">
        <w:rPr>
          <w:rFonts w:ascii="Arial" w:eastAsia="Times New Roman" w:hAnsi="Arial" w:cs="Arial"/>
          <w:sz w:val="24"/>
        </w:rPr>
        <w:t xml:space="preserve"> currently facing?</w:t>
      </w:r>
    </w:p>
    <w:p w14:paraId="5E87F99D" w14:textId="4A66C3E7" w:rsidR="006C672E"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Wr</w:t>
      </w:r>
      <w:r w:rsidR="0025526F" w:rsidRPr="00A54DAB">
        <w:rPr>
          <w:rFonts w:ascii="Arial" w:eastAsia="Times New Roman" w:hAnsi="Arial" w:cs="Arial"/>
          <w:sz w:val="24"/>
        </w:rPr>
        <w:t>i</w:t>
      </w:r>
      <w:r w:rsidRPr="00A54DAB">
        <w:rPr>
          <w:rFonts w:ascii="Arial" w:eastAsia="Times New Roman" w:hAnsi="Arial" w:cs="Arial"/>
          <w:sz w:val="24"/>
        </w:rPr>
        <w:t>te down your desired outcome</w:t>
      </w:r>
    </w:p>
    <w:p w14:paraId="44CA5FA5" w14:textId="77777777" w:rsidR="006C672E"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What is missing right now to make it so?</w:t>
      </w:r>
    </w:p>
    <w:p w14:paraId="54E7A824" w14:textId="77777777" w:rsidR="006C672E"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What suggestions have been made?</w:t>
      </w:r>
    </w:p>
    <w:p w14:paraId="3150DBA1" w14:textId="63764444" w:rsidR="006C672E"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Is there anything you are not open to</w:t>
      </w:r>
      <w:r w:rsidR="0025526F" w:rsidRPr="00A54DAB">
        <w:rPr>
          <w:rFonts w:ascii="Arial" w:eastAsia="Times New Roman" w:hAnsi="Arial" w:cs="Arial"/>
          <w:sz w:val="24"/>
        </w:rPr>
        <w:t xml:space="preserve"> or n</w:t>
      </w:r>
      <w:r w:rsidRPr="00A54DAB">
        <w:rPr>
          <w:rFonts w:ascii="Arial" w:eastAsia="Times New Roman" w:hAnsi="Arial" w:cs="Arial"/>
          <w:sz w:val="24"/>
        </w:rPr>
        <w:t>ot listening to?</w:t>
      </w:r>
    </w:p>
    <w:p w14:paraId="3F4BA12D" w14:textId="4B25CC41" w:rsidR="00646836" w:rsidRPr="00A54DAB" w:rsidRDefault="006C672E" w:rsidP="007A7C7E">
      <w:pPr>
        <w:pStyle w:val="NoSpacing"/>
        <w:rPr>
          <w:rFonts w:ascii="Arial" w:eastAsia="Times New Roman" w:hAnsi="Arial" w:cs="Arial"/>
          <w:sz w:val="24"/>
        </w:rPr>
      </w:pPr>
      <w:r w:rsidRPr="00A54DAB">
        <w:rPr>
          <w:rFonts w:ascii="Arial" w:eastAsia="Times New Roman" w:hAnsi="Arial" w:cs="Arial"/>
          <w:sz w:val="24"/>
        </w:rPr>
        <w:t>Write down the script you might follow to re</w:t>
      </w:r>
      <w:r w:rsidR="00646836" w:rsidRPr="00A54DAB">
        <w:rPr>
          <w:rFonts w:ascii="Arial" w:eastAsia="Times New Roman" w:hAnsi="Arial" w:cs="Arial"/>
          <w:sz w:val="24"/>
        </w:rPr>
        <w:t>-</w:t>
      </w:r>
      <w:r w:rsidRPr="00A54DAB">
        <w:rPr>
          <w:rFonts w:ascii="Arial" w:eastAsia="Times New Roman" w:hAnsi="Arial" w:cs="Arial"/>
          <w:sz w:val="24"/>
        </w:rPr>
        <w:t>engage others in solving the challenge or delivering your outcome</w:t>
      </w:r>
    </w:p>
    <w:p w14:paraId="01FD98BC" w14:textId="0419B481" w:rsidR="003442CF" w:rsidRPr="00A54DAB" w:rsidRDefault="00646836" w:rsidP="007A7C7E">
      <w:pPr>
        <w:pStyle w:val="NoSpacing"/>
        <w:rPr>
          <w:rFonts w:ascii="Arial" w:eastAsia="Times New Roman" w:hAnsi="Arial" w:cs="Arial"/>
          <w:b/>
          <w:sz w:val="24"/>
          <w:u w:val="single"/>
        </w:rPr>
      </w:pPr>
      <w:r w:rsidRPr="00A54DAB">
        <w:rPr>
          <w:rFonts w:ascii="Arial" w:eastAsia="Times New Roman" w:hAnsi="Arial" w:cs="Arial"/>
          <w:sz w:val="24"/>
        </w:rPr>
        <w:t>What milestones are important and which are inter-dependent?</w:t>
      </w:r>
      <w:r w:rsidR="006C672E" w:rsidRPr="00A54DAB">
        <w:rPr>
          <w:rFonts w:ascii="Arial" w:eastAsia="Times New Roman" w:hAnsi="Arial" w:cs="Arial"/>
          <w:sz w:val="24"/>
        </w:rPr>
        <w:br w:type="page"/>
      </w:r>
      <w:r w:rsidR="007A7C7E" w:rsidRPr="00A54DAB">
        <w:rPr>
          <w:rFonts w:ascii="Arial" w:eastAsia="Times New Roman" w:hAnsi="Arial" w:cs="Arial"/>
          <w:b/>
          <w:sz w:val="24"/>
          <w:u w:val="single"/>
        </w:rPr>
        <w:lastRenderedPageBreak/>
        <w:t xml:space="preserve">Chapter 5 - </w:t>
      </w:r>
      <w:r w:rsidR="003442CF" w:rsidRPr="00A54DAB">
        <w:rPr>
          <w:rFonts w:ascii="Arial" w:eastAsia="Times New Roman" w:hAnsi="Arial" w:cs="Arial"/>
          <w:b/>
          <w:sz w:val="24"/>
          <w:u w:val="single"/>
        </w:rPr>
        <w:t xml:space="preserve">Responding to </w:t>
      </w:r>
      <w:r w:rsidR="0025526F" w:rsidRPr="00A54DAB">
        <w:rPr>
          <w:rFonts w:ascii="Arial" w:eastAsia="Times New Roman" w:hAnsi="Arial" w:cs="Arial"/>
          <w:b/>
          <w:sz w:val="24"/>
          <w:u w:val="single"/>
        </w:rPr>
        <w:t>s</w:t>
      </w:r>
      <w:r w:rsidR="003442CF" w:rsidRPr="00A54DAB">
        <w:rPr>
          <w:rFonts w:ascii="Arial" w:eastAsia="Times New Roman" w:hAnsi="Arial" w:cs="Arial"/>
          <w:b/>
          <w:sz w:val="24"/>
          <w:u w:val="single"/>
        </w:rPr>
        <w:t>etbacks</w:t>
      </w:r>
    </w:p>
    <w:p w14:paraId="78D905F0" w14:textId="77777777" w:rsidR="0025526F" w:rsidRPr="00A54DAB" w:rsidRDefault="0025526F" w:rsidP="007A7C7E">
      <w:pPr>
        <w:pStyle w:val="NoSpacing"/>
        <w:rPr>
          <w:rFonts w:ascii="Arial" w:eastAsia="Times New Roman" w:hAnsi="Arial" w:cs="Arial"/>
          <w:b/>
          <w:sz w:val="24"/>
          <w:u w:val="single"/>
        </w:rPr>
      </w:pPr>
    </w:p>
    <w:p w14:paraId="38C5B762" w14:textId="77777777" w:rsidR="00646836" w:rsidRPr="00A54DAB" w:rsidRDefault="004155B3" w:rsidP="00646836">
      <w:pPr>
        <w:numPr>
          <w:ilvl w:val="0"/>
          <w:numId w:val="28"/>
        </w:numPr>
        <w:outlineLvl w:val="0"/>
        <w:rPr>
          <w:rFonts w:ascii="Arial" w:hAnsi="Arial" w:cs="Arial"/>
        </w:rPr>
      </w:pPr>
      <w:r w:rsidRPr="00A54DAB">
        <w:rPr>
          <w:rFonts w:ascii="Arial" w:hAnsi="Arial" w:cs="Arial"/>
        </w:rPr>
        <w:t>The common issues and my</w:t>
      </w:r>
      <w:r w:rsidR="00646836" w:rsidRPr="00A54DAB">
        <w:rPr>
          <w:rFonts w:ascii="Arial" w:hAnsi="Arial" w:cs="Arial"/>
        </w:rPr>
        <w:t xml:space="preserve"> R.E.C.C.E. response</w:t>
      </w:r>
    </w:p>
    <w:p w14:paraId="14190A70" w14:textId="692E7900" w:rsidR="00646836" w:rsidRPr="00A54DAB" w:rsidRDefault="00646836" w:rsidP="00646836">
      <w:pPr>
        <w:numPr>
          <w:ilvl w:val="0"/>
          <w:numId w:val="28"/>
        </w:numPr>
        <w:outlineLvl w:val="0"/>
        <w:rPr>
          <w:rFonts w:ascii="Arial" w:hAnsi="Arial" w:cs="Arial"/>
        </w:rPr>
      </w:pPr>
      <w:r w:rsidRPr="002067FD">
        <w:rPr>
          <w:rFonts w:ascii="Arial" w:hAnsi="Arial" w:cs="Arial"/>
          <w:b/>
        </w:rPr>
        <w:t>Responding</w:t>
      </w:r>
      <w:r w:rsidRPr="00A54DAB">
        <w:rPr>
          <w:rFonts w:ascii="Arial" w:hAnsi="Arial" w:cs="Arial"/>
        </w:rPr>
        <w:t xml:space="preserve"> not </w:t>
      </w:r>
      <w:r w:rsidR="0025526F" w:rsidRPr="00A54DAB">
        <w:rPr>
          <w:rFonts w:ascii="Arial" w:hAnsi="Arial" w:cs="Arial"/>
        </w:rPr>
        <w:t>r</w:t>
      </w:r>
      <w:r w:rsidRPr="00A54DAB">
        <w:rPr>
          <w:rFonts w:ascii="Arial" w:hAnsi="Arial" w:cs="Arial"/>
        </w:rPr>
        <w:t>eacting</w:t>
      </w:r>
    </w:p>
    <w:p w14:paraId="1FB22A61" w14:textId="36E4E16C" w:rsidR="00646836" w:rsidRPr="00A54DAB" w:rsidRDefault="00C81FFB" w:rsidP="00646836">
      <w:pPr>
        <w:numPr>
          <w:ilvl w:val="0"/>
          <w:numId w:val="28"/>
        </w:numPr>
        <w:outlineLvl w:val="0"/>
        <w:rPr>
          <w:rFonts w:ascii="Arial" w:hAnsi="Arial" w:cs="Arial"/>
        </w:rPr>
      </w:pPr>
      <w:r w:rsidRPr="002067FD">
        <w:rPr>
          <w:rFonts w:ascii="Arial" w:hAnsi="Arial" w:cs="Arial"/>
          <w:b/>
        </w:rPr>
        <w:t>Exhaling</w:t>
      </w:r>
      <w:r>
        <w:rPr>
          <w:rFonts w:ascii="Arial" w:hAnsi="Arial" w:cs="Arial"/>
        </w:rPr>
        <w:t xml:space="preserve"> &amp; </w:t>
      </w:r>
      <w:r w:rsidRPr="002067FD">
        <w:rPr>
          <w:rFonts w:ascii="Arial" w:hAnsi="Arial" w:cs="Arial"/>
          <w:b/>
        </w:rPr>
        <w:t>c</w:t>
      </w:r>
      <w:r w:rsidR="00646836" w:rsidRPr="002067FD">
        <w:rPr>
          <w:rFonts w:ascii="Arial" w:hAnsi="Arial" w:cs="Arial"/>
          <w:b/>
        </w:rPr>
        <w:t>entring</w:t>
      </w:r>
      <w:r w:rsidR="00646836" w:rsidRPr="00A54DAB">
        <w:rPr>
          <w:rFonts w:ascii="Arial" w:hAnsi="Arial" w:cs="Arial"/>
        </w:rPr>
        <w:t xml:space="preserve"> yourself</w:t>
      </w:r>
    </w:p>
    <w:p w14:paraId="11108DDA" w14:textId="05A8BFB5" w:rsidR="00646836" w:rsidRPr="00A54DAB" w:rsidRDefault="00646836" w:rsidP="00646836">
      <w:pPr>
        <w:numPr>
          <w:ilvl w:val="0"/>
          <w:numId w:val="28"/>
        </w:numPr>
        <w:outlineLvl w:val="0"/>
        <w:rPr>
          <w:rFonts w:ascii="Arial" w:hAnsi="Arial" w:cs="Arial"/>
        </w:rPr>
      </w:pPr>
      <w:r w:rsidRPr="00A54DAB">
        <w:rPr>
          <w:rFonts w:ascii="Arial" w:hAnsi="Arial" w:cs="Arial"/>
        </w:rPr>
        <w:t xml:space="preserve">Revisiting your </w:t>
      </w:r>
      <w:r w:rsidR="0025526F" w:rsidRPr="002067FD">
        <w:rPr>
          <w:rFonts w:ascii="Arial" w:hAnsi="Arial" w:cs="Arial"/>
          <w:b/>
        </w:rPr>
        <w:t>c</w:t>
      </w:r>
      <w:r w:rsidRPr="002067FD">
        <w:rPr>
          <w:rFonts w:ascii="Arial" w:hAnsi="Arial" w:cs="Arial"/>
          <w:b/>
        </w:rPr>
        <w:t>ommitment</w:t>
      </w:r>
      <w:r w:rsidRPr="00A54DAB">
        <w:rPr>
          <w:rFonts w:ascii="Arial" w:hAnsi="Arial" w:cs="Arial"/>
        </w:rPr>
        <w:t xml:space="preserve"> and any conflict</w:t>
      </w:r>
    </w:p>
    <w:p w14:paraId="431EAA07" w14:textId="77777777" w:rsidR="00646836" w:rsidRPr="00A54DAB" w:rsidRDefault="00646836" w:rsidP="00646836">
      <w:pPr>
        <w:numPr>
          <w:ilvl w:val="0"/>
          <w:numId w:val="28"/>
        </w:numPr>
        <w:outlineLvl w:val="0"/>
        <w:rPr>
          <w:rFonts w:ascii="Arial" w:hAnsi="Arial" w:cs="Arial"/>
        </w:rPr>
      </w:pPr>
      <w:r w:rsidRPr="002067FD">
        <w:rPr>
          <w:rFonts w:ascii="Arial" w:hAnsi="Arial" w:cs="Arial"/>
          <w:b/>
        </w:rPr>
        <w:t>Exploring</w:t>
      </w:r>
      <w:r w:rsidRPr="00A54DAB">
        <w:rPr>
          <w:rFonts w:ascii="Arial" w:hAnsi="Arial" w:cs="Arial"/>
        </w:rPr>
        <w:t xml:space="preserve"> what action to take next</w:t>
      </w:r>
    </w:p>
    <w:p w14:paraId="0A6DB37A" w14:textId="77777777" w:rsidR="00A1776E" w:rsidRPr="00A54DAB" w:rsidRDefault="00A1776E">
      <w:pPr>
        <w:outlineLvl w:val="0"/>
        <w:rPr>
          <w:rFonts w:ascii="Arial" w:hAnsi="Arial" w:cs="Arial"/>
          <w:b/>
          <w:sz w:val="28"/>
          <w:u w:val="single"/>
        </w:rPr>
      </w:pPr>
    </w:p>
    <w:p w14:paraId="1C23CD08" w14:textId="2F035EBD" w:rsidR="00195448" w:rsidRPr="00A54DAB" w:rsidRDefault="00C8389D" w:rsidP="00A1776E">
      <w:pPr>
        <w:outlineLvl w:val="0"/>
        <w:rPr>
          <w:rFonts w:ascii="Arial" w:hAnsi="Arial" w:cs="Arial"/>
          <w:b/>
        </w:rPr>
      </w:pPr>
      <w:r>
        <w:rPr>
          <w:rFonts w:ascii="Arial" w:hAnsi="Arial" w:cs="Arial"/>
          <w:b/>
        </w:rPr>
        <w:t>NOTES</w:t>
      </w:r>
    </w:p>
    <w:p w14:paraId="247D6FB8" w14:textId="77777777" w:rsidR="00195448" w:rsidRPr="00A54DAB" w:rsidRDefault="00195448" w:rsidP="00A1776E">
      <w:pPr>
        <w:outlineLvl w:val="0"/>
        <w:rPr>
          <w:rFonts w:ascii="Arial" w:hAnsi="Arial" w:cs="Arial"/>
        </w:rPr>
      </w:pPr>
    </w:p>
    <w:p w14:paraId="7B33A814" w14:textId="2FC4B05A" w:rsidR="00866881" w:rsidRPr="00A54DAB" w:rsidRDefault="00195448" w:rsidP="00A1776E">
      <w:pPr>
        <w:outlineLvl w:val="0"/>
        <w:rPr>
          <w:rFonts w:ascii="Arial" w:hAnsi="Arial" w:cs="Arial"/>
        </w:rPr>
      </w:pPr>
      <w:r w:rsidRPr="00A54DAB">
        <w:rPr>
          <w:rFonts w:ascii="Arial" w:hAnsi="Arial" w:cs="Arial"/>
        </w:rPr>
        <w:t>Write down the phrase to use when you next face a setback</w:t>
      </w:r>
      <w:r w:rsidR="00866881" w:rsidRPr="00A54DAB">
        <w:rPr>
          <w:rFonts w:ascii="Arial" w:hAnsi="Arial" w:cs="Arial"/>
        </w:rPr>
        <w:t>. F</w:t>
      </w:r>
      <w:r w:rsidRPr="00A54DAB">
        <w:rPr>
          <w:rFonts w:ascii="Arial" w:hAnsi="Arial" w:cs="Arial"/>
        </w:rPr>
        <w:t>irst exhale</w:t>
      </w:r>
      <w:r w:rsidR="00866881" w:rsidRPr="00A54DAB">
        <w:rPr>
          <w:rFonts w:ascii="Arial" w:hAnsi="Arial" w:cs="Arial"/>
        </w:rPr>
        <w:t>,</w:t>
      </w:r>
      <w:r w:rsidRPr="00A54DAB">
        <w:rPr>
          <w:rFonts w:ascii="Arial" w:hAnsi="Arial" w:cs="Arial"/>
        </w:rPr>
        <w:t xml:space="preserve"> then say</w:t>
      </w:r>
      <w:r w:rsidR="00866881" w:rsidRPr="00A54DAB">
        <w:rPr>
          <w:rFonts w:ascii="Arial" w:hAnsi="Arial" w:cs="Arial"/>
        </w:rPr>
        <w:t xml:space="preserve"> it</w:t>
      </w:r>
      <w:r w:rsidRPr="00A54DAB">
        <w:rPr>
          <w:rFonts w:ascii="Arial" w:hAnsi="Arial" w:cs="Arial"/>
        </w:rPr>
        <w:t xml:space="preserve"> out loud to centre yourself</w:t>
      </w:r>
      <w:r w:rsidR="00866881" w:rsidRPr="00A54DAB">
        <w:rPr>
          <w:rFonts w:ascii="Arial" w:hAnsi="Arial" w:cs="Arial"/>
        </w:rPr>
        <w:t>.</w:t>
      </w:r>
    </w:p>
    <w:p w14:paraId="07C3F6FD" w14:textId="27AE4171" w:rsidR="00195448" w:rsidRPr="00A54DAB" w:rsidRDefault="00195448" w:rsidP="00A1776E">
      <w:pPr>
        <w:outlineLvl w:val="0"/>
        <w:rPr>
          <w:rFonts w:ascii="Arial" w:hAnsi="Arial" w:cs="Arial"/>
        </w:rPr>
      </w:pPr>
    </w:p>
    <w:p w14:paraId="03E6F4CC" w14:textId="77777777" w:rsidR="00866881" w:rsidRPr="00A54DAB" w:rsidRDefault="00195448" w:rsidP="00A1776E">
      <w:pPr>
        <w:outlineLvl w:val="0"/>
        <w:rPr>
          <w:rFonts w:ascii="Arial" w:hAnsi="Arial" w:cs="Arial"/>
        </w:rPr>
      </w:pPr>
      <w:r w:rsidRPr="00A54DAB">
        <w:rPr>
          <w:rFonts w:ascii="Arial" w:hAnsi="Arial" w:cs="Arial"/>
        </w:rPr>
        <w:t>Write down a setback you are currently facing</w:t>
      </w:r>
    </w:p>
    <w:p w14:paraId="03709E3B" w14:textId="6311503C" w:rsidR="00866881" w:rsidRPr="00A54DAB" w:rsidRDefault="00195448" w:rsidP="00A1776E">
      <w:pPr>
        <w:outlineLvl w:val="0"/>
        <w:rPr>
          <w:rFonts w:ascii="Arial" w:hAnsi="Arial" w:cs="Arial"/>
        </w:rPr>
      </w:pPr>
      <w:r w:rsidRPr="00A54DAB">
        <w:rPr>
          <w:rFonts w:ascii="Arial" w:hAnsi="Arial" w:cs="Arial"/>
        </w:rPr>
        <w:t>Write down your commitment to the goal around this, right now</w:t>
      </w:r>
    </w:p>
    <w:p w14:paraId="5DA2570D" w14:textId="2A3FF2E0" w:rsidR="00195448" w:rsidRPr="00A54DAB" w:rsidRDefault="00195448" w:rsidP="00A1776E">
      <w:pPr>
        <w:outlineLvl w:val="0"/>
        <w:rPr>
          <w:rFonts w:ascii="Arial" w:hAnsi="Arial" w:cs="Arial"/>
        </w:rPr>
      </w:pPr>
      <w:r w:rsidRPr="00A54DAB">
        <w:rPr>
          <w:rFonts w:ascii="Arial" w:hAnsi="Arial" w:cs="Arial"/>
        </w:rPr>
        <w:t>Do you want to stay with it or change it?</w:t>
      </w:r>
    </w:p>
    <w:p w14:paraId="68EEF752" w14:textId="77777777" w:rsidR="00195448" w:rsidRPr="00A54DAB" w:rsidRDefault="00195448" w:rsidP="00A1776E">
      <w:pPr>
        <w:outlineLvl w:val="0"/>
        <w:rPr>
          <w:rFonts w:ascii="Arial" w:hAnsi="Arial" w:cs="Arial"/>
        </w:rPr>
      </w:pPr>
      <w:r w:rsidRPr="00A54DAB">
        <w:rPr>
          <w:rFonts w:ascii="Arial" w:hAnsi="Arial" w:cs="Arial"/>
        </w:rPr>
        <w:t>Is there a conflicting commitment?</w:t>
      </w:r>
    </w:p>
    <w:p w14:paraId="48E6677A" w14:textId="77777777" w:rsidR="00195448" w:rsidRPr="00A54DAB" w:rsidRDefault="00195448" w:rsidP="00A1776E">
      <w:pPr>
        <w:outlineLvl w:val="0"/>
        <w:rPr>
          <w:rFonts w:ascii="Arial" w:hAnsi="Arial" w:cs="Arial"/>
        </w:rPr>
      </w:pPr>
      <w:r w:rsidRPr="00A54DAB">
        <w:rPr>
          <w:rFonts w:ascii="Arial" w:hAnsi="Arial" w:cs="Arial"/>
        </w:rPr>
        <w:t>Which do you wish to pursue?</w:t>
      </w:r>
    </w:p>
    <w:p w14:paraId="4A1C922E" w14:textId="77777777" w:rsidR="00866881" w:rsidRPr="00A54DAB" w:rsidRDefault="00866881" w:rsidP="00A1776E">
      <w:pPr>
        <w:outlineLvl w:val="0"/>
        <w:rPr>
          <w:rFonts w:ascii="Arial" w:hAnsi="Arial" w:cs="Arial"/>
        </w:rPr>
      </w:pPr>
    </w:p>
    <w:p w14:paraId="4520C6E7" w14:textId="7255567C" w:rsidR="00195448" w:rsidRPr="00A54DAB" w:rsidRDefault="00933FCF" w:rsidP="00A1776E">
      <w:pPr>
        <w:outlineLvl w:val="0"/>
        <w:rPr>
          <w:rFonts w:ascii="Arial" w:hAnsi="Arial" w:cs="Arial"/>
        </w:rPr>
      </w:pPr>
      <w:r w:rsidRPr="00A54DAB">
        <w:rPr>
          <w:rFonts w:ascii="Arial" w:hAnsi="Arial" w:cs="Arial"/>
        </w:rPr>
        <w:t>List w</w:t>
      </w:r>
      <w:r w:rsidR="0005220F" w:rsidRPr="00A54DAB">
        <w:rPr>
          <w:rFonts w:ascii="Arial" w:hAnsi="Arial" w:cs="Arial"/>
        </w:rPr>
        <w:t xml:space="preserve">hat other ways </w:t>
      </w:r>
      <w:r w:rsidR="00195448" w:rsidRPr="00A54DAB">
        <w:rPr>
          <w:rFonts w:ascii="Arial" w:hAnsi="Arial" w:cs="Arial"/>
        </w:rPr>
        <w:t xml:space="preserve">you </w:t>
      </w:r>
      <w:r w:rsidR="0005220F" w:rsidRPr="00A54DAB">
        <w:rPr>
          <w:rFonts w:ascii="Arial" w:hAnsi="Arial" w:cs="Arial"/>
        </w:rPr>
        <w:t xml:space="preserve">can </w:t>
      </w:r>
      <w:r w:rsidR="00195448" w:rsidRPr="00A54DAB">
        <w:rPr>
          <w:rFonts w:ascii="Arial" w:hAnsi="Arial" w:cs="Arial"/>
        </w:rPr>
        <w:t xml:space="preserve">explore </w:t>
      </w:r>
      <w:r w:rsidRPr="00A54DAB">
        <w:rPr>
          <w:rFonts w:ascii="Arial" w:hAnsi="Arial" w:cs="Arial"/>
        </w:rPr>
        <w:t>to meet your goal or commitment</w:t>
      </w:r>
    </w:p>
    <w:p w14:paraId="157B5DBE" w14:textId="77777777" w:rsidR="00A1776E" w:rsidRPr="00A54DAB" w:rsidRDefault="00A1776E" w:rsidP="00A1776E">
      <w:pPr>
        <w:outlineLvl w:val="0"/>
        <w:rPr>
          <w:rFonts w:ascii="Arial" w:hAnsi="Arial" w:cs="Arial"/>
        </w:rPr>
      </w:pPr>
    </w:p>
    <w:p w14:paraId="38C802FD" w14:textId="77777777" w:rsidR="000327A8" w:rsidRPr="00A54DAB" w:rsidRDefault="000327A8" w:rsidP="003E0F55">
      <w:pPr>
        <w:pStyle w:val="NoSpacing"/>
        <w:rPr>
          <w:rFonts w:ascii="Arial" w:hAnsi="Arial" w:cs="Arial"/>
          <w:b/>
          <w:sz w:val="24"/>
          <w:szCs w:val="24"/>
          <w:u w:val="single"/>
        </w:rPr>
      </w:pPr>
    </w:p>
    <w:p w14:paraId="6C2769E4" w14:textId="77777777" w:rsidR="000327A8" w:rsidRPr="00A54DAB" w:rsidRDefault="000327A8" w:rsidP="003E0F55">
      <w:pPr>
        <w:pStyle w:val="NoSpacing"/>
        <w:rPr>
          <w:rFonts w:ascii="Arial" w:hAnsi="Arial" w:cs="Arial"/>
          <w:b/>
          <w:sz w:val="24"/>
          <w:szCs w:val="24"/>
          <w:u w:val="single"/>
        </w:rPr>
      </w:pPr>
    </w:p>
    <w:p w14:paraId="3F1642B2" w14:textId="77777777" w:rsidR="000327A8" w:rsidRPr="00A54DAB" w:rsidRDefault="000327A8" w:rsidP="003E0F55">
      <w:pPr>
        <w:pStyle w:val="NoSpacing"/>
        <w:rPr>
          <w:rFonts w:ascii="Arial" w:hAnsi="Arial" w:cs="Arial"/>
          <w:b/>
          <w:sz w:val="24"/>
          <w:szCs w:val="24"/>
          <w:u w:val="single"/>
        </w:rPr>
      </w:pPr>
    </w:p>
    <w:p w14:paraId="54096BAC" w14:textId="14741847" w:rsidR="003442CF" w:rsidRPr="00A54DAB" w:rsidRDefault="00F779B8" w:rsidP="003E0F55">
      <w:pPr>
        <w:pStyle w:val="NoSpacing"/>
        <w:rPr>
          <w:rFonts w:ascii="Arial" w:hAnsi="Arial" w:cs="Arial"/>
          <w:b/>
          <w:sz w:val="24"/>
          <w:szCs w:val="24"/>
          <w:u w:val="single"/>
        </w:rPr>
      </w:pPr>
      <w:r w:rsidRPr="00A54DAB">
        <w:rPr>
          <w:rFonts w:ascii="Arial" w:hAnsi="Arial" w:cs="Arial"/>
          <w:b/>
          <w:sz w:val="24"/>
          <w:szCs w:val="24"/>
          <w:u w:val="single"/>
        </w:rPr>
        <w:br w:type="page"/>
      </w:r>
      <w:r w:rsidR="003E0F55" w:rsidRPr="00A54DAB">
        <w:rPr>
          <w:rFonts w:ascii="Arial" w:hAnsi="Arial" w:cs="Arial"/>
          <w:b/>
          <w:sz w:val="24"/>
          <w:szCs w:val="24"/>
          <w:u w:val="single"/>
        </w:rPr>
        <w:lastRenderedPageBreak/>
        <w:t xml:space="preserve">Chapter 6 - </w:t>
      </w:r>
      <w:r w:rsidR="003442CF" w:rsidRPr="00A54DAB">
        <w:rPr>
          <w:rFonts w:ascii="Arial" w:hAnsi="Arial" w:cs="Arial"/>
          <w:b/>
          <w:sz w:val="24"/>
          <w:szCs w:val="24"/>
          <w:u w:val="single"/>
        </w:rPr>
        <w:t xml:space="preserve">Building your </w:t>
      </w:r>
      <w:r w:rsidR="00866881" w:rsidRPr="00A54DAB">
        <w:rPr>
          <w:rFonts w:ascii="Arial" w:hAnsi="Arial" w:cs="Arial"/>
          <w:b/>
          <w:sz w:val="24"/>
          <w:szCs w:val="24"/>
          <w:u w:val="single"/>
        </w:rPr>
        <w:t>m</w:t>
      </w:r>
      <w:r w:rsidR="003442CF" w:rsidRPr="00A54DAB">
        <w:rPr>
          <w:rFonts w:ascii="Arial" w:hAnsi="Arial" w:cs="Arial"/>
          <w:b/>
          <w:sz w:val="24"/>
          <w:szCs w:val="24"/>
          <w:u w:val="single"/>
        </w:rPr>
        <w:t xml:space="preserve">ental </w:t>
      </w:r>
      <w:r w:rsidR="00866881" w:rsidRPr="00A54DAB">
        <w:rPr>
          <w:rFonts w:ascii="Arial" w:hAnsi="Arial" w:cs="Arial"/>
          <w:b/>
          <w:sz w:val="24"/>
          <w:szCs w:val="24"/>
          <w:u w:val="single"/>
        </w:rPr>
        <w:t>t</w:t>
      </w:r>
      <w:r w:rsidR="003442CF" w:rsidRPr="00A54DAB">
        <w:rPr>
          <w:rFonts w:ascii="Arial" w:hAnsi="Arial" w:cs="Arial"/>
          <w:b/>
          <w:sz w:val="24"/>
          <w:szCs w:val="24"/>
          <w:u w:val="single"/>
        </w:rPr>
        <w:t>oughness</w:t>
      </w:r>
    </w:p>
    <w:p w14:paraId="08748A7E" w14:textId="77777777" w:rsidR="00866881" w:rsidRPr="00A54DAB" w:rsidRDefault="00866881" w:rsidP="003E0F55">
      <w:pPr>
        <w:pStyle w:val="NoSpacing"/>
        <w:rPr>
          <w:rFonts w:ascii="Arial" w:hAnsi="Arial" w:cs="Arial"/>
          <w:b/>
          <w:sz w:val="24"/>
          <w:szCs w:val="24"/>
          <w:u w:val="single"/>
        </w:rPr>
      </w:pPr>
    </w:p>
    <w:p w14:paraId="79F1B18D" w14:textId="77777777" w:rsidR="00195448" w:rsidRPr="00A54DAB" w:rsidRDefault="00195448" w:rsidP="00195448">
      <w:pPr>
        <w:numPr>
          <w:ilvl w:val="0"/>
          <w:numId w:val="30"/>
        </w:numPr>
        <w:outlineLvl w:val="0"/>
        <w:rPr>
          <w:rFonts w:ascii="Arial" w:hAnsi="Arial" w:cs="Arial"/>
        </w:rPr>
      </w:pPr>
      <w:r w:rsidRPr="00A54DAB">
        <w:rPr>
          <w:rFonts w:ascii="Arial" w:hAnsi="Arial" w:cs="Arial"/>
        </w:rPr>
        <w:t>The common issue and why the M.O.W.G.L.I. muscle works</w:t>
      </w:r>
    </w:p>
    <w:p w14:paraId="48356DC0" w14:textId="169CB8C4" w:rsidR="00195448" w:rsidRPr="00A54DAB" w:rsidRDefault="00195448" w:rsidP="00195448">
      <w:pPr>
        <w:numPr>
          <w:ilvl w:val="0"/>
          <w:numId w:val="30"/>
        </w:numPr>
        <w:outlineLvl w:val="0"/>
        <w:rPr>
          <w:rFonts w:ascii="Arial" w:hAnsi="Arial" w:cs="Arial"/>
        </w:rPr>
      </w:pPr>
      <w:r w:rsidRPr="00A54DAB">
        <w:rPr>
          <w:rFonts w:ascii="Arial" w:hAnsi="Arial" w:cs="Arial"/>
        </w:rPr>
        <w:t>So</w:t>
      </w:r>
      <w:r w:rsidR="00866881" w:rsidRPr="00A54DAB">
        <w:rPr>
          <w:rFonts w:ascii="Arial" w:hAnsi="Arial" w:cs="Arial"/>
        </w:rPr>
        <w:t>,</w:t>
      </w:r>
      <w:r w:rsidRPr="00A54DAB">
        <w:rPr>
          <w:rFonts w:ascii="Arial" w:hAnsi="Arial" w:cs="Arial"/>
        </w:rPr>
        <w:t xml:space="preserve"> </w:t>
      </w:r>
      <w:r w:rsidR="00866881" w:rsidRPr="00A54DAB">
        <w:rPr>
          <w:rFonts w:ascii="Arial" w:hAnsi="Arial" w:cs="Arial"/>
        </w:rPr>
        <w:t>w</w:t>
      </w:r>
      <w:r w:rsidRPr="00A54DAB">
        <w:rPr>
          <w:rFonts w:ascii="Arial" w:hAnsi="Arial" w:cs="Arial"/>
        </w:rPr>
        <w:t xml:space="preserve">hat’s </w:t>
      </w:r>
      <w:r w:rsidR="00866881" w:rsidRPr="002067FD">
        <w:rPr>
          <w:rFonts w:ascii="Arial" w:hAnsi="Arial" w:cs="Arial"/>
          <w:b/>
        </w:rPr>
        <w:t>M</w:t>
      </w:r>
      <w:r w:rsidRPr="002067FD">
        <w:rPr>
          <w:rFonts w:ascii="Arial" w:hAnsi="Arial" w:cs="Arial"/>
          <w:b/>
        </w:rPr>
        <w:t>issing</w:t>
      </w:r>
      <w:r w:rsidRPr="00A54DAB">
        <w:rPr>
          <w:rFonts w:ascii="Arial" w:hAnsi="Arial" w:cs="Arial"/>
        </w:rPr>
        <w:t>?</w:t>
      </w:r>
    </w:p>
    <w:p w14:paraId="44C03E95" w14:textId="77777777" w:rsidR="00195448" w:rsidRPr="00A54DAB" w:rsidRDefault="00195448" w:rsidP="00195448">
      <w:pPr>
        <w:numPr>
          <w:ilvl w:val="0"/>
          <w:numId w:val="30"/>
        </w:numPr>
        <w:outlineLvl w:val="0"/>
        <w:rPr>
          <w:rFonts w:ascii="Arial" w:hAnsi="Arial" w:cs="Arial"/>
        </w:rPr>
      </w:pPr>
      <w:r w:rsidRPr="00A54DAB">
        <w:rPr>
          <w:rFonts w:ascii="Arial" w:hAnsi="Arial" w:cs="Arial"/>
        </w:rPr>
        <w:t xml:space="preserve">What needs to </w:t>
      </w:r>
      <w:r w:rsidRPr="002067FD">
        <w:rPr>
          <w:rFonts w:ascii="Arial" w:hAnsi="Arial" w:cs="Arial"/>
          <w:b/>
        </w:rPr>
        <w:t>Occur</w:t>
      </w:r>
      <w:r w:rsidRPr="00A54DAB">
        <w:rPr>
          <w:rFonts w:ascii="Arial" w:hAnsi="Arial" w:cs="Arial"/>
        </w:rPr>
        <w:t xml:space="preserve"> to fix this?</w:t>
      </w:r>
    </w:p>
    <w:p w14:paraId="1E2DC02F" w14:textId="77777777" w:rsidR="00195448" w:rsidRPr="00A54DAB" w:rsidRDefault="00195448" w:rsidP="00195448">
      <w:pPr>
        <w:numPr>
          <w:ilvl w:val="0"/>
          <w:numId w:val="30"/>
        </w:numPr>
        <w:outlineLvl w:val="0"/>
        <w:rPr>
          <w:rFonts w:ascii="Arial" w:hAnsi="Arial" w:cs="Arial"/>
        </w:rPr>
      </w:pPr>
      <w:r w:rsidRPr="00A54DAB">
        <w:rPr>
          <w:rFonts w:ascii="Arial" w:hAnsi="Arial" w:cs="Arial"/>
        </w:rPr>
        <w:t xml:space="preserve">What are your </w:t>
      </w:r>
      <w:r w:rsidRPr="002067FD">
        <w:rPr>
          <w:rFonts w:ascii="Arial" w:hAnsi="Arial" w:cs="Arial"/>
          <w:b/>
        </w:rPr>
        <w:t>Worries</w:t>
      </w:r>
      <w:r w:rsidRPr="00A54DAB">
        <w:rPr>
          <w:rFonts w:ascii="Arial" w:hAnsi="Arial" w:cs="Arial"/>
        </w:rPr>
        <w:t>?</w:t>
      </w:r>
    </w:p>
    <w:p w14:paraId="5C328DAF" w14:textId="77777777" w:rsidR="00195448" w:rsidRPr="00A54DAB" w:rsidRDefault="00195448" w:rsidP="00195448">
      <w:pPr>
        <w:numPr>
          <w:ilvl w:val="0"/>
          <w:numId w:val="30"/>
        </w:numPr>
        <w:outlineLvl w:val="0"/>
        <w:rPr>
          <w:rFonts w:ascii="Arial" w:hAnsi="Arial" w:cs="Arial"/>
        </w:rPr>
      </w:pPr>
      <w:r w:rsidRPr="00A54DAB">
        <w:rPr>
          <w:rFonts w:ascii="Arial" w:hAnsi="Arial" w:cs="Arial"/>
        </w:rPr>
        <w:t xml:space="preserve">What’s </w:t>
      </w:r>
      <w:r w:rsidRPr="002067FD">
        <w:rPr>
          <w:rFonts w:ascii="Arial" w:hAnsi="Arial" w:cs="Arial"/>
          <w:b/>
        </w:rPr>
        <w:t xml:space="preserve">Great </w:t>
      </w:r>
      <w:r w:rsidRPr="00A54DAB">
        <w:rPr>
          <w:rFonts w:ascii="Arial" w:hAnsi="Arial" w:cs="Arial"/>
        </w:rPr>
        <w:t>about you?</w:t>
      </w:r>
    </w:p>
    <w:p w14:paraId="1A725EC6" w14:textId="1568FE8A" w:rsidR="00195448" w:rsidRPr="00A54DAB" w:rsidRDefault="00195448" w:rsidP="00195448">
      <w:pPr>
        <w:numPr>
          <w:ilvl w:val="0"/>
          <w:numId w:val="30"/>
        </w:numPr>
        <w:outlineLvl w:val="0"/>
        <w:rPr>
          <w:rFonts w:ascii="Arial" w:hAnsi="Arial" w:cs="Arial"/>
        </w:rPr>
      </w:pPr>
      <w:r w:rsidRPr="00A54DAB">
        <w:rPr>
          <w:rFonts w:ascii="Arial" w:hAnsi="Arial" w:cs="Arial"/>
        </w:rPr>
        <w:t xml:space="preserve">What do you need to </w:t>
      </w:r>
      <w:r w:rsidRPr="002067FD">
        <w:rPr>
          <w:rFonts w:ascii="Arial" w:hAnsi="Arial" w:cs="Arial"/>
          <w:b/>
        </w:rPr>
        <w:t>Let</w:t>
      </w:r>
      <w:r w:rsidRPr="00A54DAB">
        <w:rPr>
          <w:rFonts w:ascii="Arial" w:hAnsi="Arial" w:cs="Arial"/>
        </w:rPr>
        <w:t xml:space="preserve"> </w:t>
      </w:r>
      <w:r w:rsidR="00866881" w:rsidRPr="002067FD">
        <w:rPr>
          <w:rFonts w:ascii="Arial" w:hAnsi="Arial" w:cs="Arial"/>
          <w:b/>
        </w:rPr>
        <w:t>g</w:t>
      </w:r>
      <w:r w:rsidRPr="002067FD">
        <w:rPr>
          <w:rFonts w:ascii="Arial" w:hAnsi="Arial" w:cs="Arial"/>
          <w:b/>
        </w:rPr>
        <w:t>o</w:t>
      </w:r>
      <w:r w:rsidRPr="00A54DAB">
        <w:rPr>
          <w:rFonts w:ascii="Arial" w:hAnsi="Arial" w:cs="Arial"/>
        </w:rPr>
        <w:t>?</w:t>
      </w:r>
    </w:p>
    <w:p w14:paraId="30AA907F" w14:textId="77F9A49C" w:rsidR="00195448" w:rsidRPr="00A54DAB" w:rsidRDefault="00195448" w:rsidP="00195448">
      <w:pPr>
        <w:numPr>
          <w:ilvl w:val="0"/>
          <w:numId w:val="30"/>
        </w:numPr>
        <w:outlineLvl w:val="0"/>
        <w:rPr>
          <w:rFonts w:ascii="Arial" w:hAnsi="Arial" w:cs="Arial"/>
        </w:rPr>
      </w:pPr>
      <w:r w:rsidRPr="00A54DAB">
        <w:rPr>
          <w:rFonts w:ascii="Arial" w:hAnsi="Arial" w:cs="Arial"/>
        </w:rPr>
        <w:t xml:space="preserve">What action is needed to </w:t>
      </w:r>
      <w:r w:rsidRPr="002067FD">
        <w:rPr>
          <w:rFonts w:ascii="Arial" w:hAnsi="Arial" w:cs="Arial"/>
          <w:b/>
        </w:rPr>
        <w:t>Ignite</w:t>
      </w:r>
      <w:r w:rsidR="00C81FFB">
        <w:rPr>
          <w:rFonts w:ascii="Arial" w:hAnsi="Arial" w:cs="Arial"/>
          <w:b/>
        </w:rPr>
        <w:t xml:space="preserve"> </w:t>
      </w:r>
      <w:r w:rsidR="00C81FFB" w:rsidRPr="002067FD">
        <w:rPr>
          <w:rFonts w:ascii="Arial" w:hAnsi="Arial" w:cs="Arial"/>
        </w:rPr>
        <w:t>you</w:t>
      </w:r>
      <w:r w:rsidRPr="00A54DAB">
        <w:rPr>
          <w:rFonts w:ascii="Arial" w:hAnsi="Arial" w:cs="Arial"/>
        </w:rPr>
        <w:t xml:space="preserve">? </w:t>
      </w:r>
    </w:p>
    <w:p w14:paraId="1A762551" w14:textId="77777777" w:rsidR="003442CF" w:rsidRPr="00A54DAB" w:rsidRDefault="003442CF" w:rsidP="00A1776E">
      <w:pPr>
        <w:outlineLvl w:val="0"/>
        <w:rPr>
          <w:rFonts w:ascii="Arial" w:hAnsi="Arial" w:cs="Arial"/>
          <w:b/>
          <w:u w:val="single"/>
        </w:rPr>
      </w:pPr>
    </w:p>
    <w:p w14:paraId="7D9B106E" w14:textId="3DD8B534" w:rsidR="00195448" w:rsidRPr="00A54DAB" w:rsidRDefault="00C8389D" w:rsidP="00F779B8">
      <w:pPr>
        <w:pStyle w:val="NoSpacing"/>
        <w:ind w:left="360"/>
        <w:rPr>
          <w:rFonts w:ascii="Arial" w:hAnsi="Arial" w:cs="Arial"/>
          <w:b/>
          <w:sz w:val="24"/>
          <w:szCs w:val="24"/>
        </w:rPr>
      </w:pPr>
      <w:r>
        <w:rPr>
          <w:rFonts w:ascii="Arial" w:hAnsi="Arial" w:cs="Arial"/>
          <w:b/>
          <w:sz w:val="24"/>
          <w:szCs w:val="24"/>
        </w:rPr>
        <w:t>NOTES</w:t>
      </w:r>
    </w:p>
    <w:p w14:paraId="40D25215" w14:textId="77777777" w:rsidR="00195448" w:rsidRPr="00A54DAB" w:rsidRDefault="00195448" w:rsidP="00F779B8">
      <w:pPr>
        <w:pStyle w:val="NoSpacing"/>
        <w:ind w:left="360"/>
        <w:rPr>
          <w:rFonts w:ascii="Arial" w:hAnsi="Arial" w:cs="Arial"/>
          <w:sz w:val="24"/>
          <w:szCs w:val="24"/>
        </w:rPr>
      </w:pPr>
    </w:p>
    <w:p w14:paraId="5FA3CEDC" w14:textId="77777777" w:rsidR="00195448" w:rsidRPr="00A54DAB" w:rsidRDefault="00195448" w:rsidP="00F779B8">
      <w:pPr>
        <w:pStyle w:val="NoSpacing"/>
        <w:ind w:left="360"/>
        <w:rPr>
          <w:rFonts w:ascii="Arial" w:hAnsi="Arial" w:cs="Arial"/>
          <w:sz w:val="24"/>
          <w:szCs w:val="24"/>
        </w:rPr>
      </w:pPr>
      <w:r w:rsidRPr="00A54DAB">
        <w:rPr>
          <w:rFonts w:ascii="Arial" w:hAnsi="Arial" w:cs="Arial"/>
          <w:sz w:val="24"/>
          <w:szCs w:val="24"/>
        </w:rPr>
        <w:t xml:space="preserve">List situations </w:t>
      </w:r>
      <w:r w:rsidR="00933FCF" w:rsidRPr="00A54DAB">
        <w:rPr>
          <w:rFonts w:ascii="Arial" w:hAnsi="Arial" w:cs="Arial"/>
          <w:sz w:val="24"/>
          <w:szCs w:val="24"/>
        </w:rPr>
        <w:t xml:space="preserve">around roles </w:t>
      </w:r>
      <w:r w:rsidRPr="00A54DAB">
        <w:rPr>
          <w:rFonts w:ascii="Arial" w:hAnsi="Arial" w:cs="Arial"/>
          <w:sz w:val="24"/>
          <w:szCs w:val="24"/>
        </w:rPr>
        <w:t>whe</w:t>
      </w:r>
      <w:r w:rsidR="00933FCF" w:rsidRPr="00A54DAB">
        <w:rPr>
          <w:rFonts w:ascii="Arial" w:hAnsi="Arial" w:cs="Arial"/>
          <w:sz w:val="24"/>
          <w:szCs w:val="24"/>
        </w:rPr>
        <w:t>re</w:t>
      </w:r>
      <w:r w:rsidRPr="00A54DAB">
        <w:rPr>
          <w:rFonts w:ascii="Arial" w:hAnsi="Arial" w:cs="Arial"/>
          <w:sz w:val="24"/>
          <w:szCs w:val="24"/>
        </w:rPr>
        <w:t xml:space="preserve"> you want to be</w:t>
      </w:r>
      <w:r w:rsidR="00933FCF" w:rsidRPr="00A54DAB">
        <w:rPr>
          <w:rFonts w:ascii="Arial" w:hAnsi="Arial" w:cs="Arial"/>
          <w:sz w:val="24"/>
          <w:szCs w:val="24"/>
        </w:rPr>
        <w:t xml:space="preserve"> more</w:t>
      </w:r>
      <w:r w:rsidRPr="00A54DAB">
        <w:rPr>
          <w:rFonts w:ascii="Arial" w:hAnsi="Arial" w:cs="Arial"/>
          <w:sz w:val="24"/>
          <w:szCs w:val="24"/>
        </w:rPr>
        <w:t xml:space="preserve"> mentally tough</w:t>
      </w:r>
    </w:p>
    <w:p w14:paraId="05811C39" w14:textId="77777777" w:rsidR="00195448" w:rsidRPr="00A54DAB" w:rsidRDefault="00195448" w:rsidP="00F779B8">
      <w:pPr>
        <w:pStyle w:val="NoSpacing"/>
        <w:ind w:left="360"/>
        <w:rPr>
          <w:rFonts w:ascii="Arial" w:hAnsi="Arial" w:cs="Arial"/>
          <w:sz w:val="24"/>
          <w:szCs w:val="24"/>
        </w:rPr>
      </w:pPr>
      <w:r w:rsidRPr="00A54DAB">
        <w:rPr>
          <w:rFonts w:ascii="Arial" w:hAnsi="Arial" w:cs="Arial"/>
          <w:sz w:val="24"/>
          <w:szCs w:val="24"/>
        </w:rPr>
        <w:t>List what you believe is missing for you to feel this way</w:t>
      </w:r>
    </w:p>
    <w:p w14:paraId="2357A43D" w14:textId="001CC251" w:rsidR="00195448" w:rsidRPr="00A54DAB" w:rsidRDefault="00195448" w:rsidP="00F779B8">
      <w:pPr>
        <w:pStyle w:val="NoSpacing"/>
        <w:ind w:left="360"/>
        <w:rPr>
          <w:rFonts w:ascii="Arial" w:hAnsi="Arial" w:cs="Arial"/>
          <w:sz w:val="24"/>
          <w:szCs w:val="24"/>
        </w:rPr>
      </w:pPr>
      <w:r w:rsidRPr="00A54DAB">
        <w:rPr>
          <w:rFonts w:ascii="Arial" w:hAnsi="Arial" w:cs="Arial"/>
          <w:sz w:val="24"/>
          <w:szCs w:val="24"/>
        </w:rPr>
        <w:t>List your worries, your fears</w:t>
      </w:r>
      <w:r w:rsidR="00347339" w:rsidRPr="00A54DAB">
        <w:rPr>
          <w:rFonts w:ascii="Arial" w:hAnsi="Arial" w:cs="Arial"/>
          <w:sz w:val="24"/>
          <w:szCs w:val="24"/>
        </w:rPr>
        <w:t xml:space="preserve"> and</w:t>
      </w:r>
      <w:r w:rsidRPr="00A54DAB">
        <w:rPr>
          <w:rFonts w:ascii="Arial" w:hAnsi="Arial" w:cs="Arial"/>
          <w:sz w:val="24"/>
          <w:szCs w:val="24"/>
        </w:rPr>
        <w:t xml:space="preserve"> the worst that could happen</w:t>
      </w:r>
    </w:p>
    <w:p w14:paraId="7FB14015" w14:textId="77777777" w:rsidR="00195448" w:rsidRPr="00A54DAB" w:rsidRDefault="00195448" w:rsidP="00F779B8">
      <w:pPr>
        <w:pStyle w:val="NoSpacing"/>
        <w:ind w:left="360"/>
        <w:rPr>
          <w:rFonts w:ascii="Arial" w:hAnsi="Arial" w:cs="Arial"/>
          <w:sz w:val="24"/>
          <w:szCs w:val="24"/>
        </w:rPr>
      </w:pPr>
      <w:r w:rsidRPr="00A54DAB">
        <w:rPr>
          <w:rFonts w:ascii="Arial" w:hAnsi="Arial" w:cs="Arial"/>
          <w:sz w:val="24"/>
          <w:szCs w:val="24"/>
        </w:rPr>
        <w:t>What might you need to let go of?</w:t>
      </w:r>
    </w:p>
    <w:p w14:paraId="4DF45ECA" w14:textId="77777777" w:rsidR="00195448" w:rsidRPr="00A54DAB" w:rsidRDefault="00195448" w:rsidP="00F779B8">
      <w:pPr>
        <w:pStyle w:val="NoSpacing"/>
        <w:ind w:left="360"/>
        <w:rPr>
          <w:rFonts w:ascii="Arial" w:hAnsi="Arial" w:cs="Arial"/>
          <w:sz w:val="24"/>
          <w:szCs w:val="24"/>
        </w:rPr>
      </w:pPr>
    </w:p>
    <w:p w14:paraId="32E53A49" w14:textId="77777777" w:rsidR="00195448" w:rsidRPr="00A54DAB" w:rsidRDefault="00933FCF" w:rsidP="00F779B8">
      <w:pPr>
        <w:pStyle w:val="NoSpacing"/>
        <w:ind w:left="360"/>
        <w:rPr>
          <w:rFonts w:ascii="Arial" w:hAnsi="Arial" w:cs="Arial"/>
          <w:sz w:val="24"/>
          <w:szCs w:val="24"/>
        </w:rPr>
      </w:pPr>
      <w:r w:rsidRPr="00A54DAB">
        <w:rPr>
          <w:rFonts w:ascii="Arial" w:hAnsi="Arial" w:cs="Arial"/>
          <w:sz w:val="24"/>
          <w:szCs w:val="24"/>
        </w:rPr>
        <w:t>Have a clear page or special book and m</w:t>
      </w:r>
      <w:r w:rsidR="00195448" w:rsidRPr="00A54DAB">
        <w:rPr>
          <w:rFonts w:ascii="Arial" w:hAnsi="Arial" w:cs="Arial"/>
          <w:sz w:val="24"/>
          <w:szCs w:val="24"/>
        </w:rPr>
        <w:t>ake a long list of what makes you GREAT, and keep adding to it</w:t>
      </w:r>
    </w:p>
    <w:p w14:paraId="1EF9C043" w14:textId="77777777" w:rsidR="00195448" w:rsidRPr="00A54DAB" w:rsidRDefault="00195448" w:rsidP="00F779B8">
      <w:pPr>
        <w:pStyle w:val="NoSpacing"/>
        <w:ind w:left="360"/>
        <w:rPr>
          <w:rFonts w:ascii="Arial" w:hAnsi="Arial" w:cs="Arial"/>
          <w:sz w:val="24"/>
          <w:szCs w:val="24"/>
        </w:rPr>
      </w:pPr>
    </w:p>
    <w:p w14:paraId="6E519797" w14:textId="5FEB9BC7" w:rsidR="001B6F90" w:rsidRPr="00A54DAB" w:rsidRDefault="00D07D50" w:rsidP="00F779B8">
      <w:pPr>
        <w:pStyle w:val="NoSpacing"/>
        <w:ind w:left="360"/>
        <w:rPr>
          <w:rFonts w:ascii="Arial" w:eastAsia="Times New Roman" w:hAnsi="Arial" w:cs="Arial"/>
          <w:b/>
          <w:sz w:val="24"/>
          <w:szCs w:val="24"/>
          <w:u w:val="single"/>
        </w:rPr>
      </w:pPr>
      <w:r w:rsidRPr="00A54DAB">
        <w:rPr>
          <w:rFonts w:ascii="Arial" w:hAnsi="Arial" w:cs="Arial"/>
          <w:sz w:val="24"/>
          <w:szCs w:val="24"/>
        </w:rPr>
        <w:t>Write down the FIRST</w:t>
      </w:r>
      <w:r w:rsidR="00195448" w:rsidRPr="00A54DAB">
        <w:rPr>
          <w:rFonts w:ascii="Arial" w:hAnsi="Arial" w:cs="Arial"/>
          <w:sz w:val="24"/>
          <w:szCs w:val="24"/>
        </w:rPr>
        <w:t xml:space="preserve"> step you are going to take this week to </w:t>
      </w:r>
      <w:r w:rsidRPr="00A54DAB">
        <w:rPr>
          <w:rFonts w:ascii="Arial" w:hAnsi="Arial" w:cs="Arial"/>
          <w:sz w:val="24"/>
          <w:szCs w:val="24"/>
        </w:rPr>
        <w:t>venture closer to managing a situation</w:t>
      </w:r>
      <w:r w:rsidR="00195448" w:rsidRPr="00A54DAB">
        <w:rPr>
          <w:rFonts w:ascii="Arial" w:hAnsi="Arial" w:cs="Arial"/>
          <w:sz w:val="24"/>
          <w:szCs w:val="24"/>
        </w:rPr>
        <w:br w:type="page"/>
      </w:r>
      <w:r w:rsidR="001B6F90" w:rsidRPr="00A54DAB">
        <w:rPr>
          <w:rFonts w:ascii="Arial" w:eastAsia="Times New Roman" w:hAnsi="Arial" w:cs="Arial"/>
          <w:b/>
          <w:sz w:val="24"/>
          <w:szCs w:val="24"/>
          <w:u w:val="single"/>
        </w:rPr>
        <w:lastRenderedPageBreak/>
        <w:t xml:space="preserve">Chapter 7 - Creating </w:t>
      </w:r>
      <w:r w:rsidR="00347339" w:rsidRPr="00A54DAB">
        <w:rPr>
          <w:rFonts w:ascii="Arial" w:eastAsia="Times New Roman" w:hAnsi="Arial" w:cs="Arial"/>
          <w:b/>
          <w:sz w:val="24"/>
          <w:szCs w:val="24"/>
          <w:u w:val="single"/>
        </w:rPr>
        <w:t>a</w:t>
      </w:r>
      <w:r w:rsidR="001B6F90" w:rsidRPr="00A54DAB">
        <w:rPr>
          <w:rFonts w:ascii="Arial" w:eastAsia="Times New Roman" w:hAnsi="Arial" w:cs="Arial"/>
          <w:b/>
          <w:sz w:val="24"/>
          <w:szCs w:val="24"/>
          <w:u w:val="single"/>
        </w:rPr>
        <w:t xml:space="preserve">wesome </w:t>
      </w:r>
      <w:r w:rsidR="00347339" w:rsidRPr="00A54DAB">
        <w:rPr>
          <w:rFonts w:ascii="Arial" w:eastAsia="Times New Roman" w:hAnsi="Arial" w:cs="Arial"/>
          <w:b/>
          <w:sz w:val="24"/>
          <w:szCs w:val="24"/>
          <w:u w:val="single"/>
        </w:rPr>
        <w:t>s</w:t>
      </w:r>
      <w:r w:rsidR="001B6F90" w:rsidRPr="00A54DAB">
        <w:rPr>
          <w:rFonts w:ascii="Arial" w:eastAsia="Times New Roman" w:hAnsi="Arial" w:cs="Arial"/>
          <w:b/>
          <w:sz w:val="24"/>
          <w:szCs w:val="24"/>
          <w:u w:val="single"/>
        </w:rPr>
        <w:t>elf</w:t>
      </w:r>
      <w:r w:rsidR="00347339" w:rsidRPr="00A54DAB">
        <w:rPr>
          <w:rFonts w:ascii="Arial" w:eastAsia="Times New Roman" w:hAnsi="Arial" w:cs="Arial"/>
          <w:b/>
          <w:sz w:val="24"/>
          <w:szCs w:val="24"/>
          <w:u w:val="single"/>
        </w:rPr>
        <w:t>-b</w:t>
      </w:r>
      <w:r w:rsidR="001B6F90" w:rsidRPr="00A54DAB">
        <w:rPr>
          <w:rFonts w:ascii="Arial" w:eastAsia="Times New Roman" w:hAnsi="Arial" w:cs="Arial"/>
          <w:b/>
          <w:sz w:val="24"/>
          <w:szCs w:val="24"/>
          <w:u w:val="single"/>
        </w:rPr>
        <w:t>elief</w:t>
      </w:r>
    </w:p>
    <w:p w14:paraId="4B31601C" w14:textId="77777777" w:rsidR="001B6F90" w:rsidRPr="00A54DAB" w:rsidRDefault="001B6F90" w:rsidP="00862E6C">
      <w:pPr>
        <w:pStyle w:val="NoSpacing"/>
        <w:rPr>
          <w:rFonts w:ascii="Arial" w:eastAsia="Times New Roman" w:hAnsi="Arial" w:cs="Arial"/>
          <w:sz w:val="24"/>
          <w:szCs w:val="24"/>
        </w:rPr>
      </w:pPr>
    </w:p>
    <w:p w14:paraId="4040ED83"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The common issue and the solid foundation of B.R.I.C.K.S.</w:t>
      </w:r>
    </w:p>
    <w:p w14:paraId="15E47E2E"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Letting your </w:t>
      </w:r>
      <w:r w:rsidRPr="002067FD">
        <w:rPr>
          <w:rFonts w:ascii="Arial" w:hAnsi="Arial" w:cs="Arial"/>
          <w:b/>
          <w:sz w:val="24"/>
          <w:szCs w:val="24"/>
        </w:rPr>
        <w:t>Best Bits</w:t>
      </w:r>
      <w:r w:rsidRPr="00A54DAB">
        <w:rPr>
          <w:rFonts w:ascii="Arial" w:hAnsi="Arial" w:cs="Arial"/>
          <w:sz w:val="24"/>
          <w:szCs w:val="24"/>
        </w:rPr>
        <w:t xml:space="preserve"> sparkle</w:t>
      </w:r>
    </w:p>
    <w:p w14:paraId="79C9580A" w14:textId="77777777" w:rsidR="00F779B8" w:rsidRPr="002067FD" w:rsidRDefault="00F779B8" w:rsidP="00F779B8">
      <w:pPr>
        <w:pStyle w:val="NoSpacing"/>
        <w:numPr>
          <w:ilvl w:val="1"/>
          <w:numId w:val="15"/>
        </w:numPr>
        <w:rPr>
          <w:rFonts w:ascii="Arial" w:hAnsi="Arial" w:cs="Arial"/>
          <w:b/>
          <w:sz w:val="24"/>
          <w:szCs w:val="24"/>
        </w:rPr>
      </w:pPr>
      <w:r w:rsidRPr="00A54DAB">
        <w:rPr>
          <w:rFonts w:ascii="Arial" w:hAnsi="Arial" w:cs="Arial"/>
          <w:sz w:val="24"/>
          <w:szCs w:val="24"/>
        </w:rPr>
        <w:t xml:space="preserve">Knowing your different </w:t>
      </w:r>
      <w:r w:rsidRPr="002067FD">
        <w:rPr>
          <w:rFonts w:ascii="Arial" w:hAnsi="Arial" w:cs="Arial"/>
          <w:b/>
          <w:sz w:val="24"/>
          <w:szCs w:val="24"/>
        </w:rPr>
        <w:t>Roles</w:t>
      </w:r>
    </w:p>
    <w:p w14:paraId="3C4373B7"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The difference between </w:t>
      </w:r>
      <w:r w:rsidRPr="002067FD">
        <w:rPr>
          <w:rFonts w:ascii="Arial" w:hAnsi="Arial" w:cs="Arial"/>
          <w:b/>
          <w:sz w:val="24"/>
          <w:szCs w:val="24"/>
        </w:rPr>
        <w:t>Intent</w:t>
      </w:r>
      <w:r w:rsidRPr="00A54DAB">
        <w:rPr>
          <w:rFonts w:ascii="Arial" w:hAnsi="Arial" w:cs="Arial"/>
          <w:sz w:val="24"/>
          <w:szCs w:val="24"/>
        </w:rPr>
        <w:t xml:space="preserve"> and desire</w:t>
      </w:r>
    </w:p>
    <w:p w14:paraId="02BB0588"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What </w:t>
      </w:r>
      <w:r w:rsidRPr="002067FD">
        <w:rPr>
          <w:rFonts w:ascii="Arial" w:hAnsi="Arial" w:cs="Arial"/>
          <w:b/>
          <w:sz w:val="24"/>
          <w:szCs w:val="24"/>
        </w:rPr>
        <w:t>Commitment</w:t>
      </w:r>
      <w:r w:rsidRPr="00A54DAB">
        <w:rPr>
          <w:rFonts w:ascii="Arial" w:hAnsi="Arial" w:cs="Arial"/>
          <w:sz w:val="24"/>
          <w:szCs w:val="24"/>
        </w:rPr>
        <w:t xml:space="preserve"> takes</w:t>
      </w:r>
    </w:p>
    <w:p w14:paraId="5BCFE1E9" w14:textId="77777777" w:rsidR="00F779B8" w:rsidRPr="00A54DAB" w:rsidRDefault="00F779B8" w:rsidP="00F779B8">
      <w:pPr>
        <w:pStyle w:val="NoSpacing"/>
        <w:numPr>
          <w:ilvl w:val="1"/>
          <w:numId w:val="15"/>
        </w:numPr>
        <w:rPr>
          <w:rFonts w:ascii="Arial" w:hAnsi="Arial" w:cs="Arial"/>
          <w:sz w:val="24"/>
          <w:szCs w:val="24"/>
        </w:rPr>
      </w:pPr>
      <w:r w:rsidRPr="00A54DAB">
        <w:rPr>
          <w:rFonts w:ascii="Arial" w:hAnsi="Arial" w:cs="Arial"/>
          <w:sz w:val="24"/>
          <w:szCs w:val="24"/>
        </w:rPr>
        <w:t xml:space="preserve">What is the right amount of </w:t>
      </w:r>
      <w:r w:rsidRPr="002067FD">
        <w:rPr>
          <w:rFonts w:ascii="Arial" w:hAnsi="Arial" w:cs="Arial"/>
          <w:b/>
          <w:sz w:val="24"/>
          <w:szCs w:val="24"/>
        </w:rPr>
        <w:t>Knowledge</w:t>
      </w:r>
    </w:p>
    <w:p w14:paraId="511A87A1" w14:textId="6CC40791" w:rsidR="00F779B8" w:rsidRPr="00A54DAB" w:rsidRDefault="00F779B8" w:rsidP="00195448">
      <w:pPr>
        <w:pStyle w:val="NoSpacing"/>
        <w:numPr>
          <w:ilvl w:val="1"/>
          <w:numId w:val="15"/>
        </w:numPr>
        <w:rPr>
          <w:rFonts w:ascii="Arial" w:hAnsi="Arial" w:cs="Arial"/>
          <w:sz w:val="24"/>
          <w:szCs w:val="24"/>
        </w:rPr>
      </w:pPr>
      <w:r w:rsidRPr="00A54DAB">
        <w:rPr>
          <w:rFonts w:ascii="Arial" w:hAnsi="Arial" w:cs="Arial"/>
          <w:sz w:val="24"/>
          <w:szCs w:val="24"/>
        </w:rPr>
        <w:t xml:space="preserve">The impact of </w:t>
      </w:r>
      <w:r w:rsidRPr="002067FD">
        <w:rPr>
          <w:rFonts w:ascii="Arial" w:hAnsi="Arial" w:cs="Arial"/>
          <w:b/>
          <w:sz w:val="24"/>
          <w:szCs w:val="24"/>
        </w:rPr>
        <w:t>Self</w:t>
      </w:r>
      <w:r w:rsidR="00347339" w:rsidRPr="002067FD">
        <w:rPr>
          <w:rFonts w:ascii="Arial" w:hAnsi="Arial" w:cs="Arial"/>
          <w:b/>
          <w:sz w:val="24"/>
          <w:szCs w:val="24"/>
        </w:rPr>
        <w:t>-</w:t>
      </w:r>
      <w:r w:rsidRPr="002067FD">
        <w:rPr>
          <w:rFonts w:ascii="Arial" w:hAnsi="Arial" w:cs="Arial"/>
          <w:b/>
          <w:sz w:val="24"/>
          <w:szCs w:val="24"/>
        </w:rPr>
        <w:t>talk</w:t>
      </w:r>
    </w:p>
    <w:p w14:paraId="01D2101F" w14:textId="77777777" w:rsidR="00F779B8" w:rsidRPr="00A54DAB" w:rsidRDefault="00F779B8" w:rsidP="00862E6C">
      <w:pPr>
        <w:pStyle w:val="NoSpacing"/>
        <w:rPr>
          <w:rFonts w:ascii="Arial" w:eastAsia="Times New Roman" w:hAnsi="Arial" w:cs="Arial"/>
          <w:sz w:val="24"/>
          <w:szCs w:val="24"/>
        </w:rPr>
      </w:pPr>
    </w:p>
    <w:p w14:paraId="4A8C1780" w14:textId="4DA5E7E0" w:rsidR="00933FCF" w:rsidRPr="00A54DAB" w:rsidRDefault="00C8389D" w:rsidP="00692402">
      <w:pPr>
        <w:pStyle w:val="NoSpacing"/>
        <w:rPr>
          <w:rFonts w:ascii="Arial" w:eastAsia="Times New Roman" w:hAnsi="Arial" w:cs="Arial"/>
          <w:b/>
          <w:sz w:val="24"/>
          <w:szCs w:val="24"/>
          <w:u w:val="single"/>
        </w:rPr>
      </w:pPr>
      <w:r>
        <w:rPr>
          <w:rFonts w:ascii="Arial" w:eastAsia="Times New Roman" w:hAnsi="Arial" w:cs="Arial"/>
          <w:b/>
          <w:sz w:val="24"/>
          <w:szCs w:val="24"/>
          <w:u w:val="single"/>
        </w:rPr>
        <w:t>NOTES</w:t>
      </w:r>
    </w:p>
    <w:p w14:paraId="7B6E6582" w14:textId="77777777" w:rsidR="00933FCF" w:rsidRPr="00A54DAB" w:rsidRDefault="00933FCF" w:rsidP="00692402">
      <w:pPr>
        <w:pStyle w:val="NoSpacing"/>
        <w:rPr>
          <w:rFonts w:ascii="Arial" w:eastAsia="Times New Roman" w:hAnsi="Arial" w:cs="Arial"/>
          <w:b/>
          <w:sz w:val="24"/>
          <w:szCs w:val="24"/>
          <w:u w:val="single"/>
        </w:rPr>
      </w:pPr>
    </w:p>
    <w:p w14:paraId="55392E87" w14:textId="77777777" w:rsidR="00933FCF" w:rsidRPr="00A54DAB" w:rsidRDefault="00933FCF" w:rsidP="00933FCF">
      <w:pPr>
        <w:pStyle w:val="NoSpacing"/>
        <w:rPr>
          <w:rFonts w:ascii="Arial" w:hAnsi="Arial" w:cs="Arial"/>
          <w:sz w:val="24"/>
          <w:szCs w:val="24"/>
        </w:rPr>
      </w:pPr>
      <w:r w:rsidRPr="00A54DAB">
        <w:rPr>
          <w:rFonts w:ascii="Arial" w:hAnsi="Arial" w:cs="Arial"/>
          <w:sz w:val="24"/>
          <w:szCs w:val="24"/>
        </w:rPr>
        <w:t>List the various roles you play</w:t>
      </w:r>
    </w:p>
    <w:p w14:paraId="0DBAC617" w14:textId="77777777" w:rsidR="00933FCF" w:rsidRPr="00A54DAB" w:rsidRDefault="00933FCF" w:rsidP="00933FCF">
      <w:pPr>
        <w:pStyle w:val="NoSpacing"/>
        <w:rPr>
          <w:rFonts w:ascii="Arial" w:hAnsi="Arial" w:cs="Arial"/>
          <w:sz w:val="24"/>
          <w:szCs w:val="24"/>
        </w:rPr>
      </w:pPr>
      <w:r w:rsidRPr="00A54DAB">
        <w:rPr>
          <w:rFonts w:ascii="Arial" w:hAnsi="Arial" w:cs="Arial"/>
          <w:sz w:val="24"/>
          <w:szCs w:val="24"/>
        </w:rPr>
        <w:t>Add a descriptor for how you want to be in this role e</w:t>
      </w:r>
      <w:r w:rsidR="006A4F94" w:rsidRPr="00A54DAB">
        <w:rPr>
          <w:rFonts w:ascii="Arial" w:hAnsi="Arial" w:cs="Arial"/>
          <w:sz w:val="24"/>
          <w:szCs w:val="24"/>
        </w:rPr>
        <w:t>.</w:t>
      </w:r>
      <w:r w:rsidRPr="00A54DAB">
        <w:rPr>
          <w:rFonts w:ascii="Arial" w:hAnsi="Arial" w:cs="Arial"/>
          <w:sz w:val="24"/>
          <w:szCs w:val="24"/>
        </w:rPr>
        <w:t xml:space="preserve">g. encouraging Mum, </w:t>
      </w:r>
      <w:r w:rsidRPr="002067FD">
        <w:rPr>
          <w:rFonts w:ascii="Arial" w:hAnsi="Arial" w:cs="Arial"/>
          <w:noProof/>
          <w:sz w:val="24"/>
          <w:szCs w:val="24"/>
        </w:rPr>
        <w:t>confident</w:t>
      </w:r>
      <w:r w:rsidRPr="00A54DAB">
        <w:rPr>
          <w:rFonts w:ascii="Arial" w:hAnsi="Arial" w:cs="Arial"/>
          <w:sz w:val="24"/>
          <w:szCs w:val="24"/>
        </w:rPr>
        <w:t xml:space="preserve"> leader</w:t>
      </w:r>
    </w:p>
    <w:p w14:paraId="3C4A3951" w14:textId="7A940B6C" w:rsidR="00276283" w:rsidRPr="00A54DAB" w:rsidRDefault="00276283" w:rsidP="00933FCF">
      <w:pPr>
        <w:pStyle w:val="NoSpacing"/>
        <w:rPr>
          <w:rFonts w:ascii="Arial" w:hAnsi="Arial" w:cs="Arial"/>
          <w:sz w:val="24"/>
          <w:szCs w:val="24"/>
        </w:rPr>
      </w:pPr>
      <w:r w:rsidRPr="00A54DAB">
        <w:rPr>
          <w:rFonts w:ascii="Arial" w:hAnsi="Arial" w:cs="Arial"/>
          <w:sz w:val="24"/>
          <w:szCs w:val="24"/>
        </w:rPr>
        <w:t xml:space="preserve">List </w:t>
      </w:r>
      <w:r w:rsidR="006A4F94" w:rsidRPr="00A54DAB">
        <w:rPr>
          <w:rFonts w:ascii="Arial" w:hAnsi="Arial" w:cs="Arial"/>
          <w:sz w:val="24"/>
          <w:szCs w:val="24"/>
        </w:rPr>
        <w:t xml:space="preserve">one </w:t>
      </w:r>
      <w:r w:rsidRPr="00A54DAB">
        <w:rPr>
          <w:rFonts w:ascii="Arial" w:hAnsi="Arial" w:cs="Arial"/>
          <w:sz w:val="24"/>
          <w:szCs w:val="24"/>
        </w:rPr>
        <w:t>action you can take for each of these to bring you closer to living that role the way you want to be</w:t>
      </w:r>
    </w:p>
    <w:p w14:paraId="0685B50A" w14:textId="77777777" w:rsidR="00276283" w:rsidRPr="00A54DAB" w:rsidRDefault="00276283" w:rsidP="00933FCF">
      <w:pPr>
        <w:pStyle w:val="NoSpacing"/>
        <w:rPr>
          <w:rFonts w:ascii="Arial" w:hAnsi="Arial" w:cs="Arial"/>
          <w:sz w:val="24"/>
          <w:szCs w:val="24"/>
        </w:rPr>
      </w:pPr>
    </w:p>
    <w:p w14:paraId="6E530637" w14:textId="1C8721C7" w:rsidR="00276283" w:rsidRPr="00A54DAB" w:rsidRDefault="00CB495D" w:rsidP="00933FCF">
      <w:pPr>
        <w:pStyle w:val="NoSpacing"/>
        <w:rPr>
          <w:rFonts w:ascii="Arial" w:hAnsi="Arial" w:cs="Arial"/>
          <w:sz w:val="24"/>
          <w:szCs w:val="24"/>
        </w:rPr>
      </w:pPr>
      <w:r w:rsidRPr="00A54DAB">
        <w:rPr>
          <w:rFonts w:ascii="Arial" w:hAnsi="Arial" w:cs="Arial"/>
          <w:sz w:val="24"/>
          <w:szCs w:val="24"/>
        </w:rPr>
        <w:t>You already have a page or book listing what makes you great</w:t>
      </w:r>
      <w:r w:rsidR="006A4F94" w:rsidRPr="00A54DAB">
        <w:rPr>
          <w:rFonts w:ascii="Arial" w:hAnsi="Arial" w:cs="Arial"/>
          <w:sz w:val="24"/>
          <w:szCs w:val="24"/>
        </w:rPr>
        <w:t xml:space="preserve"> and</w:t>
      </w:r>
      <w:r w:rsidRPr="00A54DAB">
        <w:rPr>
          <w:rFonts w:ascii="Arial" w:hAnsi="Arial" w:cs="Arial"/>
          <w:sz w:val="24"/>
          <w:szCs w:val="24"/>
        </w:rPr>
        <w:t xml:space="preserve"> your best bits – add some more</w:t>
      </w:r>
    </w:p>
    <w:p w14:paraId="02226E6F" w14:textId="77777777" w:rsidR="00CB495D" w:rsidRPr="00A54DAB" w:rsidRDefault="00CB495D" w:rsidP="00933FCF">
      <w:pPr>
        <w:pStyle w:val="NoSpacing"/>
        <w:rPr>
          <w:rFonts w:ascii="Arial" w:hAnsi="Arial" w:cs="Arial"/>
          <w:sz w:val="24"/>
          <w:szCs w:val="24"/>
        </w:rPr>
      </w:pPr>
    </w:p>
    <w:p w14:paraId="7DF354F0" w14:textId="03054477" w:rsidR="00CB495D" w:rsidRPr="00A54DAB" w:rsidRDefault="00CB495D" w:rsidP="00933FCF">
      <w:pPr>
        <w:pStyle w:val="NoSpacing"/>
        <w:rPr>
          <w:rFonts w:ascii="Arial" w:hAnsi="Arial" w:cs="Arial"/>
          <w:sz w:val="24"/>
          <w:szCs w:val="24"/>
        </w:rPr>
      </w:pPr>
      <w:r w:rsidRPr="00A54DAB">
        <w:rPr>
          <w:rFonts w:ascii="Arial" w:hAnsi="Arial" w:cs="Arial"/>
          <w:sz w:val="24"/>
          <w:szCs w:val="24"/>
        </w:rPr>
        <w:t xml:space="preserve">Write </w:t>
      </w:r>
      <w:r w:rsidRPr="00046FEA">
        <w:rPr>
          <w:rFonts w:ascii="Arial" w:hAnsi="Arial" w:cs="Arial"/>
          <w:noProof/>
          <w:sz w:val="24"/>
          <w:szCs w:val="24"/>
        </w:rPr>
        <w:t>a one</w:t>
      </w:r>
      <w:r w:rsidRPr="00A54DAB">
        <w:rPr>
          <w:rFonts w:ascii="Arial" w:hAnsi="Arial" w:cs="Arial"/>
          <w:sz w:val="24"/>
          <w:szCs w:val="24"/>
        </w:rPr>
        <w:t xml:space="preserve"> page</w:t>
      </w:r>
      <w:r w:rsidR="00046FEA">
        <w:rPr>
          <w:rFonts w:ascii="Arial" w:hAnsi="Arial" w:cs="Arial"/>
          <w:sz w:val="24"/>
          <w:szCs w:val="24"/>
        </w:rPr>
        <w:t>,</w:t>
      </w:r>
      <w:r w:rsidRPr="00A54DAB">
        <w:rPr>
          <w:rFonts w:ascii="Arial" w:hAnsi="Arial" w:cs="Arial"/>
          <w:sz w:val="24"/>
          <w:szCs w:val="24"/>
        </w:rPr>
        <w:t xml:space="preserve"> A4 letter to yourself, dated 12 months from today. Share back on what an amazing year you have had</w:t>
      </w:r>
      <w:r w:rsidR="006A4F94" w:rsidRPr="00A54DAB">
        <w:rPr>
          <w:rFonts w:ascii="Arial" w:hAnsi="Arial" w:cs="Arial"/>
          <w:sz w:val="24"/>
          <w:szCs w:val="24"/>
        </w:rPr>
        <w:t>:</w:t>
      </w:r>
      <w:r w:rsidRPr="00A54DAB">
        <w:rPr>
          <w:rFonts w:ascii="Arial" w:hAnsi="Arial" w:cs="Arial"/>
          <w:sz w:val="24"/>
          <w:szCs w:val="24"/>
        </w:rPr>
        <w:t xml:space="preserve"> your achievements, how you stepped out from your comfort zone, who you</w:t>
      </w:r>
      <w:r w:rsidR="006A4F94" w:rsidRPr="00A54DAB">
        <w:rPr>
          <w:rFonts w:ascii="Arial" w:hAnsi="Arial" w:cs="Arial"/>
          <w:sz w:val="24"/>
          <w:szCs w:val="24"/>
        </w:rPr>
        <w:t xml:space="preserve"> did</w:t>
      </w:r>
      <w:r w:rsidRPr="00A54DAB">
        <w:rPr>
          <w:rFonts w:ascii="Arial" w:hAnsi="Arial" w:cs="Arial"/>
          <w:sz w:val="24"/>
          <w:szCs w:val="24"/>
        </w:rPr>
        <w:t xml:space="preserve"> things with, what you learned about yourself, what worries you had and how these were managed, what made you most proud, how you secured what was missing for you, how you feel,</w:t>
      </w:r>
      <w:r w:rsidR="006A4F94" w:rsidRPr="00A54DAB">
        <w:rPr>
          <w:rFonts w:ascii="Arial" w:hAnsi="Arial" w:cs="Arial"/>
          <w:sz w:val="24"/>
          <w:szCs w:val="24"/>
        </w:rPr>
        <w:t xml:space="preserve"> and</w:t>
      </w:r>
      <w:r w:rsidRPr="00A54DAB">
        <w:rPr>
          <w:rFonts w:ascii="Arial" w:hAnsi="Arial" w:cs="Arial"/>
          <w:sz w:val="24"/>
          <w:szCs w:val="24"/>
        </w:rPr>
        <w:t xml:space="preserve"> what you see and hear now. Finally</w:t>
      </w:r>
      <w:r w:rsidR="006A4F94" w:rsidRPr="00A54DAB">
        <w:rPr>
          <w:rFonts w:ascii="Arial" w:hAnsi="Arial" w:cs="Arial"/>
          <w:sz w:val="24"/>
          <w:szCs w:val="24"/>
        </w:rPr>
        <w:t>,</w:t>
      </w:r>
      <w:r w:rsidRPr="00A54DAB">
        <w:rPr>
          <w:rFonts w:ascii="Arial" w:hAnsi="Arial" w:cs="Arial"/>
          <w:sz w:val="24"/>
          <w:szCs w:val="24"/>
        </w:rPr>
        <w:t xml:space="preserve"> what do you intend the nex</w:t>
      </w:r>
      <w:r w:rsidR="006A4F94" w:rsidRPr="00A54DAB">
        <w:rPr>
          <w:rFonts w:ascii="Arial" w:hAnsi="Arial" w:cs="Arial"/>
          <w:sz w:val="24"/>
          <w:szCs w:val="24"/>
        </w:rPr>
        <w:t>t</w:t>
      </w:r>
      <w:r w:rsidRPr="00A54DAB">
        <w:rPr>
          <w:rFonts w:ascii="Arial" w:hAnsi="Arial" w:cs="Arial"/>
          <w:sz w:val="24"/>
          <w:szCs w:val="24"/>
        </w:rPr>
        <w:t xml:space="preserve"> 12 months to bring</w:t>
      </w:r>
      <w:r w:rsidR="006A4F94" w:rsidRPr="00A54DAB">
        <w:rPr>
          <w:rFonts w:ascii="Arial" w:hAnsi="Arial" w:cs="Arial"/>
          <w:sz w:val="24"/>
          <w:szCs w:val="24"/>
        </w:rPr>
        <w:t>?</w:t>
      </w:r>
    </w:p>
    <w:p w14:paraId="0AF06F96" w14:textId="7C202EEB" w:rsidR="00CB495D" w:rsidRPr="00A54DAB" w:rsidRDefault="00CB495D" w:rsidP="00933FCF">
      <w:pPr>
        <w:pStyle w:val="NoSpacing"/>
        <w:rPr>
          <w:rFonts w:ascii="Arial" w:hAnsi="Arial" w:cs="Arial"/>
          <w:sz w:val="24"/>
          <w:szCs w:val="24"/>
        </w:rPr>
      </w:pPr>
      <w:r w:rsidRPr="00A54DAB">
        <w:rPr>
          <w:rFonts w:ascii="Arial" w:hAnsi="Arial" w:cs="Arial"/>
          <w:sz w:val="24"/>
          <w:szCs w:val="24"/>
        </w:rPr>
        <w:t>After a week, revisit the letter and see what emerge as your priorities.</w:t>
      </w:r>
      <w:r w:rsidR="006A4F94" w:rsidRPr="00A54DAB">
        <w:rPr>
          <w:rFonts w:ascii="Arial" w:hAnsi="Arial" w:cs="Arial"/>
          <w:sz w:val="24"/>
          <w:szCs w:val="24"/>
        </w:rPr>
        <w:t xml:space="preserve"> </w:t>
      </w:r>
      <w:r w:rsidRPr="00A54DAB">
        <w:rPr>
          <w:rFonts w:ascii="Arial" w:hAnsi="Arial" w:cs="Arial"/>
          <w:sz w:val="24"/>
          <w:szCs w:val="24"/>
        </w:rPr>
        <w:t>In capitals, write out</w:t>
      </w:r>
      <w:r w:rsidR="006A4F94" w:rsidRPr="00A54DAB">
        <w:rPr>
          <w:rFonts w:ascii="Arial" w:hAnsi="Arial" w:cs="Arial"/>
          <w:sz w:val="24"/>
          <w:szCs w:val="24"/>
        </w:rPr>
        <w:t>,</w:t>
      </w:r>
    </w:p>
    <w:p w14:paraId="44F59559" w14:textId="79B4D539" w:rsidR="00CB495D" w:rsidRPr="00A54DAB" w:rsidRDefault="00CB495D" w:rsidP="00933FCF">
      <w:pPr>
        <w:pStyle w:val="NoSpacing"/>
        <w:rPr>
          <w:rFonts w:ascii="Arial" w:hAnsi="Arial" w:cs="Arial"/>
          <w:sz w:val="24"/>
          <w:szCs w:val="24"/>
        </w:rPr>
      </w:pPr>
      <w:r w:rsidRPr="00A54DAB">
        <w:rPr>
          <w:rFonts w:ascii="Arial" w:hAnsi="Arial" w:cs="Arial"/>
          <w:sz w:val="24"/>
          <w:szCs w:val="24"/>
        </w:rPr>
        <w:t xml:space="preserve">“It is my </w:t>
      </w:r>
      <w:r w:rsidR="006A4F94" w:rsidRPr="00A54DAB">
        <w:rPr>
          <w:rFonts w:ascii="Arial" w:hAnsi="Arial" w:cs="Arial"/>
          <w:sz w:val="24"/>
          <w:szCs w:val="24"/>
        </w:rPr>
        <w:t>i</w:t>
      </w:r>
      <w:r w:rsidRPr="00A54DAB">
        <w:rPr>
          <w:rFonts w:ascii="Arial" w:hAnsi="Arial" w:cs="Arial"/>
          <w:sz w:val="24"/>
          <w:szCs w:val="24"/>
        </w:rPr>
        <w:t>ntent this year to make x,y,z happen”</w:t>
      </w:r>
      <w:r w:rsidR="006A4F94" w:rsidRPr="00A54DAB">
        <w:rPr>
          <w:rFonts w:ascii="Arial" w:hAnsi="Arial" w:cs="Arial"/>
          <w:sz w:val="24"/>
          <w:szCs w:val="24"/>
        </w:rPr>
        <w:t>.</w:t>
      </w:r>
    </w:p>
    <w:p w14:paraId="6937B798" w14:textId="64C557FC" w:rsidR="00CB495D" w:rsidRPr="00A54DAB" w:rsidRDefault="00CB495D" w:rsidP="00933FCF">
      <w:pPr>
        <w:pStyle w:val="NoSpacing"/>
        <w:rPr>
          <w:rFonts w:ascii="Arial" w:hAnsi="Arial" w:cs="Arial"/>
          <w:sz w:val="24"/>
          <w:szCs w:val="24"/>
        </w:rPr>
      </w:pPr>
      <w:r w:rsidRPr="00A54DAB">
        <w:rPr>
          <w:rFonts w:ascii="Arial" w:hAnsi="Arial" w:cs="Arial"/>
          <w:sz w:val="24"/>
          <w:szCs w:val="24"/>
        </w:rPr>
        <w:t>Only write down the ones you want to become your commitments.</w:t>
      </w:r>
      <w:r w:rsidR="006A4F94" w:rsidRPr="00A54DAB">
        <w:rPr>
          <w:rFonts w:ascii="Arial" w:hAnsi="Arial" w:cs="Arial"/>
          <w:sz w:val="24"/>
          <w:szCs w:val="24"/>
        </w:rPr>
        <w:t xml:space="preserve"> </w:t>
      </w:r>
      <w:r w:rsidRPr="00A54DAB">
        <w:rPr>
          <w:rFonts w:ascii="Arial" w:hAnsi="Arial" w:cs="Arial"/>
          <w:sz w:val="24"/>
          <w:szCs w:val="24"/>
        </w:rPr>
        <w:t xml:space="preserve">Read this letter to yourself monthly and check </w:t>
      </w:r>
      <w:r w:rsidR="006A4F94" w:rsidRPr="00A54DAB">
        <w:rPr>
          <w:rFonts w:ascii="Arial" w:hAnsi="Arial" w:cs="Arial"/>
          <w:sz w:val="24"/>
          <w:szCs w:val="24"/>
        </w:rPr>
        <w:t>the</w:t>
      </w:r>
      <w:r w:rsidRPr="00A54DAB">
        <w:rPr>
          <w:rFonts w:ascii="Arial" w:hAnsi="Arial" w:cs="Arial"/>
          <w:sz w:val="24"/>
          <w:szCs w:val="24"/>
        </w:rPr>
        <w:t xml:space="preserve"> progress o</w:t>
      </w:r>
      <w:r w:rsidR="006A4F94" w:rsidRPr="00A54DAB">
        <w:rPr>
          <w:rFonts w:ascii="Arial" w:hAnsi="Arial" w:cs="Arial"/>
          <w:sz w:val="24"/>
          <w:szCs w:val="24"/>
        </w:rPr>
        <w:t>f</w:t>
      </w:r>
      <w:r w:rsidRPr="00A54DAB">
        <w:rPr>
          <w:rFonts w:ascii="Arial" w:hAnsi="Arial" w:cs="Arial"/>
          <w:sz w:val="24"/>
          <w:szCs w:val="24"/>
        </w:rPr>
        <w:t xml:space="preserve"> your actions.</w:t>
      </w:r>
    </w:p>
    <w:p w14:paraId="198B3589" w14:textId="77777777" w:rsidR="00CB495D" w:rsidRPr="00A54DAB" w:rsidRDefault="00CB495D" w:rsidP="00933FCF">
      <w:pPr>
        <w:pStyle w:val="NoSpacing"/>
        <w:rPr>
          <w:rFonts w:ascii="Arial" w:hAnsi="Arial" w:cs="Arial"/>
          <w:sz w:val="24"/>
          <w:szCs w:val="24"/>
        </w:rPr>
      </w:pPr>
    </w:p>
    <w:p w14:paraId="0C919127" w14:textId="77777777" w:rsidR="00CB495D" w:rsidRPr="00A54DAB" w:rsidRDefault="00CB495D" w:rsidP="00933FCF">
      <w:pPr>
        <w:pStyle w:val="NoSpacing"/>
        <w:rPr>
          <w:rFonts w:ascii="Arial" w:hAnsi="Arial" w:cs="Arial"/>
          <w:sz w:val="24"/>
          <w:szCs w:val="24"/>
        </w:rPr>
      </w:pPr>
    </w:p>
    <w:p w14:paraId="477A4A7A" w14:textId="70698A24" w:rsidR="00692402" w:rsidRPr="00A54DAB" w:rsidRDefault="00933FCF" w:rsidP="00692402">
      <w:pPr>
        <w:pStyle w:val="NoSpacing"/>
        <w:rPr>
          <w:rFonts w:ascii="Arial" w:hAnsi="Arial" w:cs="Arial"/>
          <w:b/>
          <w:sz w:val="24"/>
          <w:szCs w:val="24"/>
          <w:u w:val="single"/>
        </w:rPr>
      </w:pPr>
      <w:r w:rsidRPr="00A54DAB">
        <w:rPr>
          <w:rFonts w:ascii="Arial" w:eastAsia="Times New Roman" w:hAnsi="Arial" w:cs="Arial"/>
          <w:b/>
          <w:sz w:val="24"/>
          <w:szCs w:val="24"/>
          <w:u w:val="single"/>
        </w:rPr>
        <w:br w:type="page"/>
      </w:r>
      <w:r w:rsidR="00692402" w:rsidRPr="00A54DAB">
        <w:rPr>
          <w:rFonts w:ascii="Arial" w:eastAsia="Times New Roman" w:hAnsi="Arial" w:cs="Arial"/>
          <w:b/>
          <w:sz w:val="24"/>
          <w:szCs w:val="24"/>
          <w:u w:val="single"/>
        </w:rPr>
        <w:lastRenderedPageBreak/>
        <w:t xml:space="preserve">Chapter 8 - </w:t>
      </w:r>
      <w:r w:rsidR="00692402" w:rsidRPr="00A54DAB">
        <w:rPr>
          <w:rFonts w:ascii="Arial" w:hAnsi="Arial" w:cs="Arial"/>
          <w:b/>
          <w:sz w:val="24"/>
          <w:szCs w:val="24"/>
          <w:u w:val="single"/>
        </w:rPr>
        <w:t xml:space="preserve"> Knowing </w:t>
      </w:r>
      <w:r w:rsidR="006A4F94" w:rsidRPr="00A54DAB">
        <w:rPr>
          <w:rFonts w:ascii="Arial" w:hAnsi="Arial" w:cs="Arial"/>
          <w:b/>
          <w:sz w:val="24"/>
          <w:szCs w:val="24"/>
          <w:u w:val="single"/>
        </w:rPr>
        <w:t>h</w:t>
      </w:r>
      <w:r w:rsidR="00692402" w:rsidRPr="00A54DAB">
        <w:rPr>
          <w:rFonts w:ascii="Arial" w:hAnsi="Arial" w:cs="Arial"/>
          <w:b/>
          <w:sz w:val="24"/>
          <w:szCs w:val="24"/>
          <w:u w:val="single"/>
        </w:rPr>
        <w:t xml:space="preserve">uman </w:t>
      </w:r>
      <w:r w:rsidR="006A4F94" w:rsidRPr="00A54DAB">
        <w:rPr>
          <w:rFonts w:ascii="Arial" w:hAnsi="Arial" w:cs="Arial"/>
          <w:b/>
          <w:sz w:val="24"/>
          <w:szCs w:val="24"/>
          <w:u w:val="single"/>
        </w:rPr>
        <w:t>n</w:t>
      </w:r>
      <w:r w:rsidR="00692402" w:rsidRPr="00A54DAB">
        <w:rPr>
          <w:rFonts w:ascii="Arial" w:hAnsi="Arial" w:cs="Arial"/>
          <w:b/>
          <w:sz w:val="24"/>
          <w:szCs w:val="24"/>
          <w:u w:val="single"/>
        </w:rPr>
        <w:t xml:space="preserve">eeds that drive behaviour </w:t>
      </w:r>
      <w:r w:rsidR="006A4F94" w:rsidRPr="00A54DAB">
        <w:rPr>
          <w:rFonts w:ascii="Arial" w:hAnsi="Arial" w:cs="Arial"/>
          <w:b/>
          <w:sz w:val="24"/>
          <w:szCs w:val="24"/>
          <w:u w:val="single"/>
        </w:rPr>
        <w:t>and</w:t>
      </w:r>
      <w:r w:rsidR="00692402" w:rsidRPr="00A54DAB">
        <w:rPr>
          <w:rFonts w:ascii="Arial" w:hAnsi="Arial" w:cs="Arial"/>
          <w:b/>
          <w:sz w:val="24"/>
          <w:szCs w:val="24"/>
          <w:u w:val="single"/>
        </w:rPr>
        <w:t xml:space="preserve"> how to use them</w:t>
      </w:r>
    </w:p>
    <w:p w14:paraId="398804D6" w14:textId="77777777" w:rsidR="006A4F94" w:rsidRPr="002067FD" w:rsidRDefault="006A4F94" w:rsidP="00692402">
      <w:pPr>
        <w:pStyle w:val="NoSpacing"/>
        <w:rPr>
          <w:rFonts w:ascii="Arial" w:hAnsi="Arial" w:cs="Arial"/>
          <w:b/>
          <w:sz w:val="24"/>
          <w:szCs w:val="24"/>
          <w:u w:val="single"/>
        </w:rPr>
      </w:pPr>
    </w:p>
    <w:p w14:paraId="322E4967" w14:textId="1BE588A2" w:rsidR="00862E6C" w:rsidRPr="00A54DAB" w:rsidRDefault="00862E6C" w:rsidP="00C910F6">
      <w:pPr>
        <w:pStyle w:val="NoSpacing"/>
        <w:numPr>
          <w:ilvl w:val="1"/>
          <w:numId w:val="9"/>
        </w:numPr>
        <w:rPr>
          <w:rFonts w:ascii="Arial" w:hAnsi="Arial" w:cs="Arial"/>
          <w:sz w:val="24"/>
          <w:szCs w:val="24"/>
        </w:rPr>
      </w:pPr>
      <w:r w:rsidRPr="00A54DAB">
        <w:rPr>
          <w:rFonts w:ascii="Arial" w:hAnsi="Arial" w:cs="Arial"/>
          <w:sz w:val="24"/>
          <w:szCs w:val="24"/>
        </w:rPr>
        <w:t xml:space="preserve">Understanding our </w:t>
      </w:r>
      <w:r w:rsidR="006A4F94" w:rsidRPr="00A54DAB">
        <w:rPr>
          <w:rFonts w:ascii="Arial" w:hAnsi="Arial" w:cs="Arial"/>
          <w:sz w:val="24"/>
          <w:szCs w:val="24"/>
        </w:rPr>
        <w:t>six</w:t>
      </w:r>
      <w:r w:rsidRPr="00A54DAB">
        <w:rPr>
          <w:rFonts w:ascii="Arial" w:hAnsi="Arial" w:cs="Arial"/>
          <w:sz w:val="24"/>
          <w:szCs w:val="24"/>
        </w:rPr>
        <w:t xml:space="preserve"> human emotional needs</w:t>
      </w:r>
    </w:p>
    <w:p w14:paraId="34C2CF15" w14:textId="77777777" w:rsidR="00862E6C" w:rsidRPr="00A54DAB" w:rsidRDefault="00862E6C" w:rsidP="00C910F6">
      <w:pPr>
        <w:pStyle w:val="NoSpacing"/>
        <w:numPr>
          <w:ilvl w:val="1"/>
          <w:numId w:val="9"/>
        </w:numPr>
        <w:rPr>
          <w:rFonts w:ascii="Arial" w:hAnsi="Arial" w:cs="Arial"/>
          <w:sz w:val="24"/>
          <w:szCs w:val="24"/>
        </w:rPr>
      </w:pPr>
      <w:r w:rsidRPr="00A54DAB">
        <w:rPr>
          <w:rFonts w:ascii="Arial" w:hAnsi="Arial" w:cs="Arial"/>
          <w:sz w:val="24"/>
          <w:szCs w:val="24"/>
        </w:rPr>
        <w:t>What needs are fulfilled by your career, both current and future roles?</w:t>
      </w:r>
    </w:p>
    <w:p w14:paraId="308F2A3A" w14:textId="77777777" w:rsidR="00862E6C" w:rsidRPr="00A54DAB" w:rsidRDefault="00862E6C" w:rsidP="00C910F6">
      <w:pPr>
        <w:pStyle w:val="NoSpacing"/>
        <w:ind w:left="1080"/>
        <w:rPr>
          <w:rFonts w:ascii="Arial" w:hAnsi="Arial" w:cs="Arial"/>
          <w:sz w:val="24"/>
          <w:szCs w:val="24"/>
        </w:rPr>
      </w:pPr>
      <w:r w:rsidRPr="00A54DAB">
        <w:rPr>
          <w:rFonts w:ascii="Arial" w:hAnsi="Arial" w:cs="Arial"/>
          <w:sz w:val="24"/>
          <w:szCs w:val="24"/>
        </w:rPr>
        <w:t>Which needs do you wish to dial up?</w:t>
      </w:r>
    </w:p>
    <w:p w14:paraId="7F53C57D" w14:textId="77777777" w:rsidR="00862E6C" w:rsidRPr="00A54DAB" w:rsidRDefault="00862E6C" w:rsidP="00C910F6">
      <w:pPr>
        <w:pStyle w:val="NoSpacing"/>
        <w:numPr>
          <w:ilvl w:val="1"/>
          <w:numId w:val="9"/>
        </w:numPr>
        <w:rPr>
          <w:rFonts w:ascii="Arial" w:hAnsi="Arial" w:cs="Arial"/>
          <w:sz w:val="24"/>
          <w:szCs w:val="24"/>
        </w:rPr>
      </w:pPr>
      <w:r w:rsidRPr="00A54DAB">
        <w:rPr>
          <w:rFonts w:ascii="Arial" w:hAnsi="Arial" w:cs="Arial"/>
          <w:sz w:val="24"/>
          <w:szCs w:val="24"/>
        </w:rPr>
        <w:t>What are the human needs of your work colleagues? How can you better work with them by knowing these?</w:t>
      </w:r>
    </w:p>
    <w:p w14:paraId="4BCC451F" w14:textId="77777777" w:rsidR="00862E6C" w:rsidRPr="00A54DAB" w:rsidRDefault="00862E6C" w:rsidP="00862E6C">
      <w:pPr>
        <w:pStyle w:val="NoSpacing"/>
        <w:rPr>
          <w:rFonts w:ascii="Arial" w:hAnsi="Arial" w:cs="Arial"/>
          <w:sz w:val="24"/>
          <w:szCs w:val="24"/>
        </w:rPr>
      </w:pPr>
    </w:p>
    <w:p w14:paraId="4D747E71" w14:textId="2C4ABA83" w:rsidR="00862E6C" w:rsidRPr="00A54DAB" w:rsidRDefault="00D07D50" w:rsidP="00862E6C">
      <w:pPr>
        <w:pStyle w:val="NoSpacing"/>
        <w:rPr>
          <w:rFonts w:ascii="Arial" w:hAnsi="Arial" w:cs="Arial"/>
          <w:b/>
          <w:sz w:val="24"/>
          <w:szCs w:val="24"/>
        </w:rPr>
      </w:pPr>
      <w:r w:rsidRPr="00A54DAB">
        <w:rPr>
          <w:rFonts w:ascii="Arial" w:hAnsi="Arial" w:cs="Arial"/>
          <w:b/>
          <w:sz w:val="24"/>
          <w:szCs w:val="24"/>
        </w:rPr>
        <w:t>NOTES</w:t>
      </w:r>
    </w:p>
    <w:p w14:paraId="09238B26" w14:textId="77777777" w:rsidR="00D07D50" w:rsidRPr="00A54DAB" w:rsidRDefault="00D07D50" w:rsidP="00862E6C">
      <w:pPr>
        <w:pStyle w:val="NoSpacing"/>
        <w:rPr>
          <w:rFonts w:ascii="Arial" w:hAnsi="Arial" w:cs="Arial"/>
          <w:sz w:val="24"/>
          <w:szCs w:val="24"/>
        </w:rPr>
      </w:pPr>
    </w:p>
    <w:p w14:paraId="4999635B" w14:textId="49E21106" w:rsidR="000D46DD" w:rsidRDefault="00C8389D" w:rsidP="00862E6C">
      <w:pPr>
        <w:pStyle w:val="NoSpacing"/>
        <w:rPr>
          <w:rFonts w:ascii="Arial" w:hAnsi="Arial" w:cs="Arial"/>
          <w:sz w:val="24"/>
          <w:szCs w:val="24"/>
        </w:rPr>
      </w:pPr>
      <w:r>
        <w:rPr>
          <w:rFonts w:ascii="Arial" w:hAnsi="Arial" w:cs="Arial"/>
          <w:sz w:val="24"/>
          <w:szCs w:val="24"/>
        </w:rPr>
        <w:t>6 needs</w:t>
      </w:r>
    </w:p>
    <w:p w14:paraId="00B4006E" w14:textId="148128FF" w:rsidR="00C8389D" w:rsidRDefault="00C8389D" w:rsidP="00862E6C">
      <w:pPr>
        <w:pStyle w:val="NoSpacing"/>
        <w:rPr>
          <w:rFonts w:ascii="Arial" w:hAnsi="Arial" w:cs="Arial"/>
          <w:sz w:val="24"/>
          <w:szCs w:val="24"/>
        </w:rPr>
      </w:pPr>
      <w:r>
        <w:rPr>
          <w:rFonts w:ascii="Arial" w:hAnsi="Arial" w:cs="Arial"/>
          <w:sz w:val="24"/>
          <w:szCs w:val="24"/>
        </w:rPr>
        <w:t>Certainty, Uncertainty, Love &amp; connection, Significance, Growth, Contribution</w:t>
      </w:r>
    </w:p>
    <w:p w14:paraId="3A0E787C" w14:textId="77777777" w:rsidR="00C8389D" w:rsidRPr="00A54DAB" w:rsidRDefault="00C8389D" w:rsidP="00862E6C">
      <w:pPr>
        <w:pStyle w:val="NoSpacing"/>
        <w:rPr>
          <w:rFonts w:ascii="Arial" w:hAnsi="Arial" w:cs="Arial"/>
          <w:sz w:val="24"/>
          <w:szCs w:val="24"/>
        </w:rPr>
      </w:pPr>
    </w:p>
    <w:p w14:paraId="1C857BEB" w14:textId="3B559099" w:rsidR="00F779B8" w:rsidRPr="00A54DAB" w:rsidRDefault="00D07D50" w:rsidP="00862E6C">
      <w:pPr>
        <w:pStyle w:val="NoSpacing"/>
        <w:rPr>
          <w:rFonts w:ascii="Arial" w:hAnsi="Arial" w:cs="Arial"/>
          <w:sz w:val="24"/>
          <w:szCs w:val="24"/>
        </w:rPr>
      </w:pPr>
      <w:r w:rsidRPr="00A54DAB">
        <w:rPr>
          <w:rFonts w:ascii="Arial" w:hAnsi="Arial" w:cs="Arial"/>
          <w:sz w:val="24"/>
          <w:szCs w:val="24"/>
        </w:rPr>
        <w:t xml:space="preserve">Draw up </w:t>
      </w:r>
      <w:r w:rsidR="0034115F" w:rsidRPr="00A54DAB">
        <w:rPr>
          <w:rFonts w:ascii="Arial" w:hAnsi="Arial" w:cs="Arial"/>
          <w:sz w:val="24"/>
          <w:szCs w:val="24"/>
        </w:rPr>
        <w:t>three</w:t>
      </w:r>
      <w:r w:rsidRPr="00A54DAB">
        <w:rPr>
          <w:rFonts w:ascii="Arial" w:hAnsi="Arial" w:cs="Arial"/>
          <w:sz w:val="24"/>
          <w:szCs w:val="24"/>
        </w:rPr>
        <w:t xml:space="preserve"> columns</w:t>
      </w:r>
    </w:p>
    <w:p w14:paraId="47EFA263" w14:textId="77777777" w:rsidR="0034115F" w:rsidRPr="00A54DAB" w:rsidRDefault="0034115F" w:rsidP="00862E6C">
      <w:pPr>
        <w:pStyle w:val="NoSpacing"/>
        <w:rPr>
          <w:rFonts w:ascii="Arial" w:hAnsi="Arial" w:cs="Arial"/>
          <w:sz w:val="24"/>
          <w:szCs w:val="24"/>
        </w:rPr>
      </w:pPr>
    </w:p>
    <w:p w14:paraId="4F359CC3" w14:textId="4ADC02FA" w:rsidR="00D07D50" w:rsidRPr="00A54DAB" w:rsidRDefault="00D07D50" w:rsidP="00862E6C">
      <w:pPr>
        <w:pStyle w:val="NoSpacing"/>
        <w:rPr>
          <w:rFonts w:ascii="Arial" w:hAnsi="Arial" w:cs="Arial"/>
          <w:sz w:val="24"/>
          <w:szCs w:val="24"/>
        </w:rPr>
      </w:pPr>
      <w:r w:rsidRPr="00A54DAB">
        <w:rPr>
          <w:rFonts w:ascii="Arial" w:hAnsi="Arial" w:cs="Arial"/>
          <w:sz w:val="24"/>
          <w:szCs w:val="24"/>
        </w:rPr>
        <w:t>In the</w:t>
      </w:r>
      <w:r w:rsidR="0034115F" w:rsidRPr="00A54DAB">
        <w:rPr>
          <w:rFonts w:ascii="Arial" w:hAnsi="Arial" w:cs="Arial"/>
          <w:sz w:val="24"/>
          <w:szCs w:val="24"/>
        </w:rPr>
        <w:t xml:space="preserve"> first</w:t>
      </w:r>
      <w:r w:rsidRPr="00A54DAB">
        <w:rPr>
          <w:rFonts w:ascii="Arial" w:hAnsi="Arial" w:cs="Arial"/>
          <w:sz w:val="24"/>
          <w:szCs w:val="24"/>
        </w:rPr>
        <w:t xml:space="preserve"> column</w:t>
      </w:r>
      <w:r w:rsidR="0034115F" w:rsidRPr="00A54DAB">
        <w:rPr>
          <w:rFonts w:ascii="Arial" w:hAnsi="Arial" w:cs="Arial"/>
          <w:sz w:val="24"/>
          <w:szCs w:val="24"/>
        </w:rPr>
        <w:t>,</w:t>
      </w:r>
      <w:r w:rsidRPr="00A54DAB">
        <w:rPr>
          <w:rFonts w:ascii="Arial" w:hAnsi="Arial" w:cs="Arial"/>
          <w:sz w:val="24"/>
          <w:szCs w:val="24"/>
        </w:rPr>
        <w:t xml:space="preserve"> list the human emotions </w:t>
      </w:r>
      <w:r w:rsidR="0034115F" w:rsidRPr="00A54DAB">
        <w:rPr>
          <w:rFonts w:ascii="Arial" w:hAnsi="Arial" w:cs="Arial"/>
          <w:sz w:val="24"/>
          <w:szCs w:val="24"/>
        </w:rPr>
        <w:t>that</w:t>
      </w:r>
      <w:r w:rsidRPr="00A54DAB">
        <w:rPr>
          <w:rFonts w:ascii="Arial" w:hAnsi="Arial" w:cs="Arial"/>
          <w:sz w:val="24"/>
          <w:szCs w:val="24"/>
        </w:rPr>
        <w:t xml:space="preserve"> you currently have</w:t>
      </w:r>
      <w:r w:rsidR="0034115F" w:rsidRPr="00A54DAB">
        <w:rPr>
          <w:rFonts w:ascii="Arial" w:hAnsi="Arial" w:cs="Arial"/>
          <w:sz w:val="24"/>
          <w:szCs w:val="24"/>
        </w:rPr>
        <w:t xml:space="preserve"> a</w:t>
      </w:r>
      <w:r w:rsidRPr="00A54DAB">
        <w:rPr>
          <w:rFonts w:ascii="Arial" w:hAnsi="Arial" w:cs="Arial"/>
          <w:sz w:val="24"/>
          <w:szCs w:val="24"/>
        </w:rPr>
        <w:t xml:space="preserve"> strong need</w:t>
      </w:r>
      <w:r w:rsidR="0034115F" w:rsidRPr="00A54DAB">
        <w:rPr>
          <w:rFonts w:ascii="Arial" w:hAnsi="Arial" w:cs="Arial"/>
          <w:sz w:val="24"/>
          <w:szCs w:val="24"/>
        </w:rPr>
        <w:t xml:space="preserve"> for</w:t>
      </w:r>
      <w:r w:rsidRPr="00A54DAB">
        <w:rPr>
          <w:rFonts w:ascii="Arial" w:hAnsi="Arial" w:cs="Arial"/>
          <w:sz w:val="24"/>
          <w:szCs w:val="24"/>
        </w:rPr>
        <w:t xml:space="preserve"> </w:t>
      </w:r>
    </w:p>
    <w:p w14:paraId="56CBB4CA" w14:textId="77777777" w:rsidR="00D07D50" w:rsidRPr="00A54DAB" w:rsidRDefault="00D07D50" w:rsidP="00862E6C">
      <w:pPr>
        <w:pStyle w:val="NoSpacing"/>
        <w:rPr>
          <w:rFonts w:ascii="Arial" w:hAnsi="Arial" w:cs="Arial"/>
          <w:sz w:val="24"/>
          <w:szCs w:val="24"/>
        </w:rPr>
      </w:pPr>
    </w:p>
    <w:p w14:paraId="5FE37BF4" w14:textId="435EE579" w:rsidR="00F06257" w:rsidRPr="00A54DAB" w:rsidRDefault="00D07D50" w:rsidP="00862E6C">
      <w:pPr>
        <w:pStyle w:val="NoSpacing"/>
        <w:rPr>
          <w:rFonts w:ascii="Arial" w:hAnsi="Arial" w:cs="Arial"/>
          <w:sz w:val="24"/>
          <w:szCs w:val="24"/>
        </w:rPr>
      </w:pPr>
      <w:r w:rsidRPr="00A54DAB">
        <w:rPr>
          <w:rFonts w:ascii="Arial" w:hAnsi="Arial" w:cs="Arial"/>
          <w:sz w:val="24"/>
          <w:szCs w:val="24"/>
        </w:rPr>
        <w:t>In the</w:t>
      </w:r>
      <w:r w:rsidR="0034115F" w:rsidRPr="00A54DAB">
        <w:rPr>
          <w:rFonts w:ascii="Arial" w:hAnsi="Arial" w:cs="Arial"/>
          <w:sz w:val="24"/>
          <w:szCs w:val="24"/>
        </w:rPr>
        <w:t xml:space="preserve"> second</w:t>
      </w:r>
      <w:r w:rsidRPr="00A54DAB">
        <w:rPr>
          <w:rFonts w:ascii="Arial" w:hAnsi="Arial" w:cs="Arial"/>
          <w:sz w:val="24"/>
          <w:szCs w:val="24"/>
        </w:rPr>
        <w:t xml:space="preserve"> column, add a </w:t>
      </w:r>
      <w:r w:rsidRPr="002067FD">
        <w:rPr>
          <w:rFonts w:ascii="Arial" w:hAnsi="Arial" w:cs="Arial"/>
          <w:noProof/>
          <w:sz w:val="24"/>
          <w:szCs w:val="24"/>
        </w:rPr>
        <w:t>tick</w:t>
      </w:r>
      <w:r w:rsidR="00F06257" w:rsidRPr="00A54DAB">
        <w:rPr>
          <w:rFonts w:ascii="Arial" w:hAnsi="Arial" w:cs="Arial"/>
          <w:sz w:val="24"/>
          <w:szCs w:val="24"/>
        </w:rPr>
        <w:t xml:space="preserve"> to those needs that are already being fulfilled</w:t>
      </w:r>
      <w:r w:rsidRPr="00A54DAB">
        <w:rPr>
          <w:rFonts w:ascii="Arial" w:hAnsi="Arial" w:cs="Arial"/>
          <w:sz w:val="24"/>
          <w:szCs w:val="24"/>
        </w:rPr>
        <w:t xml:space="preserve"> and specify what you are doing that enables the</w:t>
      </w:r>
      <w:r w:rsidR="00F06257" w:rsidRPr="00A54DAB">
        <w:rPr>
          <w:rFonts w:ascii="Arial" w:hAnsi="Arial" w:cs="Arial"/>
          <w:sz w:val="24"/>
          <w:szCs w:val="24"/>
        </w:rPr>
        <w:t>m</w:t>
      </w:r>
      <w:r w:rsidRPr="00A54DAB">
        <w:rPr>
          <w:rFonts w:ascii="Arial" w:hAnsi="Arial" w:cs="Arial"/>
          <w:sz w:val="24"/>
          <w:szCs w:val="24"/>
        </w:rPr>
        <w:t xml:space="preserve"> to be fulfilled</w:t>
      </w:r>
      <w:r w:rsidR="00F06257" w:rsidRPr="00A54DAB">
        <w:rPr>
          <w:rFonts w:ascii="Arial" w:hAnsi="Arial" w:cs="Arial"/>
          <w:sz w:val="24"/>
          <w:szCs w:val="24"/>
        </w:rPr>
        <w:t>.</w:t>
      </w:r>
    </w:p>
    <w:p w14:paraId="35171FED" w14:textId="77777777" w:rsidR="00D07D50" w:rsidRPr="00A54DAB" w:rsidRDefault="00D07D50" w:rsidP="00862E6C">
      <w:pPr>
        <w:pStyle w:val="NoSpacing"/>
        <w:rPr>
          <w:rFonts w:ascii="Arial" w:hAnsi="Arial" w:cs="Arial"/>
          <w:sz w:val="24"/>
          <w:szCs w:val="24"/>
        </w:rPr>
      </w:pPr>
      <w:r w:rsidRPr="00A54DAB">
        <w:rPr>
          <w:rFonts w:ascii="Arial" w:hAnsi="Arial" w:cs="Arial"/>
          <w:sz w:val="24"/>
          <w:szCs w:val="24"/>
        </w:rPr>
        <w:t>Example – it might be certainty and this is currently met because you have a job that provides your desired income and it is not under threat as far as you are aware</w:t>
      </w:r>
      <w:r w:rsidR="00F06257" w:rsidRPr="00A54DAB">
        <w:rPr>
          <w:rFonts w:ascii="Arial" w:hAnsi="Arial" w:cs="Arial"/>
          <w:sz w:val="24"/>
          <w:szCs w:val="24"/>
        </w:rPr>
        <w:t>.</w:t>
      </w:r>
    </w:p>
    <w:p w14:paraId="53308A3C" w14:textId="77777777" w:rsidR="00D07D50" w:rsidRPr="00A54DAB" w:rsidRDefault="00D07D50" w:rsidP="00862E6C">
      <w:pPr>
        <w:pStyle w:val="NoSpacing"/>
        <w:rPr>
          <w:rFonts w:ascii="Arial" w:hAnsi="Arial" w:cs="Arial"/>
          <w:sz w:val="24"/>
          <w:szCs w:val="24"/>
        </w:rPr>
      </w:pPr>
    </w:p>
    <w:p w14:paraId="0833F00C" w14:textId="174E1581" w:rsidR="00D07D50" w:rsidRPr="00A54DAB" w:rsidRDefault="00D07D50" w:rsidP="00862E6C">
      <w:pPr>
        <w:pStyle w:val="NoSpacing"/>
        <w:rPr>
          <w:rFonts w:ascii="Arial" w:hAnsi="Arial" w:cs="Arial"/>
          <w:sz w:val="24"/>
          <w:szCs w:val="24"/>
        </w:rPr>
      </w:pPr>
      <w:r w:rsidRPr="00A54DAB">
        <w:rPr>
          <w:rFonts w:ascii="Arial" w:hAnsi="Arial" w:cs="Arial"/>
          <w:sz w:val="24"/>
          <w:szCs w:val="24"/>
        </w:rPr>
        <w:t xml:space="preserve">In the </w:t>
      </w:r>
      <w:r w:rsidR="00F06257" w:rsidRPr="00A54DAB">
        <w:rPr>
          <w:rFonts w:ascii="Arial" w:hAnsi="Arial" w:cs="Arial"/>
          <w:sz w:val="24"/>
          <w:szCs w:val="24"/>
        </w:rPr>
        <w:t xml:space="preserve">third </w:t>
      </w:r>
      <w:r w:rsidRPr="00A54DAB">
        <w:rPr>
          <w:rFonts w:ascii="Arial" w:hAnsi="Arial" w:cs="Arial"/>
          <w:sz w:val="24"/>
          <w:szCs w:val="24"/>
        </w:rPr>
        <w:t xml:space="preserve">column, for the emotions that are currently needed but not being fulfilled, list what is missing and an action you can take towards addressing </w:t>
      </w:r>
      <w:r w:rsidR="00F06257" w:rsidRPr="00A54DAB">
        <w:rPr>
          <w:rFonts w:ascii="Arial" w:hAnsi="Arial" w:cs="Arial"/>
          <w:sz w:val="24"/>
          <w:szCs w:val="24"/>
        </w:rPr>
        <w:t>this</w:t>
      </w:r>
      <w:r w:rsidRPr="00A54DAB">
        <w:rPr>
          <w:rFonts w:ascii="Arial" w:hAnsi="Arial" w:cs="Arial"/>
          <w:sz w:val="24"/>
          <w:szCs w:val="24"/>
        </w:rPr>
        <w:t xml:space="preserve">. Break the action down </w:t>
      </w:r>
      <w:r w:rsidR="00F06257" w:rsidRPr="00A54DAB">
        <w:rPr>
          <w:rFonts w:ascii="Arial" w:hAnsi="Arial" w:cs="Arial"/>
          <w:sz w:val="24"/>
          <w:szCs w:val="24"/>
        </w:rPr>
        <w:t>in</w:t>
      </w:r>
      <w:r w:rsidRPr="00A54DAB">
        <w:rPr>
          <w:rFonts w:ascii="Arial" w:hAnsi="Arial" w:cs="Arial"/>
          <w:sz w:val="24"/>
          <w:szCs w:val="24"/>
        </w:rPr>
        <w:t xml:space="preserve">to several steps, starting with a first step. </w:t>
      </w:r>
    </w:p>
    <w:p w14:paraId="4B8CC471" w14:textId="77777777" w:rsidR="00933FCF" w:rsidRPr="00A54DAB" w:rsidRDefault="00933FCF" w:rsidP="00862E6C">
      <w:pPr>
        <w:pStyle w:val="NoSpacing"/>
        <w:rPr>
          <w:rFonts w:ascii="Arial" w:hAnsi="Arial" w:cs="Arial"/>
          <w:sz w:val="24"/>
          <w:szCs w:val="24"/>
        </w:rPr>
      </w:pPr>
    </w:p>
    <w:p w14:paraId="7258F2D9" w14:textId="77777777" w:rsidR="00933FCF" w:rsidRPr="00A54DAB" w:rsidRDefault="00933FCF" w:rsidP="00862E6C">
      <w:pPr>
        <w:pStyle w:val="NoSpacing"/>
        <w:rPr>
          <w:rFonts w:ascii="Arial" w:hAnsi="Arial" w:cs="Arial"/>
          <w:sz w:val="24"/>
          <w:szCs w:val="24"/>
        </w:rPr>
      </w:pPr>
    </w:p>
    <w:p w14:paraId="596959D4" w14:textId="77777777" w:rsidR="00933FCF" w:rsidRPr="00A54DAB" w:rsidRDefault="00933FCF" w:rsidP="00862E6C">
      <w:pPr>
        <w:pStyle w:val="NoSpacing"/>
        <w:rPr>
          <w:rFonts w:ascii="Arial" w:hAnsi="Arial" w:cs="Arial"/>
          <w:sz w:val="24"/>
          <w:szCs w:val="24"/>
        </w:rPr>
      </w:pPr>
      <w:r w:rsidRPr="00A54DAB">
        <w:rPr>
          <w:rFonts w:ascii="Arial" w:hAnsi="Arial" w:cs="Arial"/>
          <w:sz w:val="24"/>
          <w:szCs w:val="24"/>
        </w:rPr>
        <w:t>On a separate page, list your key stakeholders at work</w:t>
      </w:r>
      <w:r w:rsidR="00F06257" w:rsidRPr="00A54DAB">
        <w:rPr>
          <w:rFonts w:ascii="Arial" w:hAnsi="Arial" w:cs="Arial"/>
          <w:sz w:val="24"/>
          <w:szCs w:val="24"/>
        </w:rPr>
        <w:t>.</w:t>
      </w:r>
    </w:p>
    <w:p w14:paraId="39A8028B" w14:textId="4270A389" w:rsidR="00933FCF" w:rsidRPr="00A54DAB" w:rsidRDefault="00933FCF" w:rsidP="00862E6C">
      <w:pPr>
        <w:pStyle w:val="NoSpacing"/>
        <w:rPr>
          <w:rFonts w:ascii="Arial" w:hAnsi="Arial" w:cs="Arial"/>
          <w:sz w:val="24"/>
          <w:szCs w:val="24"/>
        </w:rPr>
      </w:pPr>
      <w:r w:rsidRPr="00A54DAB">
        <w:rPr>
          <w:rFonts w:ascii="Arial" w:hAnsi="Arial" w:cs="Arial"/>
          <w:sz w:val="24"/>
          <w:szCs w:val="24"/>
        </w:rPr>
        <w:t>Wh</w:t>
      </w:r>
      <w:r w:rsidR="00F06257" w:rsidRPr="00A54DAB">
        <w:rPr>
          <w:rFonts w:ascii="Arial" w:hAnsi="Arial" w:cs="Arial"/>
          <w:sz w:val="24"/>
          <w:szCs w:val="24"/>
        </w:rPr>
        <w:t>ich</w:t>
      </w:r>
      <w:r w:rsidRPr="00A54DAB">
        <w:rPr>
          <w:rFonts w:ascii="Arial" w:hAnsi="Arial" w:cs="Arial"/>
          <w:sz w:val="24"/>
          <w:szCs w:val="24"/>
        </w:rPr>
        <w:t xml:space="preserve"> </w:t>
      </w:r>
      <w:r w:rsidR="00F06257" w:rsidRPr="00046FEA">
        <w:rPr>
          <w:rFonts w:ascii="Arial" w:hAnsi="Arial" w:cs="Arial"/>
          <w:noProof/>
          <w:sz w:val="24"/>
          <w:szCs w:val="24"/>
        </w:rPr>
        <w:t>one</w:t>
      </w:r>
      <w:r w:rsidRPr="00046FEA">
        <w:rPr>
          <w:rFonts w:ascii="Arial" w:hAnsi="Arial" w:cs="Arial"/>
          <w:noProof/>
          <w:sz w:val="24"/>
          <w:szCs w:val="24"/>
        </w:rPr>
        <w:t xml:space="preserve"> or </w:t>
      </w:r>
      <w:r w:rsidR="00F06257" w:rsidRPr="00046FEA">
        <w:rPr>
          <w:rFonts w:ascii="Arial" w:hAnsi="Arial" w:cs="Arial"/>
          <w:noProof/>
          <w:sz w:val="24"/>
          <w:szCs w:val="24"/>
        </w:rPr>
        <w:t>two</w:t>
      </w:r>
      <w:r w:rsidRPr="00046FEA">
        <w:rPr>
          <w:rFonts w:ascii="Arial" w:hAnsi="Arial" w:cs="Arial"/>
          <w:noProof/>
          <w:sz w:val="24"/>
          <w:szCs w:val="24"/>
        </w:rPr>
        <w:t xml:space="preserve"> human needs do</w:t>
      </w:r>
      <w:r w:rsidRPr="00A54DAB">
        <w:rPr>
          <w:rFonts w:ascii="Arial" w:hAnsi="Arial" w:cs="Arial"/>
          <w:sz w:val="24"/>
          <w:szCs w:val="24"/>
        </w:rPr>
        <w:t xml:space="preserve"> you believe are drivers for them?</w:t>
      </w:r>
    </w:p>
    <w:p w14:paraId="7D7650E1" w14:textId="585222C9" w:rsidR="00933FCF" w:rsidRPr="00A54DAB" w:rsidRDefault="00933FCF" w:rsidP="00862E6C">
      <w:pPr>
        <w:pStyle w:val="NoSpacing"/>
        <w:rPr>
          <w:rFonts w:ascii="Arial" w:hAnsi="Arial" w:cs="Arial"/>
          <w:sz w:val="24"/>
          <w:szCs w:val="24"/>
        </w:rPr>
      </w:pPr>
      <w:r w:rsidRPr="00A54DAB">
        <w:rPr>
          <w:rFonts w:ascii="Arial" w:hAnsi="Arial" w:cs="Arial"/>
          <w:sz w:val="24"/>
          <w:szCs w:val="24"/>
        </w:rPr>
        <w:t>Keep this to hand to refer to when you are preparing a conversation</w:t>
      </w:r>
      <w:r w:rsidR="00F06257" w:rsidRPr="00A54DAB">
        <w:rPr>
          <w:rFonts w:ascii="Arial" w:hAnsi="Arial" w:cs="Arial"/>
          <w:sz w:val="24"/>
          <w:szCs w:val="24"/>
        </w:rPr>
        <w:t xml:space="preserve"> or</w:t>
      </w:r>
      <w:r w:rsidRPr="00A54DAB">
        <w:rPr>
          <w:rFonts w:ascii="Arial" w:hAnsi="Arial" w:cs="Arial"/>
          <w:sz w:val="24"/>
          <w:szCs w:val="24"/>
        </w:rPr>
        <w:t xml:space="preserve"> seeking an outcome from them</w:t>
      </w:r>
      <w:r w:rsidR="00F06257" w:rsidRPr="00A54DAB">
        <w:rPr>
          <w:rFonts w:ascii="Arial" w:hAnsi="Arial" w:cs="Arial"/>
          <w:sz w:val="24"/>
          <w:szCs w:val="24"/>
        </w:rPr>
        <w:t>.</w:t>
      </w:r>
    </w:p>
    <w:p w14:paraId="3F09C565" w14:textId="77777777" w:rsidR="00D07D50" w:rsidRPr="00A54DAB" w:rsidRDefault="00D07D50" w:rsidP="00862E6C">
      <w:pPr>
        <w:pStyle w:val="NoSpacing"/>
        <w:rPr>
          <w:rFonts w:ascii="Arial" w:hAnsi="Arial" w:cs="Arial"/>
          <w:sz w:val="24"/>
          <w:szCs w:val="24"/>
        </w:rPr>
      </w:pPr>
    </w:p>
    <w:p w14:paraId="74E67EB1" w14:textId="35DFC032" w:rsidR="00862E6C" w:rsidRPr="00A54DAB" w:rsidRDefault="00933FCF" w:rsidP="00C910F6">
      <w:pPr>
        <w:pStyle w:val="NoSpacing"/>
        <w:rPr>
          <w:rFonts w:ascii="Arial" w:hAnsi="Arial" w:cs="Arial"/>
          <w:b/>
          <w:color w:val="000000"/>
          <w:sz w:val="24"/>
          <w:szCs w:val="24"/>
          <w:u w:val="single"/>
        </w:rPr>
      </w:pPr>
      <w:r w:rsidRPr="00A54DAB">
        <w:rPr>
          <w:rFonts w:ascii="Arial" w:hAnsi="Arial" w:cs="Arial"/>
          <w:b/>
          <w:color w:val="000000"/>
          <w:sz w:val="24"/>
          <w:szCs w:val="24"/>
          <w:u w:val="single"/>
        </w:rPr>
        <w:br w:type="page"/>
      </w:r>
      <w:r w:rsidR="00C910F6" w:rsidRPr="00A54DAB">
        <w:rPr>
          <w:rFonts w:ascii="Arial" w:hAnsi="Arial" w:cs="Arial"/>
          <w:b/>
          <w:color w:val="000000"/>
          <w:sz w:val="24"/>
          <w:szCs w:val="24"/>
          <w:u w:val="single"/>
        </w:rPr>
        <w:lastRenderedPageBreak/>
        <w:t xml:space="preserve">Chapter 9 - </w:t>
      </w:r>
      <w:r w:rsidR="00862E6C" w:rsidRPr="00A54DAB">
        <w:rPr>
          <w:rFonts w:ascii="Arial" w:hAnsi="Arial" w:cs="Arial"/>
          <w:b/>
          <w:color w:val="000000"/>
          <w:sz w:val="24"/>
          <w:szCs w:val="24"/>
          <w:u w:val="single"/>
        </w:rPr>
        <w:t xml:space="preserve">Sparkling with </w:t>
      </w:r>
      <w:r w:rsidR="00F06257" w:rsidRPr="00A54DAB">
        <w:rPr>
          <w:rFonts w:ascii="Arial" w:hAnsi="Arial" w:cs="Arial"/>
          <w:b/>
          <w:color w:val="000000"/>
          <w:sz w:val="24"/>
          <w:szCs w:val="24"/>
          <w:u w:val="single"/>
        </w:rPr>
        <w:t>l</w:t>
      </w:r>
      <w:r w:rsidR="00862E6C" w:rsidRPr="00A54DAB">
        <w:rPr>
          <w:rFonts w:ascii="Arial" w:hAnsi="Arial" w:cs="Arial"/>
          <w:b/>
          <w:color w:val="000000"/>
          <w:sz w:val="24"/>
          <w:szCs w:val="24"/>
          <w:u w:val="single"/>
        </w:rPr>
        <w:t>oved ones</w:t>
      </w:r>
    </w:p>
    <w:p w14:paraId="499745AF" w14:textId="77777777" w:rsidR="00F06257" w:rsidRPr="00A54DAB" w:rsidRDefault="00F06257" w:rsidP="00C910F6">
      <w:pPr>
        <w:pStyle w:val="NoSpacing"/>
        <w:rPr>
          <w:rFonts w:ascii="Arial" w:hAnsi="Arial" w:cs="Arial"/>
          <w:b/>
          <w:color w:val="000000"/>
          <w:sz w:val="24"/>
          <w:szCs w:val="24"/>
          <w:u w:val="single"/>
        </w:rPr>
      </w:pPr>
    </w:p>
    <w:p w14:paraId="4B592E4E" w14:textId="77777777" w:rsidR="00862E6C" w:rsidRPr="00A54DAB" w:rsidRDefault="00862E6C" w:rsidP="00862E6C">
      <w:pPr>
        <w:pStyle w:val="NoSpacing"/>
        <w:numPr>
          <w:ilvl w:val="1"/>
          <w:numId w:val="3"/>
        </w:numPr>
        <w:rPr>
          <w:rFonts w:ascii="Arial" w:hAnsi="Arial" w:cs="Arial"/>
          <w:color w:val="000000"/>
          <w:sz w:val="24"/>
          <w:szCs w:val="24"/>
        </w:rPr>
      </w:pPr>
      <w:r w:rsidRPr="00A54DAB">
        <w:rPr>
          <w:rFonts w:ascii="Arial" w:hAnsi="Arial" w:cs="Arial"/>
          <w:color w:val="000000"/>
          <w:sz w:val="24"/>
          <w:szCs w:val="24"/>
        </w:rPr>
        <w:t>Filling yourself up first</w:t>
      </w:r>
    </w:p>
    <w:p w14:paraId="3752371C" w14:textId="3336B850" w:rsidR="00862E6C" w:rsidRPr="00A54DAB" w:rsidRDefault="00862E6C" w:rsidP="00862E6C">
      <w:pPr>
        <w:pStyle w:val="NoSpacing"/>
        <w:numPr>
          <w:ilvl w:val="1"/>
          <w:numId w:val="3"/>
        </w:numPr>
        <w:rPr>
          <w:rFonts w:ascii="Arial" w:hAnsi="Arial" w:cs="Arial"/>
          <w:color w:val="000000"/>
          <w:sz w:val="24"/>
          <w:szCs w:val="24"/>
        </w:rPr>
      </w:pPr>
      <w:r w:rsidRPr="00A54DAB">
        <w:rPr>
          <w:rFonts w:ascii="Arial" w:hAnsi="Arial" w:cs="Arial"/>
          <w:color w:val="000000"/>
          <w:sz w:val="24"/>
          <w:szCs w:val="24"/>
        </w:rPr>
        <w:t xml:space="preserve">Choice of </w:t>
      </w:r>
      <w:r w:rsidR="00F06257" w:rsidRPr="00A54DAB">
        <w:rPr>
          <w:rFonts w:ascii="Arial" w:hAnsi="Arial" w:cs="Arial"/>
          <w:color w:val="000000"/>
          <w:sz w:val="24"/>
          <w:szCs w:val="24"/>
        </w:rPr>
        <w:t>c</w:t>
      </w:r>
      <w:r w:rsidRPr="00A54DAB">
        <w:rPr>
          <w:rFonts w:ascii="Arial" w:hAnsi="Arial" w:cs="Arial"/>
          <w:color w:val="000000"/>
          <w:sz w:val="24"/>
          <w:szCs w:val="24"/>
        </w:rPr>
        <w:t xml:space="preserve">ommitments and </w:t>
      </w:r>
      <w:r w:rsidR="00F06257" w:rsidRPr="00A54DAB">
        <w:rPr>
          <w:rFonts w:ascii="Arial" w:hAnsi="Arial" w:cs="Arial"/>
          <w:color w:val="000000"/>
          <w:sz w:val="24"/>
          <w:szCs w:val="24"/>
        </w:rPr>
        <w:t>s</w:t>
      </w:r>
      <w:r w:rsidRPr="00A54DAB">
        <w:rPr>
          <w:rFonts w:ascii="Arial" w:hAnsi="Arial" w:cs="Arial"/>
          <w:color w:val="000000"/>
          <w:sz w:val="24"/>
          <w:szCs w:val="24"/>
        </w:rPr>
        <w:t>acrifices</w:t>
      </w:r>
    </w:p>
    <w:p w14:paraId="6818FFAA" w14:textId="5549A9A8" w:rsidR="00862E6C" w:rsidRPr="00A54DAB" w:rsidRDefault="00862E6C" w:rsidP="00862E6C">
      <w:pPr>
        <w:pStyle w:val="NoSpacing"/>
        <w:numPr>
          <w:ilvl w:val="1"/>
          <w:numId w:val="3"/>
        </w:numPr>
        <w:rPr>
          <w:rFonts w:ascii="Arial" w:hAnsi="Arial" w:cs="Arial"/>
          <w:color w:val="000000"/>
          <w:sz w:val="24"/>
          <w:szCs w:val="24"/>
        </w:rPr>
      </w:pPr>
      <w:r w:rsidRPr="002067FD">
        <w:rPr>
          <w:rFonts w:ascii="Arial" w:hAnsi="Arial" w:cs="Arial"/>
          <w:noProof/>
          <w:color w:val="000000"/>
          <w:sz w:val="24"/>
          <w:szCs w:val="24"/>
        </w:rPr>
        <w:t>Bedtime</w:t>
      </w:r>
      <w:r w:rsidRPr="00A54DAB">
        <w:rPr>
          <w:rFonts w:ascii="Arial" w:hAnsi="Arial" w:cs="Arial"/>
          <w:color w:val="000000"/>
          <w:sz w:val="24"/>
          <w:szCs w:val="24"/>
        </w:rPr>
        <w:t xml:space="preserve"> routine across continents</w:t>
      </w:r>
    </w:p>
    <w:p w14:paraId="22151C70" w14:textId="77777777" w:rsidR="00862E6C" w:rsidRPr="00A54DAB" w:rsidRDefault="00862E6C" w:rsidP="00862E6C">
      <w:pPr>
        <w:pStyle w:val="NoSpacing"/>
        <w:numPr>
          <w:ilvl w:val="1"/>
          <w:numId w:val="3"/>
        </w:numPr>
        <w:rPr>
          <w:rFonts w:ascii="Arial" w:hAnsi="Arial" w:cs="Arial"/>
          <w:color w:val="000000"/>
          <w:sz w:val="24"/>
          <w:szCs w:val="24"/>
        </w:rPr>
      </w:pPr>
      <w:r w:rsidRPr="00A54DAB">
        <w:rPr>
          <w:rFonts w:ascii="Arial" w:hAnsi="Arial" w:cs="Arial"/>
          <w:color w:val="000000"/>
          <w:sz w:val="24"/>
          <w:szCs w:val="24"/>
        </w:rPr>
        <w:t>Date nights, family days</w:t>
      </w:r>
    </w:p>
    <w:p w14:paraId="1EF0BBF2" w14:textId="05FE6EA6" w:rsidR="00862E6C" w:rsidRPr="00A54DAB" w:rsidRDefault="00862E6C" w:rsidP="00862E6C">
      <w:pPr>
        <w:pStyle w:val="NoSpacing"/>
        <w:numPr>
          <w:ilvl w:val="1"/>
          <w:numId w:val="3"/>
        </w:numPr>
        <w:rPr>
          <w:rFonts w:ascii="Arial" w:hAnsi="Arial" w:cs="Arial"/>
          <w:color w:val="000000"/>
          <w:sz w:val="24"/>
          <w:szCs w:val="24"/>
        </w:rPr>
      </w:pPr>
      <w:r w:rsidRPr="00A54DAB">
        <w:rPr>
          <w:rFonts w:ascii="Arial" w:hAnsi="Arial" w:cs="Arial"/>
          <w:color w:val="000000"/>
          <w:sz w:val="24"/>
          <w:szCs w:val="24"/>
        </w:rPr>
        <w:t xml:space="preserve">Happy Dad with </w:t>
      </w:r>
      <w:r w:rsidR="00F06257" w:rsidRPr="00A54DAB">
        <w:rPr>
          <w:rFonts w:ascii="Arial" w:hAnsi="Arial" w:cs="Arial"/>
          <w:color w:val="000000"/>
          <w:sz w:val="24"/>
          <w:szCs w:val="24"/>
        </w:rPr>
        <w:t>d</w:t>
      </w:r>
      <w:r w:rsidRPr="00A54DAB">
        <w:rPr>
          <w:rFonts w:ascii="Arial" w:hAnsi="Arial" w:cs="Arial"/>
          <w:color w:val="000000"/>
          <w:sz w:val="24"/>
          <w:szCs w:val="24"/>
        </w:rPr>
        <w:t>ementia</w:t>
      </w:r>
    </w:p>
    <w:p w14:paraId="146702CA" w14:textId="77777777" w:rsidR="00862E6C" w:rsidRPr="00A54DAB" w:rsidRDefault="00862E6C" w:rsidP="00862E6C">
      <w:pPr>
        <w:pStyle w:val="NoSpacing"/>
        <w:numPr>
          <w:ilvl w:val="1"/>
          <w:numId w:val="3"/>
        </w:numPr>
        <w:rPr>
          <w:rFonts w:ascii="Arial" w:hAnsi="Arial" w:cs="Arial"/>
          <w:color w:val="000000"/>
          <w:sz w:val="24"/>
          <w:szCs w:val="24"/>
        </w:rPr>
      </w:pPr>
      <w:r w:rsidRPr="00A54DAB">
        <w:rPr>
          <w:rFonts w:ascii="Arial" w:hAnsi="Arial" w:cs="Arial"/>
          <w:color w:val="000000"/>
          <w:sz w:val="24"/>
          <w:szCs w:val="24"/>
        </w:rPr>
        <w:t>Inspiring your next generation</w:t>
      </w:r>
    </w:p>
    <w:p w14:paraId="4EE2CAFC" w14:textId="77777777" w:rsidR="00862E6C" w:rsidRPr="00A54DAB" w:rsidRDefault="00862E6C" w:rsidP="00862E6C">
      <w:pPr>
        <w:pStyle w:val="NoSpacing"/>
        <w:rPr>
          <w:rFonts w:ascii="Arial" w:hAnsi="Arial" w:cs="Arial"/>
          <w:color w:val="000000"/>
          <w:sz w:val="24"/>
          <w:szCs w:val="24"/>
        </w:rPr>
      </w:pPr>
    </w:p>
    <w:p w14:paraId="4B923B99" w14:textId="6313AD8D" w:rsidR="00933FCF" w:rsidRPr="00A54DAB" w:rsidRDefault="00C8389D" w:rsidP="00C910F6">
      <w:pPr>
        <w:pStyle w:val="NoSpacing"/>
        <w:rPr>
          <w:rFonts w:ascii="Arial" w:hAnsi="Arial" w:cs="Arial"/>
          <w:b/>
          <w:color w:val="000000"/>
          <w:sz w:val="24"/>
          <w:szCs w:val="24"/>
          <w:u w:val="single"/>
        </w:rPr>
      </w:pPr>
      <w:r>
        <w:rPr>
          <w:rFonts w:ascii="Arial" w:hAnsi="Arial" w:cs="Arial"/>
          <w:b/>
          <w:color w:val="000000"/>
          <w:sz w:val="24"/>
          <w:szCs w:val="24"/>
          <w:u w:val="single"/>
        </w:rPr>
        <w:t>NOTES</w:t>
      </w:r>
    </w:p>
    <w:p w14:paraId="44053513" w14:textId="77777777" w:rsidR="00933FCF" w:rsidRPr="00A54DAB" w:rsidRDefault="00933FCF" w:rsidP="00C910F6">
      <w:pPr>
        <w:pStyle w:val="NoSpacing"/>
        <w:rPr>
          <w:rFonts w:ascii="Arial" w:hAnsi="Arial" w:cs="Arial"/>
          <w:b/>
          <w:color w:val="000000"/>
          <w:sz w:val="24"/>
          <w:szCs w:val="24"/>
          <w:u w:val="single"/>
        </w:rPr>
      </w:pPr>
    </w:p>
    <w:p w14:paraId="16D1E13D" w14:textId="60AEA870" w:rsidR="00933FCF"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List as many moments you can think of that will make you glow inside</w:t>
      </w:r>
    </w:p>
    <w:p w14:paraId="0CBA91A4" w14:textId="0E2C0DF1" w:rsidR="00D16233"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 xml:space="preserve">You can then group them </w:t>
      </w:r>
      <w:r w:rsidR="00270C53" w:rsidRPr="00A54DAB">
        <w:rPr>
          <w:rFonts w:ascii="Arial" w:hAnsi="Arial" w:cs="Arial"/>
          <w:color w:val="000000"/>
          <w:sz w:val="24"/>
          <w:szCs w:val="24"/>
        </w:rPr>
        <w:t>into</w:t>
      </w:r>
      <w:r w:rsidRPr="00A54DAB">
        <w:rPr>
          <w:rFonts w:ascii="Arial" w:hAnsi="Arial" w:cs="Arial"/>
          <w:color w:val="000000"/>
          <w:sz w:val="24"/>
          <w:szCs w:val="24"/>
        </w:rPr>
        <w:t xml:space="preserve"> everyday moments</w:t>
      </w:r>
      <w:r w:rsidR="00270C53" w:rsidRPr="00A54DAB">
        <w:rPr>
          <w:rFonts w:ascii="Arial" w:hAnsi="Arial" w:cs="Arial"/>
          <w:color w:val="000000"/>
          <w:sz w:val="24"/>
          <w:szCs w:val="24"/>
        </w:rPr>
        <w:t xml:space="preserve"> -</w:t>
      </w:r>
      <w:r w:rsidRPr="00A54DAB">
        <w:rPr>
          <w:rFonts w:ascii="Arial" w:hAnsi="Arial" w:cs="Arial"/>
          <w:color w:val="000000"/>
          <w:sz w:val="24"/>
          <w:szCs w:val="24"/>
        </w:rPr>
        <w:t xml:space="preserve"> those requiring somebody else too and those requiring either money or planning</w:t>
      </w:r>
    </w:p>
    <w:p w14:paraId="6C72080F" w14:textId="77777777" w:rsidR="00D16233"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Tick them every</w:t>
      </w:r>
      <w:r w:rsidR="00270C53" w:rsidRPr="00A54DAB">
        <w:rPr>
          <w:rFonts w:ascii="Arial" w:hAnsi="Arial" w:cs="Arial"/>
          <w:color w:val="000000"/>
          <w:sz w:val="24"/>
          <w:szCs w:val="24"/>
        </w:rPr>
        <w:t xml:space="preserve"> </w:t>
      </w:r>
      <w:r w:rsidRPr="00A54DAB">
        <w:rPr>
          <w:rFonts w:ascii="Arial" w:hAnsi="Arial" w:cs="Arial"/>
          <w:color w:val="000000"/>
          <w:sz w:val="24"/>
          <w:szCs w:val="24"/>
        </w:rPr>
        <w:t>time you create that moment</w:t>
      </w:r>
    </w:p>
    <w:p w14:paraId="6DAC0C3A" w14:textId="4B1F9737" w:rsidR="00D16233"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Add more over time</w:t>
      </w:r>
    </w:p>
    <w:p w14:paraId="7C5DF2BF" w14:textId="77777777" w:rsidR="00D16233" w:rsidRPr="00A54DAB" w:rsidRDefault="00D16233" w:rsidP="00C910F6">
      <w:pPr>
        <w:pStyle w:val="NoSpacing"/>
        <w:rPr>
          <w:rFonts w:ascii="Arial" w:hAnsi="Arial" w:cs="Arial"/>
          <w:color w:val="000000"/>
          <w:sz w:val="24"/>
          <w:szCs w:val="24"/>
        </w:rPr>
      </w:pPr>
    </w:p>
    <w:p w14:paraId="3B3675F5" w14:textId="0920E421" w:rsidR="00D16233"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Jot down what makes others close to you sparkle</w:t>
      </w:r>
    </w:p>
    <w:p w14:paraId="3358197D" w14:textId="2090E05C" w:rsidR="00D16233" w:rsidRPr="00A54DAB" w:rsidRDefault="00D16233" w:rsidP="00C910F6">
      <w:pPr>
        <w:pStyle w:val="NoSpacing"/>
        <w:rPr>
          <w:rFonts w:ascii="Arial" w:hAnsi="Arial" w:cs="Arial"/>
          <w:color w:val="000000"/>
          <w:sz w:val="24"/>
          <w:szCs w:val="24"/>
        </w:rPr>
      </w:pPr>
      <w:r w:rsidRPr="00A54DAB">
        <w:rPr>
          <w:rFonts w:ascii="Arial" w:hAnsi="Arial" w:cs="Arial"/>
          <w:color w:val="000000"/>
          <w:sz w:val="24"/>
          <w:szCs w:val="24"/>
        </w:rPr>
        <w:t>Add these into your action planning and tick them when they occur</w:t>
      </w:r>
      <w:r w:rsidR="00270C53" w:rsidRPr="00A54DAB">
        <w:rPr>
          <w:rFonts w:ascii="Arial" w:hAnsi="Arial" w:cs="Arial"/>
          <w:color w:val="000000"/>
          <w:sz w:val="24"/>
          <w:szCs w:val="24"/>
        </w:rPr>
        <w:t>.</w:t>
      </w:r>
      <w:r w:rsidRPr="00A54DAB">
        <w:rPr>
          <w:rFonts w:ascii="Arial" w:hAnsi="Arial" w:cs="Arial"/>
          <w:color w:val="000000"/>
          <w:sz w:val="24"/>
          <w:szCs w:val="24"/>
        </w:rPr>
        <w:t xml:space="preserve"> </w:t>
      </w:r>
      <w:r w:rsidR="00270C53" w:rsidRPr="00A54DAB">
        <w:rPr>
          <w:rFonts w:ascii="Arial" w:hAnsi="Arial" w:cs="Arial"/>
          <w:color w:val="000000"/>
          <w:sz w:val="24"/>
          <w:szCs w:val="24"/>
        </w:rPr>
        <w:t>T</w:t>
      </w:r>
      <w:r w:rsidRPr="00A54DAB">
        <w:rPr>
          <w:rFonts w:ascii="Arial" w:hAnsi="Arial" w:cs="Arial"/>
          <w:color w:val="000000"/>
          <w:sz w:val="24"/>
          <w:szCs w:val="24"/>
        </w:rPr>
        <w:t>reasure the responses you receive</w:t>
      </w:r>
      <w:r w:rsidR="00270C53" w:rsidRPr="00A54DAB">
        <w:rPr>
          <w:rFonts w:ascii="Arial" w:hAnsi="Arial" w:cs="Arial"/>
          <w:color w:val="000000"/>
          <w:sz w:val="24"/>
          <w:szCs w:val="24"/>
        </w:rPr>
        <w:t>.</w:t>
      </w:r>
    </w:p>
    <w:p w14:paraId="55D68FF3" w14:textId="70FBE104" w:rsidR="00862E6C" w:rsidRPr="00A54DAB" w:rsidRDefault="00933FCF" w:rsidP="00C910F6">
      <w:pPr>
        <w:pStyle w:val="NoSpacing"/>
        <w:rPr>
          <w:rFonts w:ascii="Arial" w:hAnsi="Arial" w:cs="Arial"/>
          <w:b/>
          <w:color w:val="000000"/>
          <w:sz w:val="24"/>
          <w:szCs w:val="24"/>
          <w:u w:val="single"/>
        </w:rPr>
      </w:pPr>
      <w:r w:rsidRPr="00A54DAB">
        <w:rPr>
          <w:rFonts w:ascii="Arial" w:hAnsi="Arial" w:cs="Arial"/>
          <w:b/>
          <w:color w:val="000000"/>
          <w:sz w:val="24"/>
          <w:szCs w:val="24"/>
          <w:u w:val="single"/>
        </w:rPr>
        <w:br w:type="page"/>
      </w:r>
      <w:r w:rsidR="00C910F6" w:rsidRPr="00A54DAB">
        <w:rPr>
          <w:rFonts w:ascii="Arial" w:hAnsi="Arial" w:cs="Arial"/>
          <w:b/>
          <w:color w:val="000000"/>
          <w:sz w:val="24"/>
          <w:szCs w:val="24"/>
          <w:u w:val="single"/>
        </w:rPr>
        <w:lastRenderedPageBreak/>
        <w:t xml:space="preserve">Chapter 10 - </w:t>
      </w:r>
      <w:r w:rsidR="00862E6C" w:rsidRPr="00A54DAB">
        <w:rPr>
          <w:rFonts w:ascii="Arial" w:hAnsi="Arial" w:cs="Arial"/>
          <w:b/>
          <w:color w:val="000000"/>
          <w:sz w:val="24"/>
          <w:szCs w:val="24"/>
          <w:u w:val="single"/>
        </w:rPr>
        <w:t xml:space="preserve">Keeping your </w:t>
      </w:r>
      <w:r w:rsidR="00270C53" w:rsidRPr="00A54DAB">
        <w:rPr>
          <w:rFonts w:ascii="Arial" w:hAnsi="Arial" w:cs="Arial"/>
          <w:b/>
          <w:color w:val="000000"/>
          <w:sz w:val="24"/>
          <w:szCs w:val="24"/>
          <w:u w:val="single"/>
        </w:rPr>
        <w:t>d</w:t>
      </w:r>
      <w:r w:rsidR="00862E6C" w:rsidRPr="00A54DAB">
        <w:rPr>
          <w:rFonts w:ascii="Arial" w:hAnsi="Arial" w:cs="Arial"/>
          <w:b/>
          <w:color w:val="000000"/>
          <w:sz w:val="24"/>
          <w:szCs w:val="24"/>
          <w:u w:val="single"/>
        </w:rPr>
        <w:t>iamond sparkling</w:t>
      </w:r>
    </w:p>
    <w:p w14:paraId="235D3851" w14:textId="77777777" w:rsidR="00270C53" w:rsidRPr="00A54DAB" w:rsidRDefault="00270C53" w:rsidP="00C910F6">
      <w:pPr>
        <w:pStyle w:val="NoSpacing"/>
        <w:rPr>
          <w:rFonts w:ascii="Arial" w:hAnsi="Arial" w:cs="Arial"/>
          <w:b/>
          <w:color w:val="000000"/>
          <w:sz w:val="24"/>
          <w:szCs w:val="24"/>
          <w:u w:val="single"/>
        </w:rPr>
      </w:pPr>
    </w:p>
    <w:p w14:paraId="4A464980" w14:textId="77777777" w:rsidR="00862E6C" w:rsidRPr="00A54DAB" w:rsidRDefault="00862E6C" w:rsidP="00C910F6">
      <w:pPr>
        <w:pStyle w:val="NoSpacing"/>
        <w:numPr>
          <w:ilvl w:val="1"/>
          <w:numId w:val="11"/>
        </w:numPr>
        <w:rPr>
          <w:rFonts w:ascii="Arial" w:hAnsi="Arial" w:cs="Arial"/>
          <w:color w:val="000000"/>
          <w:sz w:val="24"/>
          <w:szCs w:val="24"/>
        </w:rPr>
      </w:pPr>
      <w:r w:rsidRPr="00A54DAB">
        <w:rPr>
          <w:rFonts w:ascii="Arial" w:hAnsi="Arial" w:cs="Arial"/>
          <w:color w:val="000000"/>
          <w:sz w:val="24"/>
          <w:szCs w:val="24"/>
        </w:rPr>
        <w:t>Making it a habit</w:t>
      </w:r>
    </w:p>
    <w:p w14:paraId="057E97AF" w14:textId="77777777" w:rsidR="00966585" w:rsidRPr="00A54DAB" w:rsidRDefault="00966585" w:rsidP="00C910F6">
      <w:pPr>
        <w:pStyle w:val="NoSpacing"/>
        <w:numPr>
          <w:ilvl w:val="1"/>
          <w:numId w:val="11"/>
        </w:numPr>
        <w:rPr>
          <w:rFonts w:ascii="Arial" w:hAnsi="Arial" w:cs="Arial"/>
          <w:color w:val="000000"/>
          <w:sz w:val="24"/>
          <w:szCs w:val="24"/>
        </w:rPr>
      </w:pPr>
      <w:r w:rsidRPr="00A54DAB">
        <w:rPr>
          <w:rFonts w:ascii="Arial" w:hAnsi="Arial" w:cs="Arial"/>
          <w:color w:val="000000"/>
          <w:sz w:val="24"/>
          <w:szCs w:val="24"/>
        </w:rPr>
        <w:t>Boldly asking for change</w:t>
      </w:r>
    </w:p>
    <w:p w14:paraId="648DC26E" w14:textId="09F44E1E" w:rsidR="00862E6C" w:rsidRPr="00A54DAB" w:rsidRDefault="00862E6C" w:rsidP="00C910F6">
      <w:pPr>
        <w:pStyle w:val="NoSpacing"/>
        <w:numPr>
          <w:ilvl w:val="1"/>
          <w:numId w:val="11"/>
        </w:numPr>
        <w:rPr>
          <w:rFonts w:ascii="Arial" w:hAnsi="Arial" w:cs="Arial"/>
          <w:color w:val="000000"/>
          <w:sz w:val="24"/>
          <w:szCs w:val="24"/>
        </w:rPr>
      </w:pPr>
      <w:r w:rsidRPr="00A54DAB">
        <w:rPr>
          <w:rFonts w:ascii="Arial" w:hAnsi="Arial" w:cs="Arial"/>
          <w:color w:val="000000"/>
          <w:sz w:val="24"/>
          <w:szCs w:val="24"/>
        </w:rPr>
        <w:t xml:space="preserve">Staying connected, vocal </w:t>
      </w:r>
      <w:r w:rsidR="00270C53" w:rsidRPr="00A54DAB">
        <w:rPr>
          <w:rFonts w:ascii="Arial" w:hAnsi="Arial" w:cs="Arial"/>
          <w:color w:val="000000"/>
          <w:sz w:val="24"/>
          <w:szCs w:val="24"/>
        </w:rPr>
        <w:t>and</w:t>
      </w:r>
      <w:r w:rsidRPr="00A54DAB">
        <w:rPr>
          <w:rFonts w:ascii="Arial" w:hAnsi="Arial" w:cs="Arial"/>
          <w:color w:val="000000"/>
          <w:sz w:val="24"/>
          <w:szCs w:val="24"/>
        </w:rPr>
        <w:t xml:space="preserve"> growing</w:t>
      </w:r>
    </w:p>
    <w:p w14:paraId="2D68D618" w14:textId="77777777" w:rsidR="00862E6C" w:rsidRPr="00A54DAB" w:rsidRDefault="00862E6C" w:rsidP="00862E6C">
      <w:pPr>
        <w:pStyle w:val="NoSpacing"/>
        <w:rPr>
          <w:rFonts w:ascii="Arial" w:hAnsi="Arial" w:cs="Arial"/>
          <w:color w:val="000000"/>
          <w:sz w:val="24"/>
          <w:szCs w:val="24"/>
        </w:rPr>
      </w:pPr>
    </w:p>
    <w:p w14:paraId="198678E5" w14:textId="438A1408" w:rsidR="00B544FA" w:rsidRPr="00A54DAB" w:rsidRDefault="00C8389D" w:rsidP="00607A3F">
      <w:pPr>
        <w:pStyle w:val="NoSpacing"/>
        <w:rPr>
          <w:rFonts w:ascii="Arial" w:hAnsi="Arial" w:cs="Arial"/>
          <w:b/>
          <w:color w:val="000000"/>
          <w:sz w:val="24"/>
          <w:szCs w:val="24"/>
        </w:rPr>
      </w:pPr>
      <w:r>
        <w:rPr>
          <w:rFonts w:ascii="Arial" w:hAnsi="Arial" w:cs="Arial"/>
          <w:b/>
          <w:color w:val="000000"/>
          <w:sz w:val="24"/>
          <w:szCs w:val="24"/>
        </w:rPr>
        <w:t>NOTES</w:t>
      </w:r>
    </w:p>
    <w:p w14:paraId="56D89B51" w14:textId="77777777" w:rsidR="00D16233" w:rsidRPr="00A54DAB" w:rsidRDefault="00D16233" w:rsidP="00607A3F">
      <w:pPr>
        <w:pStyle w:val="NoSpacing"/>
        <w:rPr>
          <w:rFonts w:ascii="Arial" w:hAnsi="Arial" w:cs="Arial"/>
          <w:color w:val="000000"/>
          <w:sz w:val="24"/>
          <w:szCs w:val="24"/>
        </w:rPr>
      </w:pPr>
    </w:p>
    <w:p w14:paraId="4ECB601F" w14:textId="383C1271" w:rsidR="00F21050" w:rsidRDefault="00F21050" w:rsidP="00607A3F">
      <w:pPr>
        <w:pStyle w:val="NoSpacing"/>
        <w:rPr>
          <w:rFonts w:ascii="Arial" w:hAnsi="Arial" w:cs="Arial"/>
          <w:color w:val="000000"/>
          <w:sz w:val="24"/>
          <w:szCs w:val="24"/>
        </w:rPr>
      </w:pPr>
      <w:r>
        <w:rPr>
          <w:rFonts w:ascii="Arial" w:hAnsi="Arial" w:cs="Arial"/>
          <w:color w:val="000000"/>
          <w:sz w:val="24"/>
          <w:szCs w:val="24"/>
        </w:rPr>
        <w:t>What might be your overall life goal every decade?</w:t>
      </w:r>
    </w:p>
    <w:p w14:paraId="6B335C1A" w14:textId="77777777" w:rsidR="00F21050" w:rsidRDefault="00F21050" w:rsidP="00607A3F">
      <w:pPr>
        <w:pStyle w:val="NoSpacing"/>
        <w:rPr>
          <w:rFonts w:ascii="Arial" w:hAnsi="Arial" w:cs="Arial"/>
          <w:color w:val="000000"/>
          <w:sz w:val="24"/>
          <w:szCs w:val="24"/>
        </w:rPr>
      </w:pPr>
    </w:p>
    <w:p w14:paraId="2C613F4B" w14:textId="7C6595AE" w:rsidR="00D16233" w:rsidRPr="00A54DAB" w:rsidRDefault="00F21050" w:rsidP="00607A3F">
      <w:pPr>
        <w:pStyle w:val="NoSpacing"/>
        <w:rPr>
          <w:rFonts w:ascii="Arial" w:hAnsi="Arial" w:cs="Arial"/>
          <w:color w:val="000000"/>
          <w:sz w:val="24"/>
          <w:szCs w:val="24"/>
        </w:rPr>
      </w:pPr>
      <w:r>
        <w:rPr>
          <w:rFonts w:ascii="Arial" w:hAnsi="Arial" w:cs="Arial"/>
          <w:color w:val="000000"/>
          <w:sz w:val="24"/>
          <w:szCs w:val="24"/>
        </w:rPr>
        <w:t xml:space="preserve">Make a note of specific people you trust, with whom you can </w:t>
      </w:r>
      <w:r w:rsidR="00D16233" w:rsidRPr="00A54DAB">
        <w:rPr>
          <w:rFonts w:ascii="Arial" w:hAnsi="Arial" w:cs="Arial"/>
          <w:color w:val="000000"/>
          <w:sz w:val="24"/>
          <w:szCs w:val="24"/>
        </w:rPr>
        <w:t>share your intent, your journey and</w:t>
      </w:r>
      <w:r w:rsidR="00945376">
        <w:rPr>
          <w:rFonts w:ascii="Arial" w:hAnsi="Arial" w:cs="Arial"/>
          <w:color w:val="000000"/>
          <w:sz w:val="24"/>
          <w:szCs w:val="24"/>
        </w:rPr>
        <w:t xml:space="preserve"> whom</w:t>
      </w:r>
      <w:r w:rsidR="00D16233" w:rsidRPr="00A54DAB">
        <w:rPr>
          <w:rFonts w:ascii="Arial" w:hAnsi="Arial" w:cs="Arial"/>
          <w:color w:val="000000"/>
          <w:sz w:val="24"/>
          <w:szCs w:val="24"/>
        </w:rPr>
        <w:t xml:space="preserve"> you can </w:t>
      </w:r>
      <w:r w:rsidR="00D250EC">
        <w:rPr>
          <w:rFonts w:ascii="Arial" w:hAnsi="Arial" w:cs="Arial"/>
          <w:color w:val="000000"/>
          <w:sz w:val="24"/>
          <w:szCs w:val="24"/>
        </w:rPr>
        <w:t>as</w:t>
      </w:r>
      <w:r w:rsidR="00945376">
        <w:rPr>
          <w:rFonts w:ascii="Arial" w:hAnsi="Arial" w:cs="Arial"/>
          <w:color w:val="000000"/>
          <w:sz w:val="24"/>
          <w:szCs w:val="24"/>
        </w:rPr>
        <w:t>k</w:t>
      </w:r>
      <w:r w:rsidR="00D250EC">
        <w:rPr>
          <w:rFonts w:ascii="Arial" w:hAnsi="Arial" w:cs="Arial"/>
          <w:color w:val="000000"/>
          <w:sz w:val="24"/>
          <w:szCs w:val="24"/>
        </w:rPr>
        <w:t xml:space="preserve"> to </w:t>
      </w:r>
      <w:r w:rsidR="00D16233" w:rsidRPr="00A54DAB">
        <w:rPr>
          <w:rFonts w:ascii="Arial" w:hAnsi="Arial" w:cs="Arial"/>
          <w:color w:val="000000"/>
          <w:sz w:val="24"/>
          <w:szCs w:val="24"/>
        </w:rPr>
        <w:t>support you</w:t>
      </w:r>
      <w:r w:rsidR="002067FD">
        <w:rPr>
          <w:rFonts w:ascii="Arial" w:hAnsi="Arial" w:cs="Arial"/>
          <w:color w:val="000000"/>
          <w:sz w:val="24"/>
          <w:szCs w:val="24"/>
        </w:rPr>
        <w:t>.</w:t>
      </w:r>
    </w:p>
    <w:p w14:paraId="29C5DED0" w14:textId="49DD59CF" w:rsidR="005F5924" w:rsidRPr="00A54DAB" w:rsidRDefault="005F5924" w:rsidP="00607A3F">
      <w:pPr>
        <w:pStyle w:val="NoSpacing"/>
        <w:rPr>
          <w:rFonts w:ascii="Arial" w:hAnsi="Arial" w:cs="Arial"/>
          <w:color w:val="000000"/>
          <w:sz w:val="24"/>
          <w:szCs w:val="24"/>
        </w:rPr>
      </w:pPr>
      <w:r w:rsidRPr="00A54DAB">
        <w:rPr>
          <w:rFonts w:ascii="Arial" w:hAnsi="Arial" w:cs="Arial"/>
          <w:color w:val="000000"/>
          <w:sz w:val="24"/>
          <w:szCs w:val="24"/>
        </w:rPr>
        <w:t xml:space="preserve">Take time out to share your dream with them, what you </w:t>
      </w:r>
      <w:r w:rsidR="00D250EC">
        <w:rPr>
          <w:rFonts w:ascii="Arial" w:hAnsi="Arial" w:cs="Arial"/>
          <w:color w:val="000000"/>
          <w:sz w:val="24"/>
          <w:szCs w:val="24"/>
        </w:rPr>
        <w:t xml:space="preserve">and they </w:t>
      </w:r>
      <w:r w:rsidRPr="00A54DAB">
        <w:rPr>
          <w:rFonts w:ascii="Arial" w:hAnsi="Arial" w:cs="Arial"/>
          <w:color w:val="000000"/>
          <w:sz w:val="24"/>
          <w:szCs w:val="24"/>
        </w:rPr>
        <w:t xml:space="preserve">see missing, your intended actions and </w:t>
      </w:r>
      <w:r w:rsidR="00D250EC">
        <w:rPr>
          <w:rFonts w:ascii="Arial" w:hAnsi="Arial" w:cs="Arial"/>
          <w:color w:val="000000"/>
          <w:sz w:val="24"/>
          <w:szCs w:val="24"/>
        </w:rPr>
        <w:t>any specific</w:t>
      </w:r>
      <w:r w:rsidRPr="00A54DAB">
        <w:rPr>
          <w:rFonts w:ascii="Arial" w:hAnsi="Arial" w:cs="Arial"/>
          <w:color w:val="000000"/>
          <w:sz w:val="24"/>
          <w:szCs w:val="24"/>
        </w:rPr>
        <w:t xml:space="preserve"> request</w:t>
      </w:r>
      <w:r w:rsidR="00D250EC">
        <w:rPr>
          <w:rFonts w:ascii="Arial" w:hAnsi="Arial" w:cs="Arial"/>
          <w:color w:val="000000"/>
          <w:sz w:val="24"/>
          <w:szCs w:val="24"/>
        </w:rPr>
        <w:t>s</w:t>
      </w:r>
      <w:r w:rsidRPr="00A54DAB">
        <w:rPr>
          <w:rFonts w:ascii="Arial" w:hAnsi="Arial" w:cs="Arial"/>
          <w:color w:val="000000"/>
          <w:sz w:val="24"/>
          <w:szCs w:val="24"/>
        </w:rPr>
        <w:t xml:space="preserve"> of them.</w:t>
      </w:r>
    </w:p>
    <w:p w14:paraId="27019EBE" w14:textId="77777777" w:rsidR="005F5924" w:rsidRPr="00A54DAB" w:rsidRDefault="005F5924" w:rsidP="00607A3F">
      <w:pPr>
        <w:pStyle w:val="NoSpacing"/>
        <w:rPr>
          <w:rFonts w:ascii="Arial" w:hAnsi="Arial" w:cs="Arial"/>
          <w:color w:val="000000"/>
          <w:sz w:val="24"/>
          <w:szCs w:val="24"/>
        </w:rPr>
      </w:pPr>
    </w:p>
    <w:p w14:paraId="0F471C2D" w14:textId="77777777" w:rsidR="002E08DB" w:rsidRPr="00A54DAB" w:rsidRDefault="002E08DB" w:rsidP="002E08DB">
      <w:pPr>
        <w:pStyle w:val="NoSpacing"/>
        <w:rPr>
          <w:rFonts w:ascii="Arial" w:hAnsi="Arial" w:cs="Arial"/>
          <w:color w:val="000000"/>
          <w:sz w:val="24"/>
          <w:szCs w:val="24"/>
        </w:rPr>
      </w:pPr>
      <w:r w:rsidRPr="00A54DAB">
        <w:rPr>
          <w:rFonts w:ascii="Arial" w:hAnsi="Arial" w:cs="Arial"/>
          <w:color w:val="000000"/>
          <w:sz w:val="24"/>
          <w:szCs w:val="24"/>
        </w:rPr>
        <w:t>Consider where you are on your career trajectory.</w:t>
      </w:r>
    </w:p>
    <w:p w14:paraId="36109B34" w14:textId="6ED81753" w:rsidR="002E08DB" w:rsidRPr="00A54DAB" w:rsidRDefault="002E08DB" w:rsidP="00607A3F">
      <w:pPr>
        <w:pStyle w:val="NoSpacing"/>
        <w:rPr>
          <w:rFonts w:ascii="Arial" w:hAnsi="Arial" w:cs="Arial"/>
          <w:color w:val="000000"/>
          <w:sz w:val="24"/>
          <w:szCs w:val="24"/>
        </w:rPr>
      </w:pPr>
      <w:r w:rsidRPr="00A54DAB">
        <w:rPr>
          <w:rFonts w:ascii="Arial" w:hAnsi="Arial" w:cs="Arial"/>
          <w:color w:val="000000"/>
          <w:sz w:val="24"/>
          <w:szCs w:val="24"/>
        </w:rPr>
        <w:t xml:space="preserve">If you want to consider flexibility, use separate pages to brainstorm the </w:t>
      </w:r>
      <w:r w:rsidR="00D675C9" w:rsidRPr="00A54DAB">
        <w:rPr>
          <w:rFonts w:ascii="Arial" w:hAnsi="Arial" w:cs="Arial"/>
          <w:color w:val="000000"/>
          <w:sz w:val="24"/>
          <w:szCs w:val="24"/>
        </w:rPr>
        <w:t>five</w:t>
      </w:r>
      <w:r w:rsidRPr="00A54DAB">
        <w:rPr>
          <w:rFonts w:ascii="Arial" w:hAnsi="Arial" w:cs="Arial"/>
          <w:color w:val="000000"/>
          <w:sz w:val="24"/>
          <w:szCs w:val="24"/>
        </w:rPr>
        <w:t xml:space="preserve"> areas indicated to propose a win</w:t>
      </w:r>
      <w:r w:rsidR="00D675C9" w:rsidRPr="00A54DAB">
        <w:rPr>
          <w:rFonts w:ascii="Arial" w:hAnsi="Arial" w:cs="Arial"/>
          <w:color w:val="000000"/>
          <w:sz w:val="24"/>
          <w:szCs w:val="24"/>
        </w:rPr>
        <w:t>-</w:t>
      </w:r>
      <w:r w:rsidRPr="00A54DAB">
        <w:rPr>
          <w:rFonts w:ascii="Arial" w:hAnsi="Arial" w:cs="Arial"/>
          <w:color w:val="000000"/>
          <w:sz w:val="24"/>
          <w:szCs w:val="24"/>
        </w:rPr>
        <w:t>win solution.</w:t>
      </w:r>
    </w:p>
    <w:p w14:paraId="361EDDDA" w14:textId="77777777" w:rsidR="00D16233" w:rsidRDefault="00D16233" w:rsidP="00607A3F">
      <w:pPr>
        <w:pStyle w:val="NoSpacing"/>
        <w:rPr>
          <w:rFonts w:ascii="Arial" w:hAnsi="Arial" w:cs="Arial"/>
          <w:color w:val="000000"/>
          <w:sz w:val="24"/>
          <w:szCs w:val="24"/>
        </w:rPr>
      </w:pPr>
    </w:p>
    <w:p w14:paraId="5931C45E" w14:textId="77777777" w:rsidR="00D250EC" w:rsidRPr="00A54DAB" w:rsidRDefault="00D250EC" w:rsidP="00D250EC">
      <w:pPr>
        <w:pStyle w:val="NoSpacing"/>
        <w:rPr>
          <w:rFonts w:ascii="Arial" w:hAnsi="Arial" w:cs="Arial"/>
          <w:color w:val="000000"/>
          <w:sz w:val="24"/>
          <w:szCs w:val="24"/>
        </w:rPr>
      </w:pPr>
      <w:r w:rsidRPr="00A54DAB">
        <w:rPr>
          <w:rFonts w:ascii="Arial" w:hAnsi="Arial" w:cs="Arial"/>
          <w:color w:val="000000"/>
          <w:sz w:val="24"/>
          <w:szCs w:val="24"/>
        </w:rPr>
        <w:t>Explore groups to meet in your area or online.</w:t>
      </w:r>
    </w:p>
    <w:p w14:paraId="77479B0B" w14:textId="77777777" w:rsidR="002E08DB" w:rsidRPr="00A54DAB" w:rsidRDefault="002E08DB" w:rsidP="00607A3F">
      <w:pPr>
        <w:pStyle w:val="NoSpacing"/>
        <w:rPr>
          <w:rFonts w:ascii="Arial" w:hAnsi="Arial" w:cs="Arial"/>
          <w:color w:val="000000"/>
          <w:sz w:val="24"/>
          <w:szCs w:val="24"/>
        </w:rPr>
      </w:pPr>
    </w:p>
    <w:p w14:paraId="1113DF9F" w14:textId="6F8CA29E" w:rsidR="00D16233" w:rsidRPr="00A54DAB" w:rsidRDefault="00D16233" w:rsidP="00607A3F">
      <w:pPr>
        <w:pStyle w:val="NoSpacing"/>
        <w:rPr>
          <w:rFonts w:ascii="Arial" w:hAnsi="Arial" w:cs="Arial"/>
          <w:color w:val="000000"/>
          <w:sz w:val="24"/>
          <w:szCs w:val="24"/>
        </w:rPr>
      </w:pPr>
      <w:r w:rsidRPr="00A54DAB">
        <w:rPr>
          <w:rFonts w:ascii="Arial" w:hAnsi="Arial" w:cs="Arial"/>
          <w:color w:val="000000"/>
          <w:sz w:val="24"/>
          <w:szCs w:val="24"/>
        </w:rPr>
        <w:t xml:space="preserve">If you think your company would </w:t>
      </w:r>
      <w:r w:rsidR="00D250EC">
        <w:rPr>
          <w:rFonts w:ascii="Arial" w:hAnsi="Arial" w:cs="Arial"/>
          <w:color w:val="000000"/>
          <w:sz w:val="24"/>
          <w:szCs w:val="24"/>
        </w:rPr>
        <w:t xml:space="preserve">support you and </w:t>
      </w:r>
      <w:r w:rsidRPr="00A54DAB">
        <w:rPr>
          <w:rFonts w:ascii="Arial" w:hAnsi="Arial" w:cs="Arial"/>
          <w:color w:val="000000"/>
          <w:sz w:val="24"/>
          <w:szCs w:val="24"/>
        </w:rPr>
        <w:t xml:space="preserve">wish to see </w:t>
      </w:r>
      <w:r w:rsidR="00D250EC">
        <w:rPr>
          <w:rFonts w:ascii="Arial" w:hAnsi="Arial" w:cs="Arial"/>
          <w:color w:val="000000"/>
          <w:sz w:val="24"/>
          <w:szCs w:val="24"/>
        </w:rPr>
        <w:t xml:space="preserve">all </w:t>
      </w:r>
      <w:r w:rsidRPr="00A54DAB">
        <w:rPr>
          <w:rFonts w:ascii="Arial" w:hAnsi="Arial" w:cs="Arial"/>
          <w:color w:val="000000"/>
          <w:sz w:val="24"/>
          <w:szCs w:val="24"/>
        </w:rPr>
        <w:t>their female high potential leaders develo</w:t>
      </w:r>
      <w:r w:rsidR="00CF552B" w:rsidRPr="00A54DAB">
        <w:rPr>
          <w:rFonts w:ascii="Arial" w:hAnsi="Arial" w:cs="Arial"/>
          <w:color w:val="000000"/>
          <w:sz w:val="24"/>
          <w:szCs w:val="24"/>
        </w:rPr>
        <w:t>p quicker or better</w:t>
      </w:r>
      <w:r w:rsidRPr="00A54DAB">
        <w:rPr>
          <w:rFonts w:ascii="Arial" w:hAnsi="Arial" w:cs="Arial"/>
          <w:color w:val="000000"/>
          <w:sz w:val="24"/>
          <w:szCs w:val="24"/>
        </w:rPr>
        <w:t>, suggest an in</w:t>
      </w:r>
      <w:r w:rsidR="00D675C9" w:rsidRPr="00A54DAB">
        <w:rPr>
          <w:rFonts w:ascii="Arial" w:hAnsi="Arial" w:cs="Arial"/>
          <w:color w:val="000000"/>
          <w:sz w:val="24"/>
          <w:szCs w:val="24"/>
        </w:rPr>
        <w:t>-</w:t>
      </w:r>
      <w:r w:rsidRPr="00A54DAB">
        <w:rPr>
          <w:rFonts w:ascii="Arial" w:hAnsi="Arial" w:cs="Arial"/>
          <w:color w:val="000000"/>
          <w:sz w:val="24"/>
          <w:szCs w:val="24"/>
        </w:rPr>
        <w:t xml:space="preserve">house workshop for the C.A.R.B.O.N. </w:t>
      </w:r>
      <w:r w:rsidR="00D675C9" w:rsidRPr="00A54DAB">
        <w:rPr>
          <w:rFonts w:ascii="Arial" w:hAnsi="Arial" w:cs="Arial"/>
          <w:color w:val="000000"/>
          <w:sz w:val="24"/>
          <w:szCs w:val="24"/>
        </w:rPr>
        <w:t>m</w:t>
      </w:r>
      <w:r w:rsidRPr="00A54DAB">
        <w:rPr>
          <w:rFonts w:ascii="Arial" w:hAnsi="Arial" w:cs="Arial"/>
          <w:color w:val="000000"/>
          <w:sz w:val="24"/>
          <w:szCs w:val="24"/>
        </w:rPr>
        <w:t xml:space="preserve">odel. </w:t>
      </w:r>
    </w:p>
    <w:p w14:paraId="42769C85" w14:textId="77777777" w:rsidR="00D16233" w:rsidRPr="00A54DAB" w:rsidRDefault="00D250EC" w:rsidP="00607A3F">
      <w:pPr>
        <w:pStyle w:val="NoSpacing"/>
        <w:rPr>
          <w:rFonts w:ascii="Arial" w:hAnsi="Arial" w:cs="Arial"/>
          <w:color w:val="000000"/>
          <w:sz w:val="24"/>
          <w:szCs w:val="24"/>
        </w:rPr>
      </w:pPr>
      <w:r>
        <w:rPr>
          <w:rFonts w:ascii="Arial" w:hAnsi="Arial" w:cs="Arial"/>
          <w:color w:val="000000"/>
          <w:sz w:val="24"/>
          <w:szCs w:val="24"/>
        </w:rPr>
        <w:t xml:space="preserve">You can visit </w:t>
      </w:r>
      <w:hyperlink r:id="rId8" w:history="1">
        <w:r w:rsidR="00D16233" w:rsidRPr="00A54DAB">
          <w:rPr>
            <w:rStyle w:val="Hyperlink"/>
            <w:rFonts w:ascii="Arial" w:hAnsi="Arial" w:cs="Arial"/>
            <w:color w:val="000000"/>
            <w:sz w:val="24"/>
            <w:szCs w:val="24"/>
          </w:rPr>
          <w:t>www.boardroomreadywomen.com</w:t>
        </w:r>
      </w:hyperlink>
      <w:r>
        <w:rPr>
          <w:rFonts w:ascii="Arial" w:hAnsi="Arial" w:cs="Arial"/>
          <w:color w:val="000000"/>
          <w:sz w:val="24"/>
          <w:szCs w:val="24"/>
        </w:rPr>
        <w:t xml:space="preserve"> or email</w:t>
      </w:r>
    </w:p>
    <w:p w14:paraId="5B5F7846" w14:textId="014789DA" w:rsidR="00D16233" w:rsidRPr="00A54DAB" w:rsidRDefault="005B1A93" w:rsidP="00607A3F">
      <w:pPr>
        <w:pStyle w:val="NoSpacing"/>
        <w:rPr>
          <w:rFonts w:ascii="Arial" w:hAnsi="Arial" w:cs="Arial"/>
          <w:b/>
          <w:color w:val="0000CC"/>
          <w:sz w:val="24"/>
          <w:szCs w:val="24"/>
        </w:rPr>
      </w:pPr>
      <w:hyperlink r:id="rId9" w:history="1">
        <w:r w:rsidR="008C547D" w:rsidRPr="008C547D">
          <w:rPr>
            <w:rStyle w:val="Hyperlink"/>
            <w:rFonts w:ascii="Arial" w:hAnsi="Arial" w:cs="Arial"/>
            <w:sz w:val="24"/>
            <w:szCs w:val="24"/>
          </w:rPr>
          <w:t>explore</w:t>
        </w:r>
        <w:r w:rsidR="008C547D" w:rsidRPr="008A3E7D">
          <w:rPr>
            <w:rStyle w:val="Hyperlink"/>
            <w:rFonts w:ascii="Arial" w:hAnsi="Arial" w:cs="Arial"/>
            <w:sz w:val="24"/>
            <w:szCs w:val="24"/>
          </w:rPr>
          <w:t>@realisepossibilities.com</w:t>
        </w:r>
      </w:hyperlink>
      <w:r w:rsidR="00D16233" w:rsidRPr="00A54DAB">
        <w:rPr>
          <w:rFonts w:ascii="Arial" w:hAnsi="Arial" w:cs="Arial"/>
          <w:color w:val="000000"/>
          <w:sz w:val="24"/>
          <w:szCs w:val="24"/>
        </w:rPr>
        <w:t xml:space="preserve"> for more details</w:t>
      </w:r>
    </w:p>
    <w:p w14:paraId="78960D16" w14:textId="77777777" w:rsidR="00607A3F" w:rsidRPr="00A54DAB" w:rsidRDefault="00607A3F" w:rsidP="00607A3F">
      <w:pPr>
        <w:pStyle w:val="NoSpacing"/>
        <w:rPr>
          <w:rFonts w:ascii="Arial" w:hAnsi="Arial" w:cs="Arial"/>
          <w:color w:val="0000CC"/>
          <w:sz w:val="24"/>
          <w:szCs w:val="24"/>
        </w:rPr>
      </w:pPr>
    </w:p>
    <w:p w14:paraId="2F810845" w14:textId="30802CD0" w:rsidR="00C910F6" w:rsidRPr="00A54DAB" w:rsidRDefault="00D16233" w:rsidP="00C910F6">
      <w:pPr>
        <w:pStyle w:val="NoSpacing"/>
        <w:rPr>
          <w:rFonts w:ascii="Arial" w:hAnsi="Arial" w:cs="Arial"/>
          <w:b/>
          <w:color w:val="000000"/>
          <w:sz w:val="24"/>
          <w:szCs w:val="24"/>
          <w:u w:val="single"/>
        </w:rPr>
      </w:pPr>
      <w:r w:rsidRPr="00A54DAB">
        <w:rPr>
          <w:rFonts w:ascii="Arial" w:hAnsi="Arial" w:cs="Arial"/>
          <w:b/>
          <w:color w:val="000000"/>
          <w:sz w:val="24"/>
          <w:szCs w:val="24"/>
          <w:u w:val="single"/>
        </w:rPr>
        <w:br w:type="page"/>
      </w:r>
      <w:r w:rsidR="00C910F6" w:rsidRPr="00A54DAB">
        <w:rPr>
          <w:rFonts w:ascii="Arial" w:hAnsi="Arial" w:cs="Arial"/>
          <w:b/>
          <w:color w:val="000000"/>
          <w:sz w:val="24"/>
          <w:szCs w:val="24"/>
          <w:u w:val="single"/>
        </w:rPr>
        <w:lastRenderedPageBreak/>
        <w:t xml:space="preserve">Chapter 11  - Bringing more sparkle to the world, </w:t>
      </w:r>
      <w:r w:rsidR="00D675C9" w:rsidRPr="00A54DAB">
        <w:rPr>
          <w:rFonts w:ascii="Arial" w:hAnsi="Arial" w:cs="Arial"/>
          <w:b/>
          <w:color w:val="000000"/>
          <w:sz w:val="24"/>
          <w:szCs w:val="24"/>
          <w:u w:val="single"/>
        </w:rPr>
        <w:t>one</w:t>
      </w:r>
      <w:r w:rsidR="00C910F6" w:rsidRPr="00A54DAB">
        <w:rPr>
          <w:rFonts w:ascii="Arial" w:hAnsi="Arial" w:cs="Arial"/>
          <w:b/>
          <w:color w:val="000000"/>
          <w:sz w:val="24"/>
          <w:szCs w:val="24"/>
          <w:u w:val="single"/>
        </w:rPr>
        <w:t xml:space="preserve"> step at a time</w:t>
      </w:r>
    </w:p>
    <w:p w14:paraId="0426FB8A" w14:textId="77777777" w:rsidR="00D675C9" w:rsidRPr="00A54DAB" w:rsidRDefault="00D675C9" w:rsidP="00C910F6">
      <w:pPr>
        <w:pStyle w:val="NoSpacing"/>
        <w:rPr>
          <w:rFonts w:ascii="Arial" w:hAnsi="Arial" w:cs="Arial"/>
          <w:b/>
          <w:color w:val="000000"/>
          <w:sz w:val="24"/>
          <w:szCs w:val="24"/>
          <w:u w:val="single"/>
        </w:rPr>
      </w:pPr>
    </w:p>
    <w:p w14:paraId="668C80A6" w14:textId="77777777" w:rsidR="00C910F6" w:rsidRPr="00A54DAB" w:rsidRDefault="00C910F6" w:rsidP="00C910F6">
      <w:pPr>
        <w:pStyle w:val="NoSpacing"/>
        <w:numPr>
          <w:ilvl w:val="1"/>
          <w:numId w:val="10"/>
        </w:numPr>
        <w:rPr>
          <w:rFonts w:ascii="Arial" w:hAnsi="Arial" w:cs="Arial"/>
          <w:color w:val="000000"/>
          <w:sz w:val="24"/>
          <w:szCs w:val="24"/>
        </w:rPr>
      </w:pPr>
      <w:r w:rsidRPr="00A54DAB">
        <w:rPr>
          <w:rFonts w:ascii="Arial" w:hAnsi="Arial" w:cs="Arial"/>
          <w:color w:val="000000"/>
          <w:sz w:val="24"/>
          <w:szCs w:val="24"/>
        </w:rPr>
        <w:t xml:space="preserve">The positive impact of gender </w:t>
      </w:r>
      <w:r w:rsidRPr="002067FD">
        <w:rPr>
          <w:rFonts w:ascii="Arial" w:hAnsi="Arial" w:cs="Arial"/>
          <w:noProof/>
          <w:color w:val="000000"/>
          <w:sz w:val="24"/>
          <w:szCs w:val="24"/>
        </w:rPr>
        <w:t>balance</w:t>
      </w:r>
      <w:r w:rsidRPr="00A54DAB">
        <w:rPr>
          <w:rFonts w:ascii="Arial" w:hAnsi="Arial" w:cs="Arial"/>
          <w:color w:val="000000"/>
          <w:sz w:val="24"/>
          <w:szCs w:val="24"/>
        </w:rPr>
        <w:t xml:space="preserve"> in business</w:t>
      </w:r>
    </w:p>
    <w:p w14:paraId="37303DE4" w14:textId="77777777" w:rsidR="00C910F6" w:rsidRPr="00A54DAB" w:rsidRDefault="007819C4" w:rsidP="00C910F6">
      <w:pPr>
        <w:pStyle w:val="NoSpacing"/>
        <w:numPr>
          <w:ilvl w:val="1"/>
          <w:numId w:val="10"/>
        </w:numPr>
        <w:rPr>
          <w:rFonts w:ascii="Arial" w:hAnsi="Arial" w:cs="Arial"/>
          <w:color w:val="000000"/>
          <w:sz w:val="24"/>
          <w:szCs w:val="24"/>
        </w:rPr>
      </w:pPr>
      <w:r w:rsidRPr="00A54DAB">
        <w:rPr>
          <w:rFonts w:ascii="Arial" w:hAnsi="Arial" w:cs="Arial"/>
          <w:color w:val="000000"/>
          <w:sz w:val="24"/>
          <w:szCs w:val="24"/>
        </w:rPr>
        <w:t>Creating</w:t>
      </w:r>
      <w:r w:rsidR="00C910F6" w:rsidRPr="00A54DAB">
        <w:rPr>
          <w:rFonts w:ascii="Arial" w:hAnsi="Arial" w:cs="Arial"/>
          <w:color w:val="000000"/>
          <w:sz w:val="24"/>
          <w:szCs w:val="24"/>
        </w:rPr>
        <w:t xml:space="preserve"> more women in more positions of influence</w:t>
      </w:r>
    </w:p>
    <w:p w14:paraId="50C328A5" w14:textId="77777777" w:rsidR="00C910F6" w:rsidRPr="00A54DAB" w:rsidRDefault="00C910F6" w:rsidP="00607A3F">
      <w:pPr>
        <w:pStyle w:val="NoSpacing"/>
        <w:rPr>
          <w:rFonts w:ascii="Arial" w:hAnsi="Arial" w:cs="Arial"/>
          <w:b/>
          <w:color w:val="000000"/>
          <w:sz w:val="24"/>
          <w:szCs w:val="24"/>
        </w:rPr>
      </w:pPr>
    </w:p>
    <w:p w14:paraId="37D9508E" w14:textId="7622C9AC" w:rsidR="00862E6C" w:rsidRPr="00A54DAB" w:rsidRDefault="00C8389D" w:rsidP="00607A3F">
      <w:pPr>
        <w:pStyle w:val="NoSpacing"/>
        <w:rPr>
          <w:rFonts w:ascii="Arial" w:hAnsi="Arial" w:cs="Arial"/>
          <w:b/>
          <w:color w:val="000000"/>
          <w:sz w:val="24"/>
          <w:szCs w:val="24"/>
        </w:rPr>
      </w:pPr>
      <w:r>
        <w:rPr>
          <w:rFonts w:ascii="Arial" w:hAnsi="Arial" w:cs="Arial"/>
          <w:b/>
          <w:color w:val="000000"/>
          <w:sz w:val="24"/>
          <w:szCs w:val="24"/>
        </w:rPr>
        <w:t>NOTES</w:t>
      </w:r>
    </w:p>
    <w:p w14:paraId="26F41B8C" w14:textId="77777777" w:rsidR="005F5924" w:rsidRPr="00A54DAB" w:rsidRDefault="005F5924" w:rsidP="00607A3F">
      <w:pPr>
        <w:pStyle w:val="NoSpacing"/>
        <w:rPr>
          <w:rFonts w:ascii="Arial" w:hAnsi="Arial" w:cs="Arial"/>
          <w:color w:val="000000"/>
          <w:sz w:val="24"/>
          <w:szCs w:val="24"/>
        </w:rPr>
      </w:pPr>
    </w:p>
    <w:p w14:paraId="7DD19A07" w14:textId="77777777" w:rsidR="005F5924" w:rsidRPr="00A54DAB" w:rsidRDefault="005F5924" w:rsidP="00607A3F">
      <w:pPr>
        <w:pStyle w:val="NoSpacing"/>
        <w:rPr>
          <w:rFonts w:ascii="Arial" w:hAnsi="Arial" w:cs="Arial"/>
          <w:color w:val="000000"/>
          <w:sz w:val="24"/>
          <w:szCs w:val="24"/>
        </w:rPr>
      </w:pPr>
      <w:r w:rsidRPr="00A54DAB">
        <w:rPr>
          <w:rFonts w:ascii="Arial" w:hAnsi="Arial" w:cs="Arial"/>
          <w:color w:val="000000"/>
          <w:sz w:val="24"/>
          <w:szCs w:val="24"/>
        </w:rPr>
        <w:t>What have you learned about yourself?</w:t>
      </w:r>
    </w:p>
    <w:p w14:paraId="6D0F0C61" w14:textId="77777777" w:rsidR="006E1C48" w:rsidRPr="00A54DAB" w:rsidRDefault="006E1C48" w:rsidP="00607A3F">
      <w:pPr>
        <w:pStyle w:val="NoSpacing"/>
        <w:rPr>
          <w:rFonts w:ascii="Arial" w:hAnsi="Arial" w:cs="Arial"/>
          <w:color w:val="000000"/>
          <w:sz w:val="24"/>
          <w:szCs w:val="24"/>
        </w:rPr>
      </w:pPr>
    </w:p>
    <w:p w14:paraId="755ADF98" w14:textId="6F5B34FB" w:rsidR="005F5924" w:rsidRPr="00A54DAB" w:rsidRDefault="005F5924" w:rsidP="00607A3F">
      <w:pPr>
        <w:pStyle w:val="NoSpacing"/>
        <w:rPr>
          <w:rFonts w:ascii="Arial" w:hAnsi="Arial" w:cs="Arial"/>
          <w:color w:val="000000"/>
          <w:sz w:val="24"/>
          <w:szCs w:val="24"/>
        </w:rPr>
      </w:pPr>
      <w:r w:rsidRPr="00A54DAB">
        <w:rPr>
          <w:rFonts w:ascii="Arial" w:hAnsi="Arial" w:cs="Arial"/>
          <w:color w:val="000000"/>
          <w:sz w:val="24"/>
          <w:szCs w:val="24"/>
        </w:rPr>
        <w:t xml:space="preserve">What are your examples where something in the C.A.R.B.O.N. </w:t>
      </w:r>
      <w:r w:rsidR="006E1C48" w:rsidRPr="00A54DAB">
        <w:rPr>
          <w:rFonts w:ascii="Arial" w:hAnsi="Arial" w:cs="Arial"/>
          <w:color w:val="000000"/>
          <w:sz w:val="24"/>
          <w:szCs w:val="24"/>
        </w:rPr>
        <w:t>m</w:t>
      </w:r>
      <w:r w:rsidRPr="00A54DAB">
        <w:rPr>
          <w:rFonts w:ascii="Arial" w:hAnsi="Arial" w:cs="Arial"/>
          <w:color w:val="000000"/>
          <w:sz w:val="24"/>
          <w:szCs w:val="24"/>
        </w:rPr>
        <w:t>odel © has provided you</w:t>
      </w:r>
      <w:r w:rsidR="006E1C48" w:rsidRPr="00A54DAB">
        <w:rPr>
          <w:rFonts w:ascii="Arial" w:hAnsi="Arial" w:cs="Arial"/>
          <w:color w:val="000000"/>
          <w:sz w:val="24"/>
          <w:szCs w:val="24"/>
        </w:rPr>
        <w:t xml:space="preserve"> with</w:t>
      </w:r>
      <w:r w:rsidRPr="00A54DAB">
        <w:rPr>
          <w:rFonts w:ascii="Arial" w:hAnsi="Arial" w:cs="Arial"/>
          <w:color w:val="000000"/>
          <w:sz w:val="24"/>
          <w:szCs w:val="24"/>
        </w:rPr>
        <w:t xml:space="preserve"> tools to try something different at work or at home?</w:t>
      </w:r>
    </w:p>
    <w:p w14:paraId="3A40BBE3" w14:textId="77777777" w:rsidR="006E1C48" w:rsidRPr="00A54DAB" w:rsidRDefault="006E1C48" w:rsidP="00607A3F">
      <w:pPr>
        <w:pStyle w:val="NoSpacing"/>
        <w:rPr>
          <w:rFonts w:ascii="Arial" w:hAnsi="Arial" w:cs="Arial"/>
          <w:color w:val="000000"/>
          <w:sz w:val="24"/>
          <w:szCs w:val="24"/>
        </w:rPr>
      </w:pPr>
    </w:p>
    <w:p w14:paraId="6074BC12" w14:textId="0D290308" w:rsidR="005F5924" w:rsidRPr="00A54DAB" w:rsidRDefault="005F5924" w:rsidP="00607A3F">
      <w:pPr>
        <w:pStyle w:val="NoSpacing"/>
        <w:rPr>
          <w:rFonts w:ascii="Arial" w:hAnsi="Arial" w:cs="Arial"/>
          <w:color w:val="000000"/>
          <w:sz w:val="24"/>
          <w:szCs w:val="24"/>
        </w:rPr>
      </w:pPr>
      <w:r w:rsidRPr="00A54DAB">
        <w:rPr>
          <w:rFonts w:ascii="Arial" w:hAnsi="Arial" w:cs="Arial"/>
          <w:color w:val="000000"/>
          <w:sz w:val="24"/>
          <w:szCs w:val="24"/>
        </w:rPr>
        <w:t xml:space="preserve">Who do you know who </w:t>
      </w:r>
      <w:r w:rsidR="004A073C" w:rsidRPr="00A54DAB">
        <w:rPr>
          <w:rFonts w:ascii="Arial" w:hAnsi="Arial" w:cs="Arial"/>
          <w:color w:val="000000"/>
          <w:sz w:val="24"/>
          <w:szCs w:val="24"/>
        </w:rPr>
        <w:t xml:space="preserve">will sparkle when </w:t>
      </w:r>
      <w:r w:rsidRPr="00A54DAB">
        <w:rPr>
          <w:rFonts w:ascii="Arial" w:hAnsi="Arial" w:cs="Arial"/>
          <w:color w:val="000000"/>
          <w:sz w:val="24"/>
          <w:szCs w:val="24"/>
        </w:rPr>
        <w:t>you share these strategies with</w:t>
      </w:r>
      <w:r w:rsidR="004A073C" w:rsidRPr="00A54DAB">
        <w:rPr>
          <w:rFonts w:ascii="Arial" w:hAnsi="Arial" w:cs="Arial"/>
          <w:color w:val="000000"/>
          <w:sz w:val="24"/>
          <w:szCs w:val="24"/>
        </w:rPr>
        <w:t xml:space="preserve"> them </w:t>
      </w:r>
      <w:r w:rsidRPr="00A54DAB">
        <w:rPr>
          <w:rFonts w:ascii="Arial" w:hAnsi="Arial" w:cs="Arial"/>
          <w:color w:val="000000"/>
          <w:sz w:val="24"/>
          <w:szCs w:val="24"/>
        </w:rPr>
        <w:t xml:space="preserve">– </w:t>
      </w:r>
      <w:r w:rsidR="006E1C48" w:rsidRPr="00A54DAB">
        <w:rPr>
          <w:rFonts w:ascii="Arial" w:hAnsi="Arial" w:cs="Arial"/>
          <w:color w:val="000000"/>
          <w:sz w:val="24"/>
          <w:szCs w:val="24"/>
        </w:rPr>
        <w:t>with</w:t>
      </w:r>
      <w:r w:rsidRPr="00A54DAB">
        <w:rPr>
          <w:rFonts w:ascii="Arial" w:hAnsi="Arial" w:cs="Arial"/>
          <w:color w:val="000000"/>
          <w:sz w:val="24"/>
          <w:szCs w:val="24"/>
        </w:rPr>
        <w:t xml:space="preserve"> your team, your colleagues</w:t>
      </w:r>
      <w:r w:rsidR="006E1C48" w:rsidRPr="00A54DAB">
        <w:rPr>
          <w:rFonts w:ascii="Arial" w:hAnsi="Arial" w:cs="Arial"/>
          <w:color w:val="000000"/>
          <w:sz w:val="24"/>
          <w:szCs w:val="24"/>
        </w:rPr>
        <w:t xml:space="preserve"> or</w:t>
      </w:r>
      <w:r w:rsidRPr="00A54DAB">
        <w:rPr>
          <w:rFonts w:ascii="Arial" w:hAnsi="Arial" w:cs="Arial"/>
          <w:color w:val="000000"/>
          <w:sz w:val="24"/>
          <w:szCs w:val="24"/>
        </w:rPr>
        <w:t xml:space="preserve"> your friends?</w:t>
      </w:r>
    </w:p>
    <w:p w14:paraId="6D0B3243" w14:textId="77777777" w:rsidR="004A073C" w:rsidRPr="00A54DAB" w:rsidRDefault="004A073C" w:rsidP="00607A3F">
      <w:pPr>
        <w:pStyle w:val="NoSpacing"/>
        <w:rPr>
          <w:rFonts w:ascii="Arial" w:hAnsi="Arial" w:cs="Arial"/>
          <w:color w:val="000000"/>
          <w:sz w:val="24"/>
          <w:szCs w:val="24"/>
        </w:rPr>
      </w:pPr>
      <w:r w:rsidRPr="00A54DAB">
        <w:rPr>
          <w:rFonts w:ascii="Arial" w:hAnsi="Arial" w:cs="Arial"/>
          <w:color w:val="000000"/>
          <w:sz w:val="24"/>
          <w:szCs w:val="24"/>
        </w:rPr>
        <w:t>Who can you pass on</w:t>
      </w:r>
      <w:r w:rsidR="006E1C48" w:rsidRPr="00A54DAB">
        <w:rPr>
          <w:rFonts w:ascii="Arial" w:hAnsi="Arial" w:cs="Arial"/>
          <w:color w:val="000000"/>
          <w:sz w:val="24"/>
          <w:szCs w:val="24"/>
        </w:rPr>
        <w:t xml:space="preserve"> </w:t>
      </w:r>
      <w:r w:rsidRPr="00A54DAB">
        <w:rPr>
          <w:rFonts w:ascii="Arial" w:hAnsi="Arial" w:cs="Arial"/>
          <w:color w:val="000000"/>
          <w:sz w:val="24"/>
          <w:szCs w:val="24"/>
        </w:rPr>
        <w:t>to?</w:t>
      </w:r>
    </w:p>
    <w:p w14:paraId="61941F8F" w14:textId="77777777" w:rsidR="004A073C" w:rsidRPr="00A54DAB" w:rsidRDefault="004A073C" w:rsidP="00607A3F">
      <w:pPr>
        <w:pStyle w:val="NoSpacing"/>
        <w:rPr>
          <w:rFonts w:ascii="Arial" w:hAnsi="Arial" w:cs="Arial"/>
          <w:color w:val="000000"/>
          <w:sz w:val="24"/>
          <w:szCs w:val="24"/>
        </w:rPr>
      </w:pPr>
    </w:p>
    <w:p w14:paraId="0A8BAE75" w14:textId="77777777" w:rsidR="004A073C" w:rsidRPr="00A54DAB" w:rsidRDefault="004A073C" w:rsidP="004A073C">
      <w:pPr>
        <w:pStyle w:val="NoSpacing"/>
        <w:rPr>
          <w:rFonts w:ascii="Arial" w:hAnsi="Arial" w:cs="Arial"/>
          <w:color w:val="000000"/>
          <w:sz w:val="24"/>
          <w:szCs w:val="24"/>
        </w:rPr>
      </w:pPr>
      <w:r w:rsidRPr="00A54DAB">
        <w:rPr>
          <w:rFonts w:ascii="Arial" w:hAnsi="Arial" w:cs="Arial"/>
          <w:color w:val="000000"/>
          <w:sz w:val="24"/>
          <w:szCs w:val="24"/>
        </w:rPr>
        <w:t>What other challenges have you faced that are not covered in this model?</w:t>
      </w:r>
    </w:p>
    <w:p w14:paraId="2BB07B7F" w14:textId="77777777" w:rsidR="004A073C" w:rsidRPr="00A54DAB" w:rsidRDefault="004A073C" w:rsidP="00607A3F">
      <w:pPr>
        <w:pStyle w:val="NoSpacing"/>
        <w:rPr>
          <w:rFonts w:ascii="Arial" w:hAnsi="Arial" w:cs="Arial"/>
          <w:color w:val="000000"/>
          <w:sz w:val="24"/>
          <w:szCs w:val="24"/>
        </w:rPr>
      </w:pPr>
    </w:p>
    <w:p w14:paraId="2C7E8B6F" w14:textId="7966064C" w:rsidR="004A073C" w:rsidRPr="00A54DAB" w:rsidRDefault="004A073C" w:rsidP="00607A3F">
      <w:pPr>
        <w:pStyle w:val="NoSpacing"/>
        <w:rPr>
          <w:rFonts w:ascii="Arial" w:hAnsi="Arial" w:cs="Arial"/>
          <w:color w:val="000000"/>
          <w:sz w:val="24"/>
          <w:szCs w:val="24"/>
        </w:rPr>
      </w:pPr>
      <w:r w:rsidRPr="00A54DAB">
        <w:rPr>
          <w:rFonts w:ascii="Arial" w:hAnsi="Arial" w:cs="Arial"/>
          <w:color w:val="000000"/>
          <w:sz w:val="24"/>
          <w:szCs w:val="24"/>
        </w:rPr>
        <w:t xml:space="preserve">What other tips have you used that have been helpful as you develop </w:t>
      </w:r>
      <w:r w:rsidR="00CC1341" w:rsidRPr="00A54DAB">
        <w:rPr>
          <w:rFonts w:ascii="Arial" w:hAnsi="Arial" w:cs="Arial"/>
          <w:color w:val="000000"/>
          <w:sz w:val="24"/>
          <w:szCs w:val="24"/>
        </w:rPr>
        <w:t>that</w:t>
      </w:r>
      <w:r w:rsidRPr="00A54DAB">
        <w:rPr>
          <w:rFonts w:ascii="Arial" w:hAnsi="Arial" w:cs="Arial"/>
          <w:color w:val="000000"/>
          <w:sz w:val="24"/>
          <w:szCs w:val="24"/>
        </w:rPr>
        <w:t xml:space="preserve"> you’d like to share?</w:t>
      </w:r>
    </w:p>
    <w:p w14:paraId="0DB7E211" w14:textId="77777777" w:rsidR="004A073C" w:rsidRPr="00A54DAB" w:rsidRDefault="004A073C" w:rsidP="00607A3F">
      <w:pPr>
        <w:pStyle w:val="NoSpacing"/>
        <w:rPr>
          <w:rFonts w:ascii="Arial" w:hAnsi="Arial" w:cs="Arial"/>
          <w:color w:val="000000"/>
          <w:sz w:val="24"/>
          <w:szCs w:val="24"/>
        </w:rPr>
      </w:pPr>
    </w:p>
    <w:p w14:paraId="62685741" w14:textId="77777777" w:rsidR="005F5924" w:rsidRPr="00A54DAB" w:rsidRDefault="005F5924" w:rsidP="00607A3F">
      <w:pPr>
        <w:pStyle w:val="NoSpacing"/>
        <w:rPr>
          <w:rFonts w:ascii="Arial" w:hAnsi="Arial" w:cs="Arial"/>
          <w:color w:val="000000"/>
          <w:sz w:val="24"/>
          <w:szCs w:val="24"/>
        </w:rPr>
      </w:pPr>
    </w:p>
    <w:p w14:paraId="431F45BA" w14:textId="1DDAAD58" w:rsidR="00A32E56" w:rsidRPr="00A54DAB" w:rsidRDefault="00FE700D" w:rsidP="00C8389D">
      <w:pPr>
        <w:rPr>
          <w:rFonts w:ascii="Arial" w:hAnsi="Arial" w:cs="Arial"/>
        </w:rPr>
      </w:pPr>
      <w:r w:rsidRPr="00A54DAB">
        <w:rPr>
          <w:rFonts w:ascii="Arial" w:hAnsi="Arial" w:cs="Arial"/>
          <w:color w:val="0000CC"/>
        </w:rPr>
        <w:br w:type="page"/>
      </w:r>
      <w:r w:rsidR="00C8389D" w:rsidRPr="00A54DAB">
        <w:rPr>
          <w:rFonts w:ascii="Arial" w:hAnsi="Arial" w:cs="Arial"/>
        </w:rPr>
        <w:lastRenderedPageBreak/>
        <w:t xml:space="preserve"> </w:t>
      </w:r>
    </w:p>
    <w:p w14:paraId="4AA8563C" w14:textId="77777777" w:rsidR="00862E6C" w:rsidRPr="00A54DAB" w:rsidRDefault="00862E6C" w:rsidP="00862E6C">
      <w:pPr>
        <w:pStyle w:val="NoSpacing"/>
        <w:rPr>
          <w:rFonts w:ascii="Arial" w:hAnsi="Arial" w:cs="Arial"/>
          <w:color w:val="0000CC"/>
          <w:sz w:val="24"/>
          <w:szCs w:val="24"/>
        </w:rPr>
      </w:pPr>
    </w:p>
    <w:sectPr w:rsidR="00862E6C" w:rsidRPr="00A54DAB" w:rsidSect="005A1464">
      <w:footerReference w:type="default" r:id="rId10"/>
      <w:pgSz w:w="11906" w:h="16838"/>
      <w:pgMar w:top="902"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8BA5" w14:textId="77777777" w:rsidR="005B1A93" w:rsidRDefault="005B1A93">
      <w:r>
        <w:separator/>
      </w:r>
    </w:p>
  </w:endnote>
  <w:endnote w:type="continuationSeparator" w:id="0">
    <w:p w14:paraId="0D931836" w14:textId="77777777" w:rsidR="005B1A93" w:rsidRDefault="005B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887C" w14:textId="77777777" w:rsidR="00DB3283" w:rsidRDefault="00DB3283" w:rsidP="00926BF0">
    <w:pPr>
      <w:pStyle w:val="Footer"/>
      <w:jc w:val="right"/>
    </w:pPr>
    <w:r>
      <w:rPr>
        <w:rStyle w:val="PageNumber"/>
      </w:rPr>
      <w:fldChar w:fldCharType="begin"/>
    </w:r>
    <w:r>
      <w:rPr>
        <w:rStyle w:val="PageNumber"/>
      </w:rPr>
      <w:instrText xml:space="preserve"> PAGE </w:instrText>
    </w:r>
    <w:r>
      <w:rPr>
        <w:rStyle w:val="PageNumber"/>
      </w:rPr>
      <w:fldChar w:fldCharType="separate"/>
    </w:r>
    <w:r w:rsidR="004D473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EBD66" w14:textId="77777777" w:rsidR="005B1A93" w:rsidRDefault="005B1A93">
      <w:r>
        <w:separator/>
      </w:r>
    </w:p>
  </w:footnote>
  <w:footnote w:type="continuationSeparator" w:id="0">
    <w:p w14:paraId="546119D8" w14:textId="77777777" w:rsidR="005B1A93" w:rsidRDefault="005B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D2D"/>
    <w:multiLevelType w:val="hybridMultilevel"/>
    <w:tmpl w:val="1830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95275"/>
    <w:multiLevelType w:val="hybridMultilevel"/>
    <w:tmpl w:val="52087E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0124A"/>
    <w:multiLevelType w:val="hybridMultilevel"/>
    <w:tmpl w:val="94F4C2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975D05"/>
    <w:multiLevelType w:val="hybridMultilevel"/>
    <w:tmpl w:val="2DEACA7E"/>
    <w:lvl w:ilvl="0" w:tplc="2B969F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32C63"/>
    <w:multiLevelType w:val="hybridMultilevel"/>
    <w:tmpl w:val="075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0060"/>
    <w:multiLevelType w:val="hybridMultilevel"/>
    <w:tmpl w:val="4EAA345A"/>
    <w:lvl w:ilvl="0" w:tplc="5CD274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5BBB"/>
    <w:multiLevelType w:val="hybridMultilevel"/>
    <w:tmpl w:val="EE84F316"/>
    <w:lvl w:ilvl="0" w:tplc="79F890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2246B"/>
    <w:multiLevelType w:val="hybridMultilevel"/>
    <w:tmpl w:val="643E0ADA"/>
    <w:lvl w:ilvl="0" w:tplc="18FCBC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96AB9"/>
    <w:multiLevelType w:val="hybridMultilevel"/>
    <w:tmpl w:val="177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45606"/>
    <w:multiLevelType w:val="hybridMultilevel"/>
    <w:tmpl w:val="6CA0D8F8"/>
    <w:lvl w:ilvl="0" w:tplc="20EE93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840E6"/>
    <w:multiLevelType w:val="hybridMultilevel"/>
    <w:tmpl w:val="9496CD66"/>
    <w:lvl w:ilvl="0" w:tplc="1BFCFD7E">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4654"/>
    <w:multiLevelType w:val="hybridMultilevel"/>
    <w:tmpl w:val="A53C9A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39728A"/>
    <w:multiLevelType w:val="hybridMultilevel"/>
    <w:tmpl w:val="2F3A28D6"/>
    <w:lvl w:ilvl="0" w:tplc="31E0B4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452D6"/>
    <w:multiLevelType w:val="hybridMultilevel"/>
    <w:tmpl w:val="5A0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91914"/>
    <w:multiLevelType w:val="hybridMultilevel"/>
    <w:tmpl w:val="8B50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568D"/>
    <w:multiLevelType w:val="hybridMultilevel"/>
    <w:tmpl w:val="43CE9C0E"/>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387720"/>
    <w:multiLevelType w:val="hybridMultilevel"/>
    <w:tmpl w:val="DE528AA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C852BC"/>
    <w:multiLevelType w:val="hybridMultilevel"/>
    <w:tmpl w:val="9CF84334"/>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2B0B71"/>
    <w:multiLevelType w:val="hybridMultilevel"/>
    <w:tmpl w:val="5BBCBE08"/>
    <w:lvl w:ilvl="0" w:tplc="EEAE4410">
      <w:start w:val="1"/>
      <w:numFmt w:val="lowerLetter"/>
      <w:lvlText w:val="%1."/>
      <w:lvlJc w:val="left"/>
      <w:pPr>
        <w:ind w:left="1080" w:hanging="720"/>
      </w:pPr>
      <w:rPr>
        <w:rFonts w:hint="default"/>
      </w:rPr>
    </w:lvl>
    <w:lvl w:ilvl="1" w:tplc="D1C88D20">
      <w:start w:val="1"/>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C5F60"/>
    <w:multiLevelType w:val="hybridMultilevel"/>
    <w:tmpl w:val="03B23F54"/>
    <w:lvl w:ilvl="0" w:tplc="B2364C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A7314"/>
    <w:multiLevelType w:val="hybridMultilevel"/>
    <w:tmpl w:val="29D438F0"/>
    <w:lvl w:ilvl="0" w:tplc="563239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A5E1D"/>
    <w:multiLevelType w:val="hybridMultilevel"/>
    <w:tmpl w:val="BCCA45D4"/>
    <w:lvl w:ilvl="0" w:tplc="B6F6B0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51FA1"/>
    <w:multiLevelType w:val="hybridMultilevel"/>
    <w:tmpl w:val="433CCF3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7A11E1"/>
    <w:multiLevelType w:val="hybridMultilevel"/>
    <w:tmpl w:val="452C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37A47"/>
    <w:multiLevelType w:val="hybridMultilevel"/>
    <w:tmpl w:val="5650B078"/>
    <w:lvl w:ilvl="0" w:tplc="CC1829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846CD"/>
    <w:multiLevelType w:val="hybridMultilevel"/>
    <w:tmpl w:val="E70A26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095E6A"/>
    <w:multiLevelType w:val="hybridMultilevel"/>
    <w:tmpl w:val="512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E0FBF"/>
    <w:multiLevelType w:val="hybridMultilevel"/>
    <w:tmpl w:val="A766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4724F"/>
    <w:multiLevelType w:val="hybridMultilevel"/>
    <w:tmpl w:val="244AA60C"/>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084296"/>
    <w:multiLevelType w:val="hybridMultilevel"/>
    <w:tmpl w:val="638A40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D50CD9"/>
    <w:multiLevelType w:val="hybridMultilevel"/>
    <w:tmpl w:val="BA7498BE"/>
    <w:lvl w:ilvl="0" w:tplc="4F8411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83F88"/>
    <w:multiLevelType w:val="hybridMultilevel"/>
    <w:tmpl w:val="FCB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23F4C"/>
    <w:multiLevelType w:val="hybridMultilevel"/>
    <w:tmpl w:val="1C80D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40CD2"/>
    <w:multiLevelType w:val="hybridMultilevel"/>
    <w:tmpl w:val="EBCC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438BB"/>
    <w:multiLevelType w:val="hybridMultilevel"/>
    <w:tmpl w:val="1C2C3334"/>
    <w:lvl w:ilvl="0" w:tplc="08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3CBC6E8A">
      <w:numFmt w:val="bullet"/>
      <w:lvlText w:val=""/>
      <w:lvlJc w:val="left"/>
      <w:pPr>
        <w:ind w:left="1980" w:hanging="360"/>
      </w:pPr>
      <w:rPr>
        <w:rFonts w:ascii="Symbol" w:eastAsia="Calibri" w:hAnsi="Symbol"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1C39A1"/>
    <w:multiLevelType w:val="hybridMultilevel"/>
    <w:tmpl w:val="1C9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36BF2"/>
    <w:multiLevelType w:val="hybridMultilevel"/>
    <w:tmpl w:val="DE70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207B1"/>
    <w:multiLevelType w:val="hybridMultilevel"/>
    <w:tmpl w:val="9E4A1A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2"/>
  </w:num>
  <w:num w:numId="3">
    <w:abstractNumId w:val="16"/>
  </w:num>
  <w:num w:numId="4">
    <w:abstractNumId w:val="1"/>
  </w:num>
  <w:num w:numId="5">
    <w:abstractNumId w:val="11"/>
  </w:num>
  <w:num w:numId="6">
    <w:abstractNumId w:val="10"/>
  </w:num>
  <w:num w:numId="7">
    <w:abstractNumId w:val="37"/>
  </w:num>
  <w:num w:numId="8">
    <w:abstractNumId w:val="2"/>
  </w:num>
  <w:num w:numId="9">
    <w:abstractNumId w:val="34"/>
  </w:num>
  <w:num w:numId="10">
    <w:abstractNumId w:val="17"/>
  </w:num>
  <w:num w:numId="11">
    <w:abstractNumId w:val="15"/>
  </w:num>
  <w:num w:numId="12">
    <w:abstractNumId w:val="25"/>
  </w:num>
  <w:num w:numId="13">
    <w:abstractNumId w:val="29"/>
  </w:num>
  <w:num w:numId="14">
    <w:abstractNumId w:val="22"/>
  </w:num>
  <w:num w:numId="15">
    <w:abstractNumId w:val="28"/>
  </w:num>
  <w:num w:numId="16">
    <w:abstractNumId w:val="27"/>
  </w:num>
  <w:num w:numId="17">
    <w:abstractNumId w:val="18"/>
  </w:num>
  <w:num w:numId="18">
    <w:abstractNumId w:val="14"/>
  </w:num>
  <w:num w:numId="19">
    <w:abstractNumId w:val="5"/>
  </w:num>
  <w:num w:numId="20">
    <w:abstractNumId w:val="31"/>
  </w:num>
  <w:num w:numId="21">
    <w:abstractNumId w:val="7"/>
  </w:num>
  <w:num w:numId="22">
    <w:abstractNumId w:val="4"/>
  </w:num>
  <w:num w:numId="23">
    <w:abstractNumId w:val="24"/>
  </w:num>
  <w:num w:numId="24">
    <w:abstractNumId w:val="23"/>
  </w:num>
  <w:num w:numId="25">
    <w:abstractNumId w:val="9"/>
  </w:num>
  <w:num w:numId="26">
    <w:abstractNumId w:val="8"/>
  </w:num>
  <w:num w:numId="27">
    <w:abstractNumId w:val="21"/>
  </w:num>
  <w:num w:numId="28">
    <w:abstractNumId w:val="13"/>
  </w:num>
  <w:num w:numId="29">
    <w:abstractNumId w:val="19"/>
  </w:num>
  <w:num w:numId="30">
    <w:abstractNumId w:val="33"/>
  </w:num>
  <w:num w:numId="31">
    <w:abstractNumId w:val="20"/>
  </w:num>
  <w:num w:numId="32">
    <w:abstractNumId w:val="26"/>
  </w:num>
  <w:num w:numId="33">
    <w:abstractNumId w:val="6"/>
  </w:num>
  <w:num w:numId="34">
    <w:abstractNumId w:val="12"/>
  </w:num>
  <w:num w:numId="35">
    <w:abstractNumId w:val="36"/>
  </w:num>
  <w:num w:numId="36">
    <w:abstractNumId w:val="30"/>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MDA0MDA3MTQ2NjNU0lEKTi0uzszPAykwrQUAjn2vwSwAAAA="/>
  </w:docVars>
  <w:rsids>
    <w:rsidRoot w:val="009D23DF"/>
    <w:rsid w:val="00000D1B"/>
    <w:rsid w:val="000053C0"/>
    <w:rsid w:val="00005654"/>
    <w:rsid w:val="00005FFA"/>
    <w:rsid w:val="00010401"/>
    <w:rsid w:val="00011B3D"/>
    <w:rsid w:val="00012477"/>
    <w:rsid w:val="00012688"/>
    <w:rsid w:val="000132FB"/>
    <w:rsid w:val="00013816"/>
    <w:rsid w:val="00014DAF"/>
    <w:rsid w:val="00016886"/>
    <w:rsid w:val="00024A90"/>
    <w:rsid w:val="0002685F"/>
    <w:rsid w:val="0003056B"/>
    <w:rsid w:val="0003270E"/>
    <w:rsid w:val="000327A8"/>
    <w:rsid w:val="00032C95"/>
    <w:rsid w:val="00034D63"/>
    <w:rsid w:val="00034EDB"/>
    <w:rsid w:val="00036600"/>
    <w:rsid w:val="00036C8C"/>
    <w:rsid w:val="00040B01"/>
    <w:rsid w:val="000447BA"/>
    <w:rsid w:val="000465DB"/>
    <w:rsid w:val="00046C53"/>
    <w:rsid w:val="00046FEA"/>
    <w:rsid w:val="0005220F"/>
    <w:rsid w:val="00052725"/>
    <w:rsid w:val="00052DB7"/>
    <w:rsid w:val="000541A8"/>
    <w:rsid w:val="00061B1F"/>
    <w:rsid w:val="00063C85"/>
    <w:rsid w:val="00067D8A"/>
    <w:rsid w:val="00071E65"/>
    <w:rsid w:val="00072B0A"/>
    <w:rsid w:val="00077711"/>
    <w:rsid w:val="00085ACC"/>
    <w:rsid w:val="00086753"/>
    <w:rsid w:val="0009268E"/>
    <w:rsid w:val="00092A58"/>
    <w:rsid w:val="000946F9"/>
    <w:rsid w:val="00097098"/>
    <w:rsid w:val="000A18FA"/>
    <w:rsid w:val="000A2282"/>
    <w:rsid w:val="000A2340"/>
    <w:rsid w:val="000A2E7D"/>
    <w:rsid w:val="000A4750"/>
    <w:rsid w:val="000A5C41"/>
    <w:rsid w:val="000A64A3"/>
    <w:rsid w:val="000B0761"/>
    <w:rsid w:val="000B25EF"/>
    <w:rsid w:val="000B69D4"/>
    <w:rsid w:val="000B7C35"/>
    <w:rsid w:val="000C2046"/>
    <w:rsid w:val="000C2FE0"/>
    <w:rsid w:val="000C3FFB"/>
    <w:rsid w:val="000D3FBE"/>
    <w:rsid w:val="000D46DD"/>
    <w:rsid w:val="000D7432"/>
    <w:rsid w:val="000E31D2"/>
    <w:rsid w:val="000E45DC"/>
    <w:rsid w:val="000E56C9"/>
    <w:rsid w:val="000E7243"/>
    <w:rsid w:val="000E76F4"/>
    <w:rsid w:val="000F22DB"/>
    <w:rsid w:val="000F28D6"/>
    <w:rsid w:val="000F4DE5"/>
    <w:rsid w:val="001000C0"/>
    <w:rsid w:val="00102296"/>
    <w:rsid w:val="00102A0B"/>
    <w:rsid w:val="00104DCB"/>
    <w:rsid w:val="0010572D"/>
    <w:rsid w:val="0010663E"/>
    <w:rsid w:val="00107C63"/>
    <w:rsid w:val="001108B7"/>
    <w:rsid w:val="00110F09"/>
    <w:rsid w:val="00111069"/>
    <w:rsid w:val="0011266C"/>
    <w:rsid w:val="001144BA"/>
    <w:rsid w:val="001144F7"/>
    <w:rsid w:val="001156EC"/>
    <w:rsid w:val="001228EE"/>
    <w:rsid w:val="00122C2C"/>
    <w:rsid w:val="00137EC5"/>
    <w:rsid w:val="00141872"/>
    <w:rsid w:val="00141BB1"/>
    <w:rsid w:val="00141E34"/>
    <w:rsid w:val="00143CD9"/>
    <w:rsid w:val="001444E3"/>
    <w:rsid w:val="001510DB"/>
    <w:rsid w:val="0015350C"/>
    <w:rsid w:val="00153EC3"/>
    <w:rsid w:val="00154601"/>
    <w:rsid w:val="00162C07"/>
    <w:rsid w:val="00163247"/>
    <w:rsid w:val="001641BF"/>
    <w:rsid w:val="0016508B"/>
    <w:rsid w:val="00172906"/>
    <w:rsid w:val="0017317C"/>
    <w:rsid w:val="00173C1F"/>
    <w:rsid w:val="00174837"/>
    <w:rsid w:val="001767DF"/>
    <w:rsid w:val="00181881"/>
    <w:rsid w:val="00183397"/>
    <w:rsid w:val="001840A1"/>
    <w:rsid w:val="00184E80"/>
    <w:rsid w:val="0018723B"/>
    <w:rsid w:val="00192C60"/>
    <w:rsid w:val="00194436"/>
    <w:rsid w:val="00195448"/>
    <w:rsid w:val="001A06D5"/>
    <w:rsid w:val="001A2F36"/>
    <w:rsid w:val="001A3868"/>
    <w:rsid w:val="001A5066"/>
    <w:rsid w:val="001A6296"/>
    <w:rsid w:val="001A7833"/>
    <w:rsid w:val="001B12B7"/>
    <w:rsid w:val="001B4F5D"/>
    <w:rsid w:val="001B5845"/>
    <w:rsid w:val="001B5B62"/>
    <w:rsid w:val="001B6F52"/>
    <w:rsid w:val="001B6F90"/>
    <w:rsid w:val="001C289B"/>
    <w:rsid w:val="001C313F"/>
    <w:rsid w:val="001C3B06"/>
    <w:rsid w:val="001C5AB1"/>
    <w:rsid w:val="001C5CB5"/>
    <w:rsid w:val="001D29BB"/>
    <w:rsid w:val="001D2F07"/>
    <w:rsid w:val="001D3152"/>
    <w:rsid w:val="001D51FB"/>
    <w:rsid w:val="001E06D3"/>
    <w:rsid w:val="001E0866"/>
    <w:rsid w:val="001E1D65"/>
    <w:rsid w:val="001E592D"/>
    <w:rsid w:val="001E686C"/>
    <w:rsid w:val="001E75BB"/>
    <w:rsid w:val="001F0402"/>
    <w:rsid w:val="001F10D1"/>
    <w:rsid w:val="001F682D"/>
    <w:rsid w:val="0020020A"/>
    <w:rsid w:val="00200A8E"/>
    <w:rsid w:val="00201A03"/>
    <w:rsid w:val="00202D61"/>
    <w:rsid w:val="00202E15"/>
    <w:rsid w:val="00203CFC"/>
    <w:rsid w:val="00205A06"/>
    <w:rsid w:val="002067FD"/>
    <w:rsid w:val="00210A04"/>
    <w:rsid w:val="00212D3F"/>
    <w:rsid w:val="0021351B"/>
    <w:rsid w:val="00220342"/>
    <w:rsid w:val="002218D6"/>
    <w:rsid w:val="00221DFB"/>
    <w:rsid w:val="002271B2"/>
    <w:rsid w:val="002304BC"/>
    <w:rsid w:val="00232032"/>
    <w:rsid w:val="0023340B"/>
    <w:rsid w:val="00236523"/>
    <w:rsid w:val="00240F5B"/>
    <w:rsid w:val="002414D6"/>
    <w:rsid w:val="0024243D"/>
    <w:rsid w:val="00243450"/>
    <w:rsid w:val="0024384F"/>
    <w:rsid w:val="002456FD"/>
    <w:rsid w:val="00246879"/>
    <w:rsid w:val="002474C9"/>
    <w:rsid w:val="002479B4"/>
    <w:rsid w:val="00247A7A"/>
    <w:rsid w:val="002540CF"/>
    <w:rsid w:val="0025526F"/>
    <w:rsid w:val="00256CB5"/>
    <w:rsid w:val="0026247E"/>
    <w:rsid w:val="002627EE"/>
    <w:rsid w:val="002646BF"/>
    <w:rsid w:val="00264D79"/>
    <w:rsid w:val="0026688B"/>
    <w:rsid w:val="00267C23"/>
    <w:rsid w:val="00270C53"/>
    <w:rsid w:val="002711F7"/>
    <w:rsid w:val="00271B66"/>
    <w:rsid w:val="0027490F"/>
    <w:rsid w:val="00275210"/>
    <w:rsid w:val="00276283"/>
    <w:rsid w:val="00276B1C"/>
    <w:rsid w:val="00281E13"/>
    <w:rsid w:val="002846BC"/>
    <w:rsid w:val="00284DC1"/>
    <w:rsid w:val="002861D0"/>
    <w:rsid w:val="00287CEF"/>
    <w:rsid w:val="0029344B"/>
    <w:rsid w:val="00295C58"/>
    <w:rsid w:val="002960DD"/>
    <w:rsid w:val="00296692"/>
    <w:rsid w:val="00296ECF"/>
    <w:rsid w:val="00297C08"/>
    <w:rsid w:val="002A0925"/>
    <w:rsid w:val="002A1E64"/>
    <w:rsid w:val="002A2305"/>
    <w:rsid w:val="002A2AF0"/>
    <w:rsid w:val="002A3896"/>
    <w:rsid w:val="002A4B75"/>
    <w:rsid w:val="002A6186"/>
    <w:rsid w:val="002B27F5"/>
    <w:rsid w:val="002B3C45"/>
    <w:rsid w:val="002B562B"/>
    <w:rsid w:val="002C00E7"/>
    <w:rsid w:val="002C3A74"/>
    <w:rsid w:val="002C52A7"/>
    <w:rsid w:val="002D0F36"/>
    <w:rsid w:val="002D4869"/>
    <w:rsid w:val="002D5013"/>
    <w:rsid w:val="002D6BC2"/>
    <w:rsid w:val="002E08DB"/>
    <w:rsid w:val="002E2AF4"/>
    <w:rsid w:val="002E2EBB"/>
    <w:rsid w:val="002E6753"/>
    <w:rsid w:val="002E7641"/>
    <w:rsid w:val="002F11E7"/>
    <w:rsid w:val="00305EFD"/>
    <w:rsid w:val="0031281F"/>
    <w:rsid w:val="003135CD"/>
    <w:rsid w:val="00313694"/>
    <w:rsid w:val="0031457A"/>
    <w:rsid w:val="00316546"/>
    <w:rsid w:val="0031678F"/>
    <w:rsid w:val="00317E86"/>
    <w:rsid w:val="00320056"/>
    <w:rsid w:val="0034115F"/>
    <w:rsid w:val="00343F6E"/>
    <w:rsid w:val="003442CF"/>
    <w:rsid w:val="00345541"/>
    <w:rsid w:val="00345E6A"/>
    <w:rsid w:val="00347339"/>
    <w:rsid w:val="00350CC7"/>
    <w:rsid w:val="00361FBD"/>
    <w:rsid w:val="00364354"/>
    <w:rsid w:val="00365006"/>
    <w:rsid w:val="00367725"/>
    <w:rsid w:val="003703B4"/>
    <w:rsid w:val="00372190"/>
    <w:rsid w:val="0037433D"/>
    <w:rsid w:val="00374382"/>
    <w:rsid w:val="0037776F"/>
    <w:rsid w:val="003802A2"/>
    <w:rsid w:val="00380BA1"/>
    <w:rsid w:val="00380E5B"/>
    <w:rsid w:val="003909AD"/>
    <w:rsid w:val="00391901"/>
    <w:rsid w:val="00391E6C"/>
    <w:rsid w:val="00391E7B"/>
    <w:rsid w:val="00393528"/>
    <w:rsid w:val="003A34D0"/>
    <w:rsid w:val="003A37DA"/>
    <w:rsid w:val="003A5E53"/>
    <w:rsid w:val="003B119F"/>
    <w:rsid w:val="003B7BAA"/>
    <w:rsid w:val="003C0C16"/>
    <w:rsid w:val="003C20E7"/>
    <w:rsid w:val="003C3CE2"/>
    <w:rsid w:val="003C44B1"/>
    <w:rsid w:val="003C4F1E"/>
    <w:rsid w:val="003E03E2"/>
    <w:rsid w:val="003E0F55"/>
    <w:rsid w:val="003E1BDA"/>
    <w:rsid w:val="003E3B2D"/>
    <w:rsid w:val="003E54BC"/>
    <w:rsid w:val="003E55DE"/>
    <w:rsid w:val="003E6396"/>
    <w:rsid w:val="003E7A17"/>
    <w:rsid w:val="003F0862"/>
    <w:rsid w:val="003F1451"/>
    <w:rsid w:val="003F3AD7"/>
    <w:rsid w:val="003F5FD5"/>
    <w:rsid w:val="004027E8"/>
    <w:rsid w:val="00404A6E"/>
    <w:rsid w:val="00404C09"/>
    <w:rsid w:val="00406B59"/>
    <w:rsid w:val="00410C86"/>
    <w:rsid w:val="0041206B"/>
    <w:rsid w:val="00412759"/>
    <w:rsid w:val="004155B3"/>
    <w:rsid w:val="0041640F"/>
    <w:rsid w:val="0041783F"/>
    <w:rsid w:val="0042016F"/>
    <w:rsid w:val="00421B7E"/>
    <w:rsid w:val="0042235E"/>
    <w:rsid w:val="00422C75"/>
    <w:rsid w:val="0042321C"/>
    <w:rsid w:val="0042352E"/>
    <w:rsid w:val="00423EE1"/>
    <w:rsid w:val="00425BEF"/>
    <w:rsid w:val="004269C0"/>
    <w:rsid w:val="004322C5"/>
    <w:rsid w:val="0043263B"/>
    <w:rsid w:val="0043566F"/>
    <w:rsid w:val="00436D98"/>
    <w:rsid w:val="00441BEF"/>
    <w:rsid w:val="00442B39"/>
    <w:rsid w:val="004434DF"/>
    <w:rsid w:val="004444CE"/>
    <w:rsid w:val="0044587B"/>
    <w:rsid w:val="0045115F"/>
    <w:rsid w:val="00453048"/>
    <w:rsid w:val="00455B4B"/>
    <w:rsid w:val="004570EE"/>
    <w:rsid w:val="00457FC3"/>
    <w:rsid w:val="0046236F"/>
    <w:rsid w:val="00462E8C"/>
    <w:rsid w:val="004635B6"/>
    <w:rsid w:val="00465CEC"/>
    <w:rsid w:val="0047243E"/>
    <w:rsid w:val="00472776"/>
    <w:rsid w:val="004734AD"/>
    <w:rsid w:val="00476ACC"/>
    <w:rsid w:val="00480D80"/>
    <w:rsid w:val="00480E96"/>
    <w:rsid w:val="00481CDC"/>
    <w:rsid w:val="00481D6E"/>
    <w:rsid w:val="0048215E"/>
    <w:rsid w:val="00483A48"/>
    <w:rsid w:val="004873EF"/>
    <w:rsid w:val="00494FA2"/>
    <w:rsid w:val="00496E94"/>
    <w:rsid w:val="0049715C"/>
    <w:rsid w:val="00497AE7"/>
    <w:rsid w:val="004A073C"/>
    <w:rsid w:val="004A0748"/>
    <w:rsid w:val="004A4194"/>
    <w:rsid w:val="004A5754"/>
    <w:rsid w:val="004A6BAD"/>
    <w:rsid w:val="004B0F05"/>
    <w:rsid w:val="004B1CC9"/>
    <w:rsid w:val="004B4808"/>
    <w:rsid w:val="004B4CDB"/>
    <w:rsid w:val="004B59B8"/>
    <w:rsid w:val="004C2BDA"/>
    <w:rsid w:val="004C2C13"/>
    <w:rsid w:val="004C2D72"/>
    <w:rsid w:val="004C423F"/>
    <w:rsid w:val="004C5F20"/>
    <w:rsid w:val="004D14D3"/>
    <w:rsid w:val="004D3FE1"/>
    <w:rsid w:val="004D473B"/>
    <w:rsid w:val="004D5E6B"/>
    <w:rsid w:val="004D5F56"/>
    <w:rsid w:val="004D726E"/>
    <w:rsid w:val="004D79CA"/>
    <w:rsid w:val="004E122B"/>
    <w:rsid w:val="004E1DD6"/>
    <w:rsid w:val="004E783F"/>
    <w:rsid w:val="004F0076"/>
    <w:rsid w:val="004F0847"/>
    <w:rsid w:val="004F1FC3"/>
    <w:rsid w:val="004F4E2B"/>
    <w:rsid w:val="004F6319"/>
    <w:rsid w:val="0050108B"/>
    <w:rsid w:val="00504B0F"/>
    <w:rsid w:val="005057FF"/>
    <w:rsid w:val="00505B5A"/>
    <w:rsid w:val="005078FB"/>
    <w:rsid w:val="00510CFE"/>
    <w:rsid w:val="00512076"/>
    <w:rsid w:val="00512842"/>
    <w:rsid w:val="00522213"/>
    <w:rsid w:val="00523538"/>
    <w:rsid w:val="00523C2E"/>
    <w:rsid w:val="00525D2C"/>
    <w:rsid w:val="0052621F"/>
    <w:rsid w:val="005266D4"/>
    <w:rsid w:val="005273C1"/>
    <w:rsid w:val="00532489"/>
    <w:rsid w:val="00532E59"/>
    <w:rsid w:val="00533D8F"/>
    <w:rsid w:val="005414F9"/>
    <w:rsid w:val="005517E1"/>
    <w:rsid w:val="005538E8"/>
    <w:rsid w:val="005547C4"/>
    <w:rsid w:val="0055578D"/>
    <w:rsid w:val="005610D8"/>
    <w:rsid w:val="005614F7"/>
    <w:rsid w:val="005628D1"/>
    <w:rsid w:val="00563A56"/>
    <w:rsid w:val="00563DC8"/>
    <w:rsid w:val="00565FE3"/>
    <w:rsid w:val="005661A7"/>
    <w:rsid w:val="005664AA"/>
    <w:rsid w:val="00567663"/>
    <w:rsid w:val="005705CF"/>
    <w:rsid w:val="00573616"/>
    <w:rsid w:val="00574E4D"/>
    <w:rsid w:val="00577625"/>
    <w:rsid w:val="005811A3"/>
    <w:rsid w:val="00581BC0"/>
    <w:rsid w:val="00584E79"/>
    <w:rsid w:val="005869CC"/>
    <w:rsid w:val="00587129"/>
    <w:rsid w:val="005A1464"/>
    <w:rsid w:val="005A16BE"/>
    <w:rsid w:val="005A21C6"/>
    <w:rsid w:val="005A745A"/>
    <w:rsid w:val="005B0BB1"/>
    <w:rsid w:val="005B1A93"/>
    <w:rsid w:val="005B5E50"/>
    <w:rsid w:val="005C0AE0"/>
    <w:rsid w:val="005C14A5"/>
    <w:rsid w:val="005C39B3"/>
    <w:rsid w:val="005D05F3"/>
    <w:rsid w:val="005D085D"/>
    <w:rsid w:val="005D1D42"/>
    <w:rsid w:val="005D2254"/>
    <w:rsid w:val="005D318F"/>
    <w:rsid w:val="005D4193"/>
    <w:rsid w:val="005E39F7"/>
    <w:rsid w:val="005E4A4E"/>
    <w:rsid w:val="005E5768"/>
    <w:rsid w:val="005E62D5"/>
    <w:rsid w:val="005F1A50"/>
    <w:rsid w:val="005F2B51"/>
    <w:rsid w:val="005F5924"/>
    <w:rsid w:val="005F7ADA"/>
    <w:rsid w:val="00600458"/>
    <w:rsid w:val="00600A93"/>
    <w:rsid w:val="006017B3"/>
    <w:rsid w:val="0060336E"/>
    <w:rsid w:val="00604574"/>
    <w:rsid w:val="00606453"/>
    <w:rsid w:val="00607A3F"/>
    <w:rsid w:val="00614054"/>
    <w:rsid w:val="006179C7"/>
    <w:rsid w:val="0062420A"/>
    <w:rsid w:val="00627370"/>
    <w:rsid w:val="00630635"/>
    <w:rsid w:val="00631A21"/>
    <w:rsid w:val="00632BD0"/>
    <w:rsid w:val="00632D35"/>
    <w:rsid w:val="006359AF"/>
    <w:rsid w:val="006364D8"/>
    <w:rsid w:val="00636D04"/>
    <w:rsid w:val="00637607"/>
    <w:rsid w:val="00640364"/>
    <w:rsid w:val="00642E3E"/>
    <w:rsid w:val="00646532"/>
    <w:rsid w:val="00646836"/>
    <w:rsid w:val="00646B51"/>
    <w:rsid w:val="00652627"/>
    <w:rsid w:val="00653A3E"/>
    <w:rsid w:val="00655403"/>
    <w:rsid w:val="00655DDA"/>
    <w:rsid w:val="00656D2D"/>
    <w:rsid w:val="00657ACE"/>
    <w:rsid w:val="00666E89"/>
    <w:rsid w:val="00667450"/>
    <w:rsid w:val="00670306"/>
    <w:rsid w:val="00670468"/>
    <w:rsid w:val="00671703"/>
    <w:rsid w:val="00674F19"/>
    <w:rsid w:val="00675177"/>
    <w:rsid w:val="0067762D"/>
    <w:rsid w:val="0068006A"/>
    <w:rsid w:val="006819A2"/>
    <w:rsid w:val="0068274A"/>
    <w:rsid w:val="00682D4D"/>
    <w:rsid w:val="00687349"/>
    <w:rsid w:val="00690653"/>
    <w:rsid w:val="00692402"/>
    <w:rsid w:val="00695348"/>
    <w:rsid w:val="00696B4E"/>
    <w:rsid w:val="00696E9F"/>
    <w:rsid w:val="00696EA0"/>
    <w:rsid w:val="006972C9"/>
    <w:rsid w:val="006A07FC"/>
    <w:rsid w:val="006A0CC3"/>
    <w:rsid w:val="006A3023"/>
    <w:rsid w:val="006A345C"/>
    <w:rsid w:val="006A4F94"/>
    <w:rsid w:val="006A60D5"/>
    <w:rsid w:val="006A665C"/>
    <w:rsid w:val="006A77C6"/>
    <w:rsid w:val="006B03F6"/>
    <w:rsid w:val="006B15C6"/>
    <w:rsid w:val="006B5566"/>
    <w:rsid w:val="006B74BB"/>
    <w:rsid w:val="006C2C67"/>
    <w:rsid w:val="006C672E"/>
    <w:rsid w:val="006C6AFB"/>
    <w:rsid w:val="006C7535"/>
    <w:rsid w:val="006C7693"/>
    <w:rsid w:val="006C7737"/>
    <w:rsid w:val="006D0EEF"/>
    <w:rsid w:val="006D1190"/>
    <w:rsid w:val="006D1757"/>
    <w:rsid w:val="006D7A59"/>
    <w:rsid w:val="006E1C48"/>
    <w:rsid w:val="006E2FB2"/>
    <w:rsid w:val="006E468D"/>
    <w:rsid w:val="006E4E00"/>
    <w:rsid w:val="006E7B15"/>
    <w:rsid w:val="006F2104"/>
    <w:rsid w:val="006F2529"/>
    <w:rsid w:val="006F3C82"/>
    <w:rsid w:val="006F416B"/>
    <w:rsid w:val="006F4776"/>
    <w:rsid w:val="006F6C48"/>
    <w:rsid w:val="006F7680"/>
    <w:rsid w:val="006F79CD"/>
    <w:rsid w:val="00706008"/>
    <w:rsid w:val="00706391"/>
    <w:rsid w:val="00706903"/>
    <w:rsid w:val="0071080A"/>
    <w:rsid w:val="00711059"/>
    <w:rsid w:val="0071149E"/>
    <w:rsid w:val="00712B41"/>
    <w:rsid w:val="00712EE8"/>
    <w:rsid w:val="007136DE"/>
    <w:rsid w:val="007155DD"/>
    <w:rsid w:val="007247F5"/>
    <w:rsid w:val="00727737"/>
    <w:rsid w:val="00730883"/>
    <w:rsid w:val="00730F92"/>
    <w:rsid w:val="0073165F"/>
    <w:rsid w:val="007330A1"/>
    <w:rsid w:val="00733CAB"/>
    <w:rsid w:val="0073513B"/>
    <w:rsid w:val="00736547"/>
    <w:rsid w:val="00736CBF"/>
    <w:rsid w:val="00742EDD"/>
    <w:rsid w:val="00743043"/>
    <w:rsid w:val="00744784"/>
    <w:rsid w:val="00745C10"/>
    <w:rsid w:val="00747775"/>
    <w:rsid w:val="007500D7"/>
    <w:rsid w:val="00751428"/>
    <w:rsid w:val="00755535"/>
    <w:rsid w:val="00755D19"/>
    <w:rsid w:val="00755E64"/>
    <w:rsid w:val="007569CB"/>
    <w:rsid w:val="00760335"/>
    <w:rsid w:val="00762FA7"/>
    <w:rsid w:val="007652DF"/>
    <w:rsid w:val="007662C7"/>
    <w:rsid w:val="00767A0D"/>
    <w:rsid w:val="00781677"/>
    <w:rsid w:val="007819C4"/>
    <w:rsid w:val="00782947"/>
    <w:rsid w:val="00784D94"/>
    <w:rsid w:val="00785E1B"/>
    <w:rsid w:val="00786B10"/>
    <w:rsid w:val="00787B11"/>
    <w:rsid w:val="00790203"/>
    <w:rsid w:val="00790797"/>
    <w:rsid w:val="00790AF6"/>
    <w:rsid w:val="00790E8F"/>
    <w:rsid w:val="007959AE"/>
    <w:rsid w:val="00795E2A"/>
    <w:rsid w:val="007A45CF"/>
    <w:rsid w:val="007A62E3"/>
    <w:rsid w:val="007A6AF9"/>
    <w:rsid w:val="007A7787"/>
    <w:rsid w:val="007A7B67"/>
    <w:rsid w:val="007A7C7E"/>
    <w:rsid w:val="007A7DF1"/>
    <w:rsid w:val="007A7F90"/>
    <w:rsid w:val="007B0A54"/>
    <w:rsid w:val="007B177C"/>
    <w:rsid w:val="007B1CA3"/>
    <w:rsid w:val="007B255A"/>
    <w:rsid w:val="007C19F5"/>
    <w:rsid w:val="007C1AD1"/>
    <w:rsid w:val="007C4D68"/>
    <w:rsid w:val="007C510B"/>
    <w:rsid w:val="007C60FB"/>
    <w:rsid w:val="007D0050"/>
    <w:rsid w:val="007D3122"/>
    <w:rsid w:val="007D4F5C"/>
    <w:rsid w:val="007D589F"/>
    <w:rsid w:val="007D7835"/>
    <w:rsid w:val="007D7866"/>
    <w:rsid w:val="007E1404"/>
    <w:rsid w:val="007E2D81"/>
    <w:rsid w:val="007E35BE"/>
    <w:rsid w:val="007E40C2"/>
    <w:rsid w:val="007E526C"/>
    <w:rsid w:val="007E5612"/>
    <w:rsid w:val="007E5D8F"/>
    <w:rsid w:val="007E5E0E"/>
    <w:rsid w:val="007E653B"/>
    <w:rsid w:val="007E6A57"/>
    <w:rsid w:val="007E7222"/>
    <w:rsid w:val="007F0A71"/>
    <w:rsid w:val="007F3034"/>
    <w:rsid w:val="007F3A1D"/>
    <w:rsid w:val="007F411C"/>
    <w:rsid w:val="007F5541"/>
    <w:rsid w:val="007F60EC"/>
    <w:rsid w:val="007F76C4"/>
    <w:rsid w:val="007F7F80"/>
    <w:rsid w:val="00800BB9"/>
    <w:rsid w:val="00800D27"/>
    <w:rsid w:val="00804834"/>
    <w:rsid w:val="008052DC"/>
    <w:rsid w:val="0081478B"/>
    <w:rsid w:val="00814D1A"/>
    <w:rsid w:val="00816AFD"/>
    <w:rsid w:val="00820AD9"/>
    <w:rsid w:val="00823D87"/>
    <w:rsid w:val="0082468D"/>
    <w:rsid w:val="00831201"/>
    <w:rsid w:val="008402CD"/>
    <w:rsid w:val="00840D82"/>
    <w:rsid w:val="00842B3D"/>
    <w:rsid w:val="008431EB"/>
    <w:rsid w:val="0084493D"/>
    <w:rsid w:val="00844DAE"/>
    <w:rsid w:val="00852A52"/>
    <w:rsid w:val="00855D26"/>
    <w:rsid w:val="00862E6C"/>
    <w:rsid w:val="00863F9E"/>
    <w:rsid w:val="00866881"/>
    <w:rsid w:val="00866ACC"/>
    <w:rsid w:val="00867B2B"/>
    <w:rsid w:val="00872C3F"/>
    <w:rsid w:val="00872CB8"/>
    <w:rsid w:val="00873546"/>
    <w:rsid w:val="00877A20"/>
    <w:rsid w:val="00880CEA"/>
    <w:rsid w:val="0088337D"/>
    <w:rsid w:val="008844F8"/>
    <w:rsid w:val="0088547E"/>
    <w:rsid w:val="00887D14"/>
    <w:rsid w:val="0089013F"/>
    <w:rsid w:val="00890147"/>
    <w:rsid w:val="0089136C"/>
    <w:rsid w:val="008929E0"/>
    <w:rsid w:val="00893704"/>
    <w:rsid w:val="00897872"/>
    <w:rsid w:val="008A184B"/>
    <w:rsid w:val="008A1CAB"/>
    <w:rsid w:val="008A23BC"/>
    <w:rsid w:val="008A2491"/>
    <w:rsid w:val="008A3E7D"/>
    <w:rsid w:val="008A5677"/>
    <w:rsid w:val="008A5C8C"/>
    <w:rsid w:val="008A61DF"/>
    <w:rsid w:val="008A7FFA"/>
    <w:rsid w:val="008B1928"/>
    <w:rsid w:val="008B2483"/>
    <w:rsid w:val="008B3467"/>
    <w:rsid w:val="008B37E0"/>
    <w:rsid w:val="008B3BE3"/>
    <w:rsid w:val="008B4F69"/>
    <w:rsid w:val="008B505D"/>
    <w:rsid w:val="008B5925"/>
    <w:rsid w:val="008B6772"/>
    <w:rsid w:val="008C13F5"/>
    <w:rsid w:val="008C547D"/>
    <w:rsid w:val="008C6BB5"/>
    <w:rsid w:val="008C73E7"/>
    <w:rsid w:val="008D04CB"/>
    <w:rsid w:val="008D1B5D"/>
    <w:rsid w:val="008D2150"/>
    <w:rsid w:val="008D5CF4"/>
    <w:rsid w:val="008E27AF"/>
    <w:rsid w:val="008E33CA"/>
    <w:rsid w:val="008E41B8"/>
    <w:rsid w:val="008E49A2"/>
    <w:rsid w:val="008E6AEA"/>
    <w:rsid w:val="008E6C6A"/>
    <w:rsid w:val="008F3AB2"/>
    <w:rsid w:val="008F4B38"/>
    <w:rsid w:val="008F5494"/>
    <w:rsid w:val="008F5D56"/>
    <w:rsid w:val="008F5F24"/>
    <w:rsid w:val="008F6BCA"/>
    <w:rsid w:val="009003B8"/>
    <w:rsid w:val="00904D1A"/>
    <w:rsid w:val="00904F66"/>
    <w:rsid w:val="00905534"/>
    <w:rsid w:val="0090620D"/>
    <w:rsid w:val="009066BF"/>
    <w:rsid w:val="009072FB"/>
    <w:rsid w:val="00907D57"/>
    <w:rsid w:val="009101C1"/>
    <w:rsid w:val="00912197"/>
    <w:rsid w:val="0091236E"/>
    <w:rsid w:val="00914EDF"/>
    <w:rsid w:val="00915330"/>
    <w:rsid w:val="00915C9D"/>
    <w:rsid w:val="00916481"/>
    <w:rsid w:val="00921FE1"/>
    <w:rsid w:val="00926BF0"/>
    <w:rsid w:val="00931054"/>
    <w:rsid w:val="00931F18"/>
    <w:rsid w:val="00933FCF"/>
    <w:rsid w:val="0093509B"/>
    <w:rsid w:val="009350E5"/>
    <w:rsid w:val="009354E1"/>
    <w:rsid w:val="00943AF5"/>
    <w:rsid w:val="00943F2E"/>
    <w:rsid w:val="00944ABB"/>
    <w:rsid w:val="00945376"/>
    <w:rsid w:val="0094552F"/>
    <w:rsid w:val="0094601F"/>
    <w:rsid w:val="0094798A"/>
    <w:rsid w:val="00966585"/>
    <w:rsid w:val="00970077"/>
    <w:rsid w:val="009779DC"/>
    <w:rsid w:val="00977B25"/>
    <w:rsid w:val="00983A16"/>
    <w:rsid w:val="00984701"/>
    <w:rsid w:val="0098699C"/>
    <w:rsid w:val="00987DE8"/>
    <w:rsid w:val="0099350E"/>
    <w:rsid w:val="00993713"/>
    <w:rsid w:val="009A05B0"/>
    <w:rsid w:val="009A30B2"/>
    <w:rsid w:val="009A3C21"/>
    <w:rsid w:val="009B0477"/>
    <w:rsid w:val="009B04D6"/>
    <w:rsid w:val="009B0CDE"/>
    <w:rsid w:val="009B1238"/>
    <w:rsid w:val="009B2E70"/>
    <w:rsid w:val="009B445C"/>
    <w:rsid w:val="009B63D5"/>
    <w:rsid w:val="009B6712"/>
    <w:rsid w:val="009B7192"/>
    <w:rsid w:val="009C65B1"/>
    <w:rsid w:val="009D23DF"/>
    <w:rsid w:val="009D2B12"/>
    <w:rsid w:val="009D3708"/>
    <w:rsid w:val="009D5792"/>
    <w:rsid w:val="009D6F8A"/>
    <w:rsid w:val="009D7EBC"/>
    <w:rsid w:val="009E050E"/>
    <w:rsid w:val="009E0F37"/>
    <w:rsid w:val="009E2F22"/>
    <w:rsid w:val="009E5AD5"/>
    <w:rsid w:val="009E5DE1"/>
    <w:rsid w:val="009F383A"/>
    <w:rsid w:val="009F7632"/>
    <w:rsid w:val="009F78AA"/>
    <w:rsid w:val="009F7EB2"/>
    <w:rsid w:val="00A01BA5"/>
    <w:rsid w:val="00A0342A"/>
    <w:rsid w:val="00A05D66"/>
    <w:rsid w:val="00A0724D"/>
    <w:rsid w:val="00A07425"/>
    <w:rsid w:val="00A0749B"/>
    <w:rsid w:val="00A13F00"/>
    <w:rsid w:val="00A15B94"/>
    <w:rsid w:val="00A16D63"/>
    <w:rsid w:val="00A1776E"/>
    <w:rsid w:val="00A20565"/>
    <w:rsid w:val="00A24327"/>
    <w:rsid w:val="00A25DB5"/>
    <w:rsid w:val="00A27E9B"/>
    <w:rsid w:val="00A27FEF"/>
    <w:rsid w:val="00A300B4"/>
    <w:rsid w:val="00A3039A"/>
    <w:rsid w:val="00A32386"/>
    <w:rsid w:val="00A32E56"/>
    <w:rsid w:val="00A33112"/>
    <w:rsid w:val="00A36066"/>
    <w:rsid w:val="00A36D98"/>
    <w:rsid w:val="00A37AAB"/>
    <w:rsid w:val="00A405BA"/>
    <w:rsid w:val="00A45F53"/>
    <w:rsid w:val="00A4658B"/>
    <w:rsid w:val="00A547D5"/>
    <w:rsid w:val="00A54DAB"/>
    <w:rsid w:val="00A667DA"/>
    <w:rsid w:val="00A6748E"/>
    <w:rsid w:val="00A67C1E"/>
    <w:rsid w:val="00A73E3F"/>
    <w:rsid w:val="00A75CEC"/>
    <w:rsid w:val="00A76962"/>
    <w:rsid w:val="00A825BB"/>
    <w:rsid w:val="00A850BD"/>
    <w:rsid w:val="00A85159"/>
    <w:rsid w:val="00A851BC"/>
    <w:rsid w:val="00A85B31"/>
    <w:rsid w:val="00A90796"/>
    <w:rsid w:val="00A925C8"/>
    <w:rsid w:val="00A93CBA"/>
    <w:rsid w:val="00A94B17"/>
    <w:rsid w:val="00A952A3"/>
    <w:rsid w:val="00A96D89"/>
    <w:rsid w:val="00AA193D"/>
    <w:rsid w:val="00AA342D"/>
    <w:rsid w:val="00AA446A"/>
    <w:rsid w:val="00AA4470"/>
    <w:rsid w:val="00AA6353"/>
    <w:rsid w:val="00AA6B3E"/>
    <w:rsid w:val="00AA7A25"/>
    <w:rsid w:val="00AB42BE"/>
    <w:rsid w:val="00AC21B5"/>
    <w:rsid w:val="00AC4483"/>
    <w:rsid w:val="00AC4A83"/>
    <w:rsid w:val="00AC6B17"/>
    <w:rsid w:val="00AC7449"/>
    <w:rsid w:val="00AC7C49"/>
    <w:rsid w:val="00AC7C73"/>
    <w:rsid w:val="00AD0C08"/>
    <w:rsid w:val="00AD5C4E"/>
    <w:rsid w:val="00AE60DB"/>
    <w:rsid w:val="00AE62F9"/>
    <w:rsid w:val="00AF1797"/>
    <w:rsid w:val="00AF1D90"/>
    <w:rsid w:val="00AF25A9"/>
    <w:rsid w:val="00AF4744"/>
    <w:rsid w:val="00AF4E21"/>
    <w:rsid w:val="00AF5A42"/>
    <w:rsid w:val="00B00133"/>
    <w:rsid w:val="00B027DA"/>
    <w:rsid w:val="00B056B7"/>
    <w:rsid w:val="00B10B21"/>
    <w:rsid w:val="00B11424"/>
    <w:rsid w:val="00B127EC"/>
    <w:rsid w:val="00B12D27"/>
    <w:rsid w:val="00B13544"/>
    <w:rsid w:val="00B14476"/>
    <w:rsid w:val="00B17668"/>
    <w:rsid w:val="00B20CD6"/>
    <w:rsid w:val="00B21508"/>
    <w:rsid w:val="00B2672D"/>
    <w:rsid w:val="00B269F2"/>
    <w:rsid w:val="00B31E55"/>
    <w:rsid w:val="00B32724"/>
    <w:rsid w:val="00B32F2A"/>
    <w:rsid w:val="00B36104"/>
    <w:rsid w:val="00B37BB2"/>
    <w:rsid w:val="00B41322"/>
    <w:rsid w:val="00B43A85"/>
    <w:rsid w:val="00B46AFD"/>
    <w:rsid w:val="00B4760B"/>
    <w:rsid w:val="00B544FA"/>
    <w:rsid w:val="00B546A0"/>
    <w:rsid w:val="00B603D3"/>
    <w:rsid w:val="00B617F1"/>
    <w:rsid w:val="00B61B89"/>
    <w:rsid w:val="00B62414"/>
    <w:rsid w:val="00B62798"/>
    <w:rsid w:val="00B663C1"/>
    <w:rsid w:val="00B70395"/>
    <w:rsid w:val="00B7290E"/>
    <w:rsid w:val="00B7538F"/>
    <w:rsid w:val="00B7720C"/>
    <w:rsid w:val="00B775EF"/>
    <w:rsid w:val="00B77943"/>
    <w:rsid w:val="00B80EF8"/>
    <w:rsid w:val="00B81BA3"/>
    <w:rsid w:val="00B83BA2"/>
    <w:rsid w:val="00B8561F"/>
    <w:rsid w:val="00B9392B"/>
    <w:rsid w:val="00B94002"/>
    <w:rsid w:val="00B955FA"/>
    <w:rsid w:val="00B96888"/>
    <w:rsid w:val="00BA060B"/>
    <w:rsid w:val="00BA1EE1"/>
    <w:rsid w:val="00BA4469"/>
    <w:rsid w:val="00BA7BF8"/>
    <w:rsid w:val="00BB0320"/>
    <w:rsid w:val="00BB32B2"/>
    <w:rsid w:val="00BB39C4"/>
    <w:rsid w:val="00BB3F4B"/>
    <w:rsid w:val="00BB50A3"/>
    <w:rsid w:val="00BB5FA2"/>
    <w:rsid w:val="00BB6177"/>
    <w:rsid w:val="00BC03C0"/>
    <w:rsid w:val="00BC3D5E"/>
    <w:rsid w:val="00BC67B3"/>
    <w:rsid w:val="00BD2D89"/>
    <w:rsid w:val="00BD3CEB"/>
    <w:rsid w:val="00BD62B3"/>
    <w:rsid w:val="00BD7C4C"/>
    <w:rsid w:val="00BD7F58"/>
    <w:rsid w:val="00BE1DFE"/>
    <w:rsid w:val="00BE56B5"/>
    <w:rsid w:val="00BE57CC"/>
    <w:rsid w:val="00BE5E54"/>
    <w:rsid w:val="00BE6762"/>
    <w:rsid w:val="00BE762C"/>
    <w:rsid w:val="00BE79B1"/>
    <w:rsid w:val="00BF01C1"/>
    <w:rsid w:val="00BF5633"/>
    <w:rsid w:val="00C00011"/>
    <w:rsid w:val="00C001E2"/>
    <w:rsid w:val="00C00313"/>
    <w:rsid w:val="00C015E6"/>
    <w:rsid w:val="00C1240A"/>
    <w:rsid w:val="00C1453B"/>
    <w:rsid w:val="00C16E36"/>
    <w:rsid w:val="00C17473"/>
    <w:rsid w:val="00C213DC"/>
    <w:rsid w:val="00C229FC"/>
    <w:rsid w:val="00C27CAC"/>
    <w:rsid w:val="00C307FE"/>
    <w:rsid w:val="00C30E6D"/>
    <w:rsid w:val="00C315EF"/>
    <w:rsid w:val="00C31C58"/>
    <w:rsid w:val="00C33D2C"/>
    <w:rsid w:val="00C36F16"/>
    <w:rsid w:val="00C41410"/>
    <w:rsid w:val="00C42FE3"/>
    <w:rsid w:val="00C4347C"/>
    <w:rsid w:val="00C50172"/>
    <w:rsid w:val="00C528C7"/>
    <w:rsid w:val="00C5310F"/>
    <w:rsid w:val="00C55653"/>
    <w:rsid w:val="00C556C6"/>
    <w:rsid w:val="00C5752A"/>
    <w:rsid w:val="00C60F91"/>
    <w:rsid w:val="00C62911"/>
    <w:rsid w:val="00C66469"/>
    <w:rsid w:val="00C6704C"/>
    <w:rsid w:val="00C67159"/>
    <w:rsid w:val="00C67A25"/>
    <w:rsid w:val="00C67DEB"/>
    <w:rsid w:val="00C67E93"/>
    <w:rsid w:val="00C72940"/>
    <w:rsid w:val="00C7378F"/>
    <w:rsid w:val="00C74EE4"/>
    <w:rsid w:val="00C76FF3"/>
    <w:rsid w:val="00C77FD0"/>
    <w:rsid w:val="00C80160"/>
    <w:rsid w:val="00C808D8"/>
    <w:rsid w:val="00C80988"/>
    <w:rsid w:val="00C80AD6"/>
    <w:rsid w:val="00C81FFB"/>
    <w:rsid w:val="00C822D9"/>
    <w:rsid w:val="00C83812"/>
    <w:rsid w:val="00C8389D"/>
    <w:rsid w:val="00C85004"/>
    <w:rsid w:val="00C8516B"/>
    <w:rsid w:val="00C863D6"/>
    <w:rsid w:val="00C910F6"/>
    <w:rsid w:val="00C92275"/>
    <w:rsid w:val="00C9260C"/>
    <w:rsid w:val="00C96C8A"/>
    <w:rsid w:val="00CA0BA8"/>
    <w:rsid w:val="00CA2AB1"/>
    <w:rsid w:val="00CA4683"/>
    <w:rsid w:val="00CA6BAD"/>
    <w:rsid w:val="00CB0A27"/>
    <w:rsid w:val="00CB42A7"/>
    <w:rsid w:val="00CB495D"/>
    <w:rsid w:val="00CB5592"/>
    <w:rsid w:val="00CC1341"/>
    <w:rsid w:val="00CC34AB"/>
    <w:rsid w:val="00CC3978"/>
    <w:rsid w:val="00CC5D69"/>
    <w:rsid w:val="00CC793C"/>
    <w:rsid w:val="00CD3396"/>
    <w:rsid w:val="00CD4863"/>
    <w:rsid w:val="00CD4BEE"/>
    <w:rsid w:val="00CD6A49"/>
    <w:rsid w:val="00CE2032"/>
    <w:rsid w:val="00CE3641"/>
    <w:rsid w:val="00CF06AB"/>
    <w:rsid w:val="00CF3446"/>
    <w:rsid w:val="00CF4057"/>
    <w:rsid w:val="00CF49FF"/>
    <w:rsid w:val="00CF552B"/>
    <w:rsid w:val="00CF67BF"/>
    <w:rsid w:val="00CF74D4"/>
    <w:rsid w:val="00CF7B77"/>
    <w:rsid w:val="00D04523"/>
    <w:rsid w:val="00D0585B"/>
    <w:rsid w:val="00D05AEE"/>
    <w:rsid w:val="00D07D50"/>
    <w:rsid w:val="00D1161C"/>
    <w:rsid w:val="00D1166B"/>
    <w:rsid w:val="00D16233"/>
    <w:rsid w:val="00D172E7"/>
    <w:rsid w:val="00D17728"/>
    <w:rsid w:val="00D21C67"/>
    <w:rsid w:val="00D22676"/>
    <w:rsid w:val="00D22D03"/>
    <w:rsid w:val="00D250EC"/>
    <w:rsid w:val="00D25A48"/>
    <w:rsid w:val="00D25CA0"/>
    <w:rsid w:val="00D26221"/>
    <w:rsid w:val="00D27528"/>
    <w:rsid w:val="00D3193D"/>
    <w:rsid w:val="00D319F3"/>
    <w:rsid w:val="00D32663"/>
    <w:rsid w:val="00D32E37"/>
    <w:rsid w:val="00D33826"/>
    <w:rsid w:val="00D34BC4"/>
    <w:rsid w:val="00D35484"/>
    <w:rsid w:val="00D37020"/>
    <w:rsid w:val="00D37029"/>
    <w:rsid w:val="00D44554"/>
    <w:rsid w:val="00D47C44"/>
    <w:rsid w:val="00D50A13"/>
    <w:rsid w:val="00D54C36"/>
    <w:rsid w:val="00D567F7"/>
    <w:rsid w:val="00D61865"/>
    <w:rsid w:val="00D6286E"/>
    <w:rsid w:val="00D6289F"/>
    <w:rsid w:val="00D631B3"/>
    <w:rsid w:val="00D64F68"/>
    <w:rsid w:val="00D67260"/>
    <w:rsid w:val="00D675C9"/>
    <w:rsid w:val="00D70184"/>
    <w:rsid w:val="00D70713"/>
    <w:rsid w:val="00D70DBA"/>
    <w:rsid w:val="00D7332D"/>
    <w:rsid w:val="00D7433A"/>
    <w:rsid w:val="00D86C93"/>
    <w:rsid w:val="00D871CA"/>
    <w:rsid w:val="00D87382"/>
    <w:rsid w:val="00D914C1"/>
    <w:rsid w:val="00D92B65"/>
    <w:rsid w:val="00D9304C"/>
    <w:rsid w:val="00D947F9"/>
    <w:rsid w:val="00D96E96"/>
    <w:rsid w:val="00D97D95"/>
    <w:rsid w:val="00DA16B6"/>
    <w:rsid w:val="00DA23D9"/>
    <w:rsid w:val="00DA2C9A"/>
    <w:rsid w:val="00DA3CC6"/>
    <w:rsid w:val="00DA3F23"/>
    <w:rsid w:val="00DA4380"/>
    <w:rsid w:val="00DB08AE"/>
    <w:rsid w:val="00DB1785"/>
    <w:rsid w:val="00DB1A85"/>
    <w:rsid w:val="00DB2B9A"/>
    <w:rsid w:val="00DB3283"/>
    <w:rsid w:val="00DB4D0C"/>
    <w:rsid w:val="00DC1030"/>
    <w:rsid w:val="00DC1F9C"/>
    <w:rsid w:val="00DC37CB"/>
    <w:rsid w:val="00DC5CAA"/>
    <w:rsid w:val="00DD3578"/>
    <w:rsid w:val="00DD38CB"/>
    <w:rsid w:val="00DD6702"/>
    <w:rsid w:val="00DD6C90"/>
    <w:rsid w:val="00DD7920"/>
    <w:rsid w:val="00DE0101"/>
    <w:rsid w:val="00DE0557"/>
    <w:rsid w:val="00DF1930"/>
    <w:rsid w:val="00DF1E8B"/>
    <w:rsid w:val="00DF320B"/>
    <w:rsid w:val="00DF3283"/>
    <w:rsid w:val="00DF36F6"/>
    <w:rsid w:val="00DF54FB"/>
    <w:rsid w:val="00DF5BB5"/>
    <w:rsid w:val="00DF7889"/>
    <w:rsid w:val="00E0238B"/>
    <w:rsid w:val="00E02FD6"/>
    <w:rsid w:val="00E04FB7"/>
    <w:rsid w:val="00E05E90"/>
    <w:rsid w:val="00E06CEF"/>
    <w:rsid w:val="00E11533"/>
    <w:rsid w:val="00E11BF3"/>
    <w:rsid w:val="00E203B4"/>
    <w:rsid w:val="00E205E5"/>
    <w:rsid w:val="00E22639"/>
    <w:rsid w:val="00E26720"/>
    <w:rsid w:val="00E2728C"/>
    <w:rsid w:val="00E31450"/>
    <w:rsid w:val="00E35DCE"/>
    <w:rsid w:val="00E36F91"/>
    <w:rsid w:val="00E36FD1"/>
    <w:rsid w:val="00E40001"/>
    <w:rsid w:val="00E4667F"/>
    <w:rsid w:val="00E468EE"/>
    <w:rsid w:val="00E47520"/>
    <w:rsid w:val="00E53D6F"/>
    <w:rsid w:val="00E5567D"/>
    <w:rsid w:val="00E56207"/>
    <w:rsid w:val="00E576CA"/>
    <w:rsid w:val="00E60159"/>
    <w:rsid w:val="00E64EBA"/>
    <w:rsid w:val="00E65372"/>
    <w:rsid w:val="00E653A1"/>
    <w:rsid w:val="00E655C8"/>
    <w:rsid w:val="00E659C4"/>
    <w:rsid w:val="00E7164D"/>
    <w:rsid w:val="00E71D5D"/>
    <w:rsid w:val="00E720C2"/>
    <w:rsid w:val="00E72243"/>
    <w:rsid w:val="00E72C25"/>
    <w:rsid w:val="00E73003"/>
    <w:rsid w:val="00E7497B"/>
    <w:rsid w:val="00E755ED"/>
    <w:rsid w:val="00E778A5"/>
    <w:rsid w:val="00E77A97"/>
    <w:rsid w:val="00E867E0"/>
    <w:rsid w:val="00E86F23"/>
    <w:rsid w:val="00E87396"/>
    <w:rsid w:val="00E94795"/>
    <w:rsid w:val="00EA0DC0"/>
    <w:rsid w:val="00EA2DC3"/>
    <w:rsid w:val="00EA3CD7"/>
    <w:rsid w:val="00EB2913"/>
    <w:rsid w:val="00EB61C2"/>
    <w:rsid w:val="00EC142F"/>
    <w:rsid w:val="00ED1611"/>
    <w:rsid w:val="00ED3026"/>
    <w:rsid w:val="00ED66B5"/>
    <w:rsid w:val="00ED67E3"/>
    <w:rsid w:val="00ED78B1"/>
    <w:rsid w:val="00EE012B"/>
    <w:rsid w:val="00EE1695"/>
    <w:rsid w:val="00EF0E3B"/>
    <w:rsid w:val="00EF5F79"/>
    <w:rsid w:val="00EF62BA"/>
    <w:rsid w:val="00F0205E"/>
    <w:rsid w:val="00F03108"/>
    <w:rsid w:val="00F03DF0"/>
    <w:rsid w:val="00F04A7A"/>
    <w:rsid w:val="00F06257"/>
    <w:rsid w:val="00F06965"/>
    <w:rsid w:val="00F078A1"/>
    <w:rsid w:val="00F116A7"/>
    <w:rsid w:val="00F13D2E"/>
    <w:rsid w:val="00F14A3F"/>
    <w:rsid w:val="00F16F4B"/>
    <w:rsid w:val="00F21050"/>
    <w:rsid w:val="00F230DB"/>
    <w:rsid w:val="00F23DFF"/>
    <w:rsid w:val="00F32049"/>
    <w:rsid w:val="00F32DF1"/>
    <w:rsid w:val="00F37736"/>
    <w:rsid w:val="00F41832"/>
    <w:rsid w:val="00F42BE0"/>
    <w:rsid w:val="00F44B58"/>
    <w:rsid w:val="00F45CF9"/>
    <w:rsid w:val="00F46D93"/>
    <w:rsid w:val="00F53257"/>
    <w:rsid w:val="00F5345F"/>
    <w:rsid w:val="00F55DC9"/>
    <w:rsid w:val="00F6015E"/>
    <w:rsid w:val="00F60FDF"/>
    <w:rsid w:val="00F662D6"/>
    <w:rsid w:val="00F67A25"/>
    <w:rsid w:val="00F7145A"/>
    <w:rsid w:val="00F71F00"/>
    <w:rsid w:val="00F73060"/>
    <w:rsid w:val="00F744B4"/>
    <w:rsid w:val="00F770F2"/>
    <w:rsid w:val="00F779B8"/>
    <w:rsid w:val="00F868C3"/>
    <w:rsid w:val="00F91037"/>
    <w:rsid w:val="00F914F2"/>
    <w:rsid w:val="00F922DD"/>
    <w:rsid w:val="00F930A5"/>
    <w:rsid w:val="00F95379"/>
    <w:rsid w:val="00F9551E"/>
    <w:rsid w:val="00F95A44"/>
    <w:rsid w:val="00F95D7F"/>
    <w:rsid w:val="00F96911"/>
    <w:rsid w:val="00FA0FB4"/>
    <w:rsid w:val="00FA26F9"/>
    <w:rsid w:val="00FA6BE7"/>
    <w:rsid w:val="00FA70B2"/>
    <w:rsid w:val="00FA7CDF"/>
    <w:rsid w:val="00FB0113"/>
    <w:rsid w:val="00FB036D"/>
    <w:rsid w:val="00FB0922"/>
    <w:rsid w:val="00FB34B5"/>
    <w:rsid w:val="00FB3545"/>
    <w:rsid w:val="00FB36E5"/>
    <w:rsid w:val="00FB6A76"/>
    <w:rsid w:val="00FB78DF"/>
    <w:rsid w:val="00FC1467"/>
    <w:rsid w:val="00FC2DD4"/>
    <w:rsid w:val="00FC3CE5"/>
    <w:rsid w:val="00FC3E54"/>
    <w:rsid w:val="00FC440B"/>
    <w:rsid w:val="00FC562B"/>
    <w:rsid w:val="00FD3C0E"/>
    <w:rsid w:val="00FE344F"/>
    <w:rsid w:val="00FE384D"/>
    <w:rsid w:val="00FE436B"/>
    <w:rsid w:val="00FE700D"/>
    <w:rsid w:val="00FE723C"/>
    <w:rsid w:val="00FF0AE6"/>
    <w:rsid w:val="00FF0D08"/>
    <w:rsid w:val="00FF31CD"/>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E679F"/>
  <w15:docId w15:val="{8B28C67F-536C-4B2D-94D4-4B16E18F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A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20E7"/>
    <w:pPr>
      <w:ind w:left="720" w:hanging="720"/>
    </w:pPr>
    <w:rPr>
      <w:rFonts w:ascii="Arial" w:hAnsi="Arial" w:cs="Arial"/>
      <w:sz w:val="22"/>
    </w:rPr>
  </w:style>
  <w:style w:type="paragraph" w:styleId="Header">
    <w:name w:val="header"/>
    <w:basedOn w:val="Normal"/>
    <w:rsid w:val="00926BF0"/>
    <w:pPr>
      <w:tabs>
        <w:tab w:val="center" w:pos="4153"/>
        <w:tab w:val="right" w:pos="8306"/>
      </w:tabs>
    </w:pPr>
  </w:style>
  <w:style w:type="paragraph" w:styleId="Footer">
    <w:name w:val="footer"/>
    <w:basedOn w:val="Normal"/>
    <w:rsid w:val="00926BF0"/>
    <w:pPr>
      <w:tabs>
        <w:tab w:val="center" w:pos="4153"/>
        <w:tab w:val="right" w:pos="8306"/>
      </w:tabs>
    </w:pPr>
  </w:style>
  <w:style w:type="character" w:styleId="PageNumber">
    <w:name w:val="page number"/>
    <w:basedOn w:val="DefaultParagraphFont"/>
    <w:rsid w:val="00926BF0"/>
  </w:style>
  <w:style w:type="table" w:styleId="TableGrid">
    <w:name w:val="Table Grid"/>
    <w:basedOn w:val="TableNormal"/>
    <w:rsid w:val="001C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0F09"/>
    <w:rPr>
      <w:color w:val="0000FF"/>
      <w:u w:val="single"/>
    </w:rPr>
  </w:style>
  <w:style w:type="character" w:styleId="FollowedHyperlink">
    <w:name w:val="FollowedHyperlink"/>
    <w:rsid w:val="00D27528"/>
    <w:rPr>
      <w:color w:val="800080"/>
      <w:u w:val="single"/>
    </w:rPr>
  </w:style>
  <w:style w:type="paragraph" w:styleId="BalloonText">
    <w:name w:val="Balloon Text"/>
    <w:basedOn w:val="Normal"/>
    <w:link w:val="BalloonTextChar"/>
    <w:rsid w:val="007330A1"/>
    <w:rPr>
      <w:rFonts w:ascii="Segoe UI" w:hAnsi="Segoe UI" w:cs="Segoe UI"/>
      <w:sz w:val="18"/>
      <w:szCs w:val="18"/>
    </w:rPr>
  </w:style>
  <w:style w:type="character" w:customStyle="1" w:styleId="BalloonTextChar">
    <w:name w:val="Balloon Text Char"/>
    <w:link w:val="BalloonText"/>
    <w:rsid w:val="007330A1"/>
    <w:rPr>
      <w:rFonts w:ascii="Segoe UI" w:hAnsi="Segoe UI" w:cs="Segoe UI"/>
      <w:sz w:val="18"/>
      <w:szCs w:val="18"/>
      <w:lang w:eastAsia="en-US"/>
    </w:rPr>
  </w:style>
  <w:style w:type="paragraph" w:styleId="NoSpacing">
    <w:name w:val="No Spacing"/>
    <w:uiPriority w:val="1"/>
    <w:qFormat/>
    <w:rsid w:val="0011266C"/>
    <w:rPr>
      <w:rFonts w:ascii="Calibri" w:eastAsia="Calibri" w:hAnsi="Calibri"/>
      <w:sz w:val="22"/>
      <w:szCs w:val="22"/>
      <w:lang w:val="en-GB"/>
    </w:rPr>
  </w:style>
  <w:style w:type="character" w:customStyle="1" w:styleId="apple-converted-space">
    <w:name w:val="apple-converted-space"/>
    <w:rsid w:val="007E7222"/>
  </w:style>
  <w:style w:type="paragraph" w:styleId="NormalWeb">
    <w:name w:val="Normal (Web)"/>
    <w:basedOn w:val="Normal"/>
    <w:uiPriority w:val="99"/>
    <w:unhideWhenUsed/>
    <w:rsid w:val="00AE60DB"/>
    <w:pPr>
      <w:spacing w:before="100" w:beforeAutospacing="1" w:after="100" w:afterAutospacing="1"/>
    </w:pPr>
    <w:rPr>
      <w:lang w:eastAsia="en-GB"/>
    </w:rPr>
  </w:style>
  <w:style w:type="character" w:styleId="Emphasis">
    <w:name w:val="Emphasis"/>
    <w:uiPriority w:val="20"/>
    <w:qFormat/>
    <w:rsid w:val="00AE60DB"/>
    <w:rPr>
      <w:i/>
      <w:iCs/>
    </w:rPr>
  </w:style>
  <w:style w:type="character" w:styleId="CommentReference">
    <w:name w:val="annotation reference"/>
    <w:rsid w:val="000E45DC"/>
    <w:rPr>
      <w:sz w:val="16"/>
      <w:szCs w:val="16"/>
    </w:rPr>
  </w:style>
  <w:style w:type="paragraph" w:styleId="CommentText">
    <w:name w:val="annotation text"/>
    <w:basedOn w:val="Normal"/>
    <w:link w:val="CommentTextChar"/>
    <w:rsid w:val="000E45DC"/>
    <w:rPr>
      <w:sz w:val="20"/>
      <w:szCs w:val="20"/>
    </w:rPr>
  </w:style>
  <w:style w:type="character" w:customStyle="1" w:styleId="CommentTextChar">
    <w:name w:val="Comment Text Char"/>
    <w:link w:val="CommentText"/>
    <w:rsid w:val="000E45DC"/>
    <w:rPr>
      <w:lang w:eastAsia="en-US"/>
    </w:rPr>
  </w:style>
  <w:style w:type="paragraph" w:styleId="CommentSubject">
    <w:name w:val="annotation subject"/>
    <w:basedOn w:val="CommentText"/>
    <w:next w:val="CommentText"/>
    <w:link w:val="CommentSubjectChar"/>
    <w:rsid w:val="000E45DC"/>
    <w:rPr>
      <w:b/>
      <w:bCs/>
    </w:rPr>
  </w:style>
  <w:style w:type="character" w:customStyle="1" w:styleId="CommentSubjectChar">
    <w:name w:val="Comment Subject Char"/>
    <w:link w:val="CommentSubject"/>
    <w:rsid w:val="000E45DC"/>
    <w:rPr>
      <w:b/>
      <w:bCs/>
      <w:lang w:eastAsia="en-US"/>
    </w:rPr>
  </w:style>
  <w:style w:type="paragraph" w:styleId="Revision">
    <w:name w:val="Revision"/>
    <w:hidden/>
    <w:uiPriority w:val="99"/>
    <w:semiHidden/>
    <w:rsid w:val="000E45DC"/>
    <w:rPr>
      <w:sz w:val="24"/>
      <w:szCs w:val="24"/>
      <w:lang w:val="en-GB"/>
    </w:rPr>
  </w:style>
  <w:style w:type="paragraph" w:styleId="ListParagraph">
    <w:name w:val="List Paragraph"/>
    <w:basedOn w:val="Normal"/>
    <w:uiPriority w:val="72"/>
    <w:rsid w:val="005D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646">
      <w:bodyDiv w:val="1"/>
      <w:marLeft w:val="0"/>
      <w:marRight w:val="0"/>
      <w:marTop w:val="0"/>
      <w:marBottom w:val="0"/>
      <w:divBdr>
        <w:top w:val="none" w:sz="0" w:space="0" w:color="auto"/>
        <w:left w:val="none" w:sz="0" w:space="0" w:color="auto"/>
        <w:bottom w:val="none" w:sz="0" w:space="0" w:color="auto"/>
        <w:right w:val="none" w:sz="0" w:space="0" w:color="auto"/>
      </w:divBdr>
      <w:divsChild>
        <w:div w:id="2025475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8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743">
      <w:bodyDiv w:val="1"/>
      <w:marLeft w:val="0"/>
      <w:marRight w:val="0"/>
      <w:marTop w:val="0"/>
      <w:marBottom w:val="0"/>
      <w:divBdr>
        <w:top w:val="none" w:sz="0" w:space="0" w:color="auto"/>
        <w:left w:val="none" w:sz="0" w:space="0" w:color="auto"/>
        <w:bottom w:val="none" w:sz="0" w:space="0" w:color="auto"/>
        <w:right w:val="none" w:sz="0" w:space="0" w:color="auto"/>
      </w:divBdr>
      <w:divsChild>
        <w:div w:id="1561283255">
          <w:marLeft w:val="0"/>
          <w:marRight w:val="0"/>
          <w:marTop w:val="280"/>
          <w:marBottom w:val="280"/>
          <w:divBdr>
            <w:top w:val="none" w:sz="0" w:space="0" w:color="auto"/>
            <w:left w:val="none" w:sz="0" w:space="0" w:color="auto"/>
            <w:bottom w:val="none" w:sz="0" w:space="0" w:color="auto"/>
            <w:right w:val="none" w:sz="0" w:space="0" w:color="auto"/>
          </w:divBdr>
        </w:div>
        <w:div w:id="2023778384">
          <w:marLeft w:val="0"/>
          <w:marRight w:val="0"/>
          <w:marTop w:val="280"/>
          <w:marBottom w:val="280"/>
          <w:divBdr>
            <w:top w:val="none" w:sz="0" w:space="0" w:color="auto"/>
            <w:left w:val="none" w:sz="0" w:space="0" w:color="auto"/>
            <w:bottom w:val="none" w:sz="0" w:space="0" w:color="auto"/>
            <w:right w:val="none" w:sz="0" w:space="0" w:color="auto"/>
          </w:divBdr>
        </w:div>
        <w:div w:id="2067022354">
          <w:marLeft w:val="0"/>
          <w:marRight w:val="0"/>
          <w:marTop w:val="0"/>
          <w:marBottom w:val="0"/>
          <w:divBdr>
            <w:top w:val="none" w:sz="0" w:space="0" w:color="auto"/>
            <w:left w:val="none" w:sz="0" w:space="0" w:color="auto"/>
            <w:bottom w:val="none" w:sz="0" w:space="0" w:color="auto"/>
            <w:right w:val="none" w:sz="0" w:space="0" w:color="auto"/>
          </w:divBdr>
        </w:div>
      </w:divsChild>
    </w:div>
    <w:div w:id="1567955518">
      <w:bodyDiv w:val="1"/>
      <w:marLeft w:val="0"/>
      <w:marRight w:val="0"/>
      <w:marTop w:val="0"/>
      <w:marBottom w:val="0"/>
      <w:divBdr>
        <w:top w:val="none" w:sz="0" w:space="0" w:color="auto"/>
        <w:left w:val="none" w:sz="0" w:space="0" w:color="auto"/>
        <w:bottom w:val="none" w:sz="0" w:space="0" w:color="auto"/>
        <w:right w:val="none" w:sz="0" w:space="0" w:color="auto"/>
      </w:divBdr>
    </w:div>
    <w:div w:id="194446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roomreadywom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lore@realisepossibilit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Example%20intelligent%20verbatim%20interview%20(with%20slang)_2013_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24BB-ABEE-4741-9BB8-2BC663E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intelligent verbatim interview (with slang)_2013_06</Template>
  <TotalTime>1</TotalTime>
  <Pages>12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INTERVIEW: Javid Kroaci</vt:lpstr>
    </vt:vector>
  </TitlesOfParts>
  <Company>Hewlett-Packard Company</Company>
  <LinksUpToDate>false</LinksUpToDate>
  <CharactersWithSpaces>8859</CharactersWithSpaces>
  <SharedDoc>false</SharedDoc>
  <HLinks>
    <vt:vector size="90" baseType="variant">
      <vt:variant>
        <vt:i4>3473521</vt:i4>
      </vt:variant>
      <vt:variant>
        <vt:i4>45</vt:i4>
      </vt:variant>
      <vt:variant>
        <vt:i4>0</vt:i4>
      </vt:variant>
      <vt:variant>
        <vt:i4>5</vt:i4>
      </vt:variant>
      <vt:variant>
        <vt:lpwstr>http://www.boardroomreadywomen.com/</vt:lpwstr>
      </vt:variant>
      <vt:variant>
        <vt:lpwstr/>
      </vt:variant>
      <vt:variant>
        <vt:i4>5570685</vt:i4>
      </vt:variant>
      <vt:variant>
        <vt:i4>42</vt:i4>
      </vt:variant>
      <vt:variant>
        <vt:i4>0</vt:i4>
      </vt:variant>
      <vt:variant>
        <vt:i4>5</vt:i4>
      </vt:variant>
      <vt:variant>
        <vt:lpwstr>mailto:sj@realisepossibilities.com</vt:lpwstr>
      </vt:variant>
      <vt:variant>
        <vt:lpwstr/>
      </vt:variant>
      <vt:variant>
        <vt:i4>5832788</vt:i4>
      </vt:variant>
      <vt:variant>
        <vt:i4>39</vt:i4>
      </vt:variant>
      <vt:variant>
        <vt:i4>0</vt:i4>
      </vt:variant>
      <vt:variant>
        <vt:i4>5</vt:i4>
      </vt:variant>
      <vt:variant>
        <vt:lpwstr>http://www.realisepossibilities.com/</vt:lpwstr>
      </vt:variant>
      <vt:variant>
        <vt:lpwstr/>
      </vt:variant>
      <vt:variant>
        <vt:i4>3473521</vt:i4>
      </vt:variant>
      <vt:variant>
        <vt:i4>36</vt:i4>
      </vt:variant>
      <vt:variant>
        <vt:i4>0</vt:i4>
      </vt:variant>
      <vt:variant>
        <vt:i4>5</vt:i4>
      </vt:variant>
      <vt:variant>
        <vt:lpwstr>http://www.boardroomreadywomen.com/</vt:lpwstr>
      </vt:variant>
      <vt:variant>
        <vt:lpwstr/>
      </vt:variant>
      <vt:variant>
        <vt:i4>2097157</vt:i4>
      </vt:variant>
      <vt:variant>
        <vt:i4>33</vt:i4>
      </vt:variant>
      <vt:variant>
        <vt:i4>0</vt:i4>
      </vt:variant>
      <vt:variant>
        <vt:i4>5</vt:i4>
      </vt:variant>
      <vt:variant>
        <vt:lpwstr>mailto:explore@realisepossibilities.com</vt:lpwstr>
      </vt:variant>
      <vt:variant>
        <vt:lpwstr/>
      </vt:variant>
      <vt:variant>
        <vt:i4>3473521</vt:i4>
      </vt:variant>
      <vt:variant>
        <vt:i4>30</vt:i4>
      </vt:variant>
      <vt:variant>
        <vt:i4>0</vt:i4>
      </vt:variant>
      <vt:variant>
        <vt:i4>5</vt:i4>
      </vt:variant>
      <vt:variant>
        <vt:lpwstr>http://www.boardroomreadywomen.com/</vt:lpwstr>
      </vt:variant>
      <vt:variant>
        <vt:lpwstr/>
      </vt:variant>
      <vt:variant>
        <vt:i4>2621566</vt:i4>
      </vt:variant>
      <vt:variant>
        <vt:i4>24</vt:i4>
      </vt:variant>
      <vt:variant>
        <vt:i4>0</vt:i4>
      </vt:variant>
      <vt:variant>
        <vt:i4>5</vt:i4>
      </vt:variant>
      <vt:variant>
        <vt:lpwstr>http://www.iod.com/</vt:lpwstr>
      </vt:variant>
      <vt:variant>
        <vt:lpwstr/>
      </vt:variant>
      <vt:variant>
        <vt:i4>3473521</vt:i4>
      </vt:variant>
      <vt:variant>
        <vt:i4>21</vt:i4>
      </vt:variant>
      <vt:variant>
        <vt:i4>0</vt:i4>
      </vt:variant>
      <vt:variant>
        <vt:i4>5</vt:i4>
      </vt:variant>
      <vt:variant>
        <vt:lpwstr>http://www.boardroomreadywomen.com/</vt:lpwstr>
      </vt:variant>
      <vt:variant>
        <vt:lpwstr/>
      </vt:variant>
      <vt:variant>
        <vt:i4>3473521</vt:i4>
      </vt:variant>
      <vt:variant>
        <vt:i4>18</vt:i4>
      </vt:variant>
      <vt:variant>
        <vt:i4>0</vt:i4>
      </vt:variant>
      <vt:variant>
        <vt:i4>5</vt:i4>
      </vt:variant>
      <vt:variant>
        <vt:lpwstr>http://www.boardroomreadywomen.com/</vt:lpwstr>
      </vt:variant>
      <vt:variant>
        <vt:lpwstr/>
      </vt:variant>
      <vt:variant>
        <vt:i4>3473521</vt:i4>
      </vt:variant>
      <vt:variant>
        <vt:i4>15</vt:i4>
      </vt:variant>
      <vt:variant>
        <vt:i4>0</vt:i4>
      </vt:variant>
      <vt:variant>
        <vt:i4>5</vt:i4>
      </vt:variant>
      <vt:variant>
        <vt:lpwstr>http://www.boardroomreadywomen.com/</vt:lpwstr>
      </vt:variant>
      <vt:variant>
        <vt:lpwstr/>
      </vt:variant>
      <vt:variant>
        <vt:i4>2097157</vt:i4>
      </vt:variant>
      <vt:variant>
        <vt:i4>12</vt:i4>
      </vt:variant>
      <vt:variant>
        <vt:i4>0</vt:i4>
      </vt:variant>
      <vt:variant>
        <vt:i4>5</vt:i4>
      </vt:variant>
      <vt:variant>
        <vt:lpwstr>mailto:explore@realisepossibilities.com</vt:lpwstr>
      </vt:variant>
      <vt:variant>
        <vt:lpwstr/>
      </vt:variant>
      <vt:variant>
        <vt:i4>3473521</vt:i4>
      </vt:variant>
      <vt:variant>
        <vt:i4>9</vt:i4>
      </vt:variant>
      <vt:variant>
        <vt:i4>0</vt:i4>
      </vt:variant>
      <vt:variant>
        <vt:i4>5</vt:i4>
      </vt:variant>
      <vt:variant>
        <vt:lpwstr>http://www.boardroomreadywomen.com/</vt:lpwstr>
      </vt:variant>
      <vt:variant>
        <vt:lpwstr/>
      </vt:variant>
      <vt:variant>
        <vt:i4>3473521</vt:i4>
      </vt:variant>
      <vt:variant>
        <vt:i4>6</vt:i4>
      </vt:variant>
      <vt:variant>
        <vt:i4>0</vt:i4>
      </vt:variant>
      <vt:variant>
        <vt:i4>5</vt:i4>
      </vt:variant>
      <vt:variant>
        <vt:lpwstr>http://www.boardroomreadywomen.com/</vt:lpwstr>
      </vt:variant>
      <vt:variant>
        <vt:lpwstr/>
      </vt:variant>
      <vt:variant>
        <vt:i4>5570685</vt:i4>
      </vt:variant>
      <vt:variant>
        <vt:i4>3</vt:i4>
      </vt:variant>
      <vt:variant>
        <vt:i4>0</vt:i4>
      </vt:variant>
      <vt:variant>
        <vt:i4>5</vt:i4>
      </vt:variant>
      <vt:variant>
        <vt:lpwstr>mailto:sj@realisepossibilities.com</vt:lpwstr>
      </vt:variant>
      <vt:variant>
        <vt:lpwstr/>
      </vt:variant>
      <vt:variant>
        <vt:i4>3473521</vt:i4>
      </vt:variant>
      <vt:variant>
        <vt:i4>0</vt:i4>
      </vt:variant>
      <vt:variant>
        <vt:i4>0</vt:i4>
      </vt:variant>
      <vt:variant>
        <vt:i4>5</vt:i4>
      </vt:variant>
      <vt:variant>
        <vt:lpwstr>http://www.boardroomreadywomen.com/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Javid Kroaci</dc:title>
  <dc:creator>Donna Yesson</dc:creator>
  <cp:lastModifiedBy>Sue</cp:lastModifiedBy>
  <cp:revision>2</cp:revision>
  <cp:lastPrinted>2016-10-02T19:16:00Z</cp:lastPrinted>
  <dcterms:created xsi:type="dcterms:W3CDTF">2016-10-02T19:17:00Z</dcterms:created>
  <dcterms:modified xsi:type="dcterms:W3CDTF">2016-10-02T19:17:00Z</dcterms:modified>
</cp:coreProperties>
</file>